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B8C0" w14:textId="03793750" w:rsidR="00F90291" w:rsidRPr="00D12124" w:rsidRDefault="00E57F98" w:rsidP="00F90291">
      <w:pPr>
        <w:rPr>
          <w:rFonts w:ascii="MYingHei_18030_C2-Bold" w:eastAsia="MYingHei_18030_C2-Bold" w:hAnsi="MYingHei_18030_C2-Bold" w:cs="MYingHei_18030_C2-Bold"/>
        </w:rPr>
      </w:pPr>
      <w:r w:rsidRPr="00D12124">
        <w:rPr>
          <w:b/>
          <w:bCs/>
        </w:rPr>
        <w:t>PowerMatch</w:t>
      </w:r>
      <w:r w:rsidR="00D12124" w:rsidRPr="00D12124">
        <w:rPr>
          <w:b/>
          <w:bCs/>
        </w:rPr>
        <w:t xml:space="preserve"> </w:t>
      </w:r>
      <w:r w:rsidRPr="00D12124">
        <w:rPr>
          <w:b/>
          <w:bCs/>
        </w:rPr>
        <w:t>PM8500N</w:t>
      </w:r>
      <w:r w:rsidR="00D12124" w:rsidRPr="00D12124">
        <w:rPr>
          <w:b/>
          <w:bCs/>
        </w:rPr>
        <w:t xml:space="preserve"> </w:t>
      </w:r>
      <w:proofErr w:type="spellStart"/>
      <w:r w:rsidR="0092447F" w:rsidRPr="00D12124">
        <w:rPr>
          <w:rFonts w:ascii="MYingHei_18030_C2-Bold" w:eastAsia="MYingHei_18030_C2-Bold" w:hAnsi="MYingHei_18030_C2-Bold" w:cs="MYingHei_18030_C2-Bold" w:hint="eastAsia"/>
        </w:rPr>
        <w:t>可配置功率放大器</w:t>
      </w:r>
      <w:proofErr w:type="spellEnd"/>
    </w:p>
    <w:p w14:paraId="086A8F36" w14:textId="5FEABBA3" w:rsidR="00E57F98" w:rsidRPr="00D12124" w:rsidRDefault="0092447F" w:rsidP="00E57F98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proofErr w:type="spellStart"/>
      <w:r w:rsidRPr="00D12124">
        <w:rPr>
          <w:rFonts w:ascii="MYingHei_18030_C2-Light" w:eastAsia="MYingHei_18030_C2-Light" w:hAnsi="MYingHei_18030_C2-Light" w:cs="MYingHei_18030_C2-Light" w:hint="eastAsia"/>
          <w:sz w:val="20"/>
          <w:szCs w:val="20"/>
        </w:rPr>
        <w:t>供建筑师和工程师阅读的产品说明</w:t>
      </w:r>
      <w:proofErr w:type="spellEnd"/>
    </w:p>
    <w:p w14:paraId="7DDB48F6" w14:textId="3BED2519" w:rsidR="00E57F98" w:rsidRPr="00D12124" w:rsidRDefault="00E57F98" w:rsidP="00E57F98">
      <w:pPr>
        <w:rPr>
          <w:sz w:val="20"/>
          <w:szCs w:val="20"/>
        </w:rPr>
      </w:pPr>
      <w:r w:rsidRPr="00D12124">
        <w:rPr>
          <w:sz w:val="20"/>
          <w:szCs w:val="20"/>
        </w:rPr>
        <w:t>202</w:t>
      </w:r>
      <w:r w:rsidRPr="00D12124">
        <w:rPr>
          <w:sz w:val="20"/>
          <w:szCs w:val="20"/>
        </w:rPr>
        <w:t>3</w:t>
      </w:r>
      <w:r w:rsidR="0092447F" w:rsidRPr="00D12124">
        <w:rPr>
          <w:rFonts w:ascii="MYingHei_18030_C2-Light" w:eastAsia="MYingHei_18030_C2-Light" w:hAnsi="MYingHei_18030_C2-Light" w:cs="MS Mincho" w:hint="eastAsia"/>
          <w:sz w:val="20"/>
          <w:szCs w:val="20"/>
        </w:rPr>
        <w:t>年</w:t>
      </w:r>
      <w:r w:rsidRPr="00D12124">
        <w:rPr>
          <w:sz w:val="20"/>
          <w:szCs w:val="20"/>
        </w:rPr>
        <w:t>7</w:t>
      </w:r>
      <w:r w:rsidR="0092447F" w:rsidRPr="00D12124">
        <w:rPr>
          <w:rFonts w:ascii="MYingHei_18030_C2-Light" w:eastAsia="MYingHei_18030_C2-Light" w:hAnsi="MYingHei_18030_C2-Light" w:cs="MS Mincho" w:hint="eastAsia"/>
          <w:sz w:val="20"/>
          <w:szCs w:val="20"/>
        </w:rPr>
        <w:t>月</w:t>
      </w:r>
    </w:p>
    <w:p w14:paraId="34502195" w14:textId="3ACB020C" w:rsidR="0092447F" w:rsidRPr="007712C9" w:rsidRDefault="0092447F" w:rsidP="0092447F">
      <w:pPr>
        <w:rPr>
          <w:spacing w:val="1"/>
        </w:rPr>
      </w:pPr>
      <w:proofErr w:type="spellStart"/>
      <w:r w:rsidRPr="007712C9">
        <w:rPr>
          <w:rFonts w:ascii="MYingHei_18030_C2-Light" w:eastAsia="MYingHei_18030_C2-Light" w:hAnsi="MYingHei_18030_C2-Light" w:cs="SimSun" w:hint="eastAsia"/>
          <w:spacing w:val="1"/>
        </w:rPr>
        <w:t>该功放包含全固态电路，应用</w:t>
      </w:r>
      <w:proofErr w:type="spellEnd"/>
      <w:r w:rsidR="00D12124" w:rsidRPr="007712C9">
        <w:rPr>
          <w:spacing w:val="1"/>
        </w:rPr>
        <w:t xml:space="preserve"> </w:t>
      </w:r>
      <w:r w:rsidRPr="007712C9">
        <w:rPr>
          <w:spacing w:val="1"/>
        </w:rPr>
        <w:t>D</w:t>
      </w:r>
      <w:r w:rsidR="00D12124" w:rsidRPr="007712C9">
        <w:rPr>
          <w:spacing w:val="1"/>
        </w:rPr>
        <w:t xml:space="preserve"> </w:t>
      </w:r>
      <w:proofErr w:type="spellStart"/>
      <w:r w:rsidRPr="007712C9">
        <w:rPr>
          <w:rFonts w:ascii="MYingHei_18030_C2-Light" w:eastAsia="MYingHei_18030_C2-Light" w:hAnsi="MYingHei_18030_C2-Light" w:cs="SimSun" w:hint="eastAsia"/>
          <w:spacing w:val="1"/>
        </w:rPr>
        <w:t>类拓扑结构与电压电流反馈回路的</w:t>
      </w:r>
      <w:proofErr w:type="spellEnd"/>
      <w:r w:rsidR="00D12124" w:rsidRPr="007712C9">
        <w:rPr>
          <w:spacing w:val="1"/>
        </w:rPr>
        <w:t xml:space="preserve"> </w:t>
      </w:r>
      <w:r w:rsidRPr="007712C9">
        <w:rPr>
          <w:spacing w:val="1"/>
        </w:rPr>
        <w:t>MOSFET</w:t>
      </w:r>
      <w:r w:rsidR="00D12124" w:rsidRPr="007712C9">
        <w:rPr>
          <w:spacing w:val="1"/>
        </w:rPr>
        <w:t xml:space="preserve"> </w:t>
      </w:r>
      <w:proofErr w:type="spellStart"/>
      <w:r w:rsidRPr="007712C9">
        <w:rPr>
          <w:rFonts w:ascii="MYingHei_18030_C2-Light" w:eastAsia="MYingHei_18030_C2-Light" w:hAnsi="MYingHei_18030_C2-Light" w:cs="SimSun" w:hint="eastAsia"/>
          <w:spacing w:val="1"/>
        </w:rPr>
        <w:t>输出设备。该功放包含具有快速跟踪功率校正因子</w:t>
      </w:r>
      <w:proofErr w:type="spellEnd"/>
      <w:r w:rsidR="00D12124" w:rsidRPr="007712C9">
        <w:rPr>
          <w:spacing w:val="1"/>
        </w:rPr>
        <w:t xml:space="preserve"> </w:t>
      </w:r>
      <w:r w:rsidRPr="007712C9">
        <w:rPr>
          <w:spacing w:val="1"/>
        </w:rPr>
        <w:t>(PFC)</w:t>
      </w:r>
      <w:r w:rsidR="00D12124" w:rsidRPr="007712C9">
        <w:rPr>
          <w:spacing w:val="1"/>
        </w:rPr>
        <w:t xml:space="preserve"> </w:t>
      </w:r>
      <w:proofErr w:type="spellStart"/>
      <w:r w:rsidRPr="007712C9">
        <w:rPr>
          <w:rFonts w:ascii="MYingHei_18030_C2-Light" w:eastAsia="MYingHei_18030_C2-Light" w:hAnsi="MYingHei_18030_C2-Light" w:cs="MS Mincho" w:hint="eastAsia"/>
          <w:spacing w:val="1"/>
        </w:rPr>
        <w:t>功能的开关</w:t>
      </w:r>
      <w:r w:rsidRPr="007712C9">
        <w:rPr>
          <w:rFonts w:ascii="MYingHei_18030_C2-Light" w:eastAsia="MYingHei_18030_C2-Light" w:hAnsi="MYingHei_18030_C2-Light" w:cs="SimSun" w:hint="eastAsia"/>
          <w:spacing w:val="1"/>
        </w:rPr>
        <w:t>电源，允许使用</w:t>
      </w:r>
      <w:proofErr w:type="spellEnd"/>
      <w:r w:rsidR="00D12124" w:rsidRPr="007712C9">
        <w:rPr>
          <w:spacing w:val="1"/>
        </w:rPr>
        <w:t xml:space="preserve"> </w:t>
      </w:r>
      <w:r w:rsidRPr="007712C9">
        <w:rPr>
          <w:spacing w:val="1"/>
        </w:rPr>
        <w:t>100</w:t>
      </w:r>
      <w:r w:rsidR="00D12124" w:rsidRPr="007712C9">
        <w:rPr>
          <w:spacing w:val="1"/>
        </w:rPr>
        <w:t>–</w:t>
      </w:r>
      <w:r w:rsidRPr="007712C9">
        <w:rPr>
          <w:spacing w:val="1"/>
        </w:rPr>
        <w:t>24</w:t>
      </w:r>
      <w:r w:rsidR="00D12124" w:rsidRPr="007712C9">
        <w:rPr>
          <w:spacing w:val="1"/>
        </w:rPr>
        <w:t>0 </w:t>
      </w:r>
      <w:r w:rsidRPr="007712C9">
        <w:rPr>
          <w:spacing w:val="1"/>
        </w:rPr>
        <w:t>V</w:t>
      </w:r>
      <w:r w:rsidR="00D12124" w:rsidRPr="007712C9">
        <w:rPr>
          <w:spacing w:val="1"/>
        </w:rPr>
        <w:t xml:space="preserve"> </w:t>
      </w:r>
      <w:r w:rsidRPr="007712C9">
        <w:rPr>
          <w:spacing w:val="1"/>
        </w:rPr>
        <w:t>(50/6</w:t>
      </w:r>
      <w:r w:rsidR="00D12124" w:rsidRPr="007712C9">
        <w:rPr>
          <w:spacing w:val="1"/>
        </w:rPr>
        <w:t>0 </w:t>
      </w:r>
      <w:r w:rsidRPr="007712C9">
        <w:rPr>
          <w:spacing w:val="1"/>
        </w:rPr>
        <w:t>Hz)</w:t>
      </w:r>
      <w:r w:rsidR="00D12124" w:rsidRPr="007712C9">
        <w:rPr>
          <w:spacing w:val="1"/>
        </w:rPr>
        <w:t xml:space="preserve"> </w:t>
      </w:r>
      <w:proofErr w:type="spellStart"/>
      <w:r w:rsidRPr="007712C9">
        <w:rPr>
          <w:rFonts w:ascii="MYingHei_18030_C2-Light" w:eastAsia="MYingHei_18030_C2-Light" w:hAnsi="MYingHei_18030_C2-Light" w:cs="MS Mincho" w:hint="eastAsia"/>
          <w:spacing w:val="1"/>
        </w:rPr>
        <w:t>的交流</w:t>
      </w:r>
      <w:r w:rsidRPr="007712C9">
        <w:rPr>
          <w:rFonts w:ascii="MYingHei_18030_C2-Light" w:eastAsia="MYingHei_18030_C2-Light" w:hAnsi="MYingHei_18030_C2-Light" w:cs="SimSun" w:hint="eastAsia"/>
          <w:spacing w:val="1"/>
        </w:rPr>
        <w:t>电源插座产生全额定功率。该功放具备</w:t>
      </w:r>
      <w:proofErr w:type="spellEnd"/>
      <w:r w:rsidR="00D12124" w:rsidRPr="007712C9">
        <w:rPr>
          <w:spacing w:val="1"/>
        </w:rPr>
        <w:t xml:space="preserve"> </w:t>
      </w:r>
      <w:r w:rsidRPr="007712C9">
        <w:rPr>
          <w:spacing w:val="1"/>
        </w:rPr>
        <w:t>IEC</w:t>
      </w:r>
      <w:r w:rsidR="00D12124" w:rsidRPr="007712C9">
        <w:rPr>
          <w:spacing w:val="1"/>
        </w:rPr>
        <w:t xml:space="preserve"> </w:t>
      </w:r>
      <w:r w:rsidRPr="007712C9">
        <w:rPr>
          <w:spacing w:val="1"/>
        </w:rPr>
        <w:t>60320-C20</w:t>
      </w:r>
      <w:r w:rsidR="00D12124" w:rsidRPr="007712C9">
        <w:rPr>
          <w:spacing w:val="1"/>
        </w:rPr>
        <w:t xml:space="preserve"> </w:t>
      </w:r>
      <w:r w:rsidRPr="007712C9">
        <w:rPr>
          <w:spacing w:val="1"/>
        </w:rPr>
        <w:t>16/2</w:t>
      </w:r>
      <w:r w:rsidR="00D12124" w:rsidRPr="007712C9">
        <w:rPr>
          <w:spacing w:val="1"/>
        </w:rPr>
        <w:t>0 </w:t>
      </w:r>
      <w:r w:rsidRPr="007712C9">
        <w:rPr>
          <w:rFonts w:ascii="MYingHei_18030_C2-Light" w:eastAsia="MYingHei_18030_C2-Light" w:hAnsi="MYingHei_18030_C2-Light" w:cs="MS Mincho" w:hint="eastAsia"/>
          <w:spacing w:val="1"/>
        </w:rPr>
        <w:t>功放</w:t>
      </w:r>
      <w:r w:rsidRPr="007712C9">
        <w:rPr>
          <w:rFonts w:ascii="MYingHei_18030_C2-Light" w:eastAsia="MYingHei_18030_C2-Light" w:hAnsi="MYingHei_18030_C2-Light" w:cs="SimSun" w:hint="eastAsia"/>
          <w:spacing w:val="1"/>
        </w:rPr>
        <w:t>电源入口，并配有一根可拆卸的电源线。该功放带有短路、开路、一般过热、直流、高频过载、欠压</w:t>
      </w:r>
      <w:r w:rsidRPr="007712C9">
        <w:rPr>
          <w:spacing w:val="1"/>
        </w:rPr>
        <w:t>/</w:t>
      </w:r>
      <w:proofErr w:type="spellStart"/>
      <w:r w:rsidRPr="007712C9">
        <w:rPr>
          <w:rFonts w:ascii="MYingHei_18030_C2-Light" w:eastAsia="MYingHei_18030_C2-Light" w:hAnsi="MYingHei_18030_C2-Light" w:cs="SimSun" w:hint="eastAsia"/>
          <w:spacing w:val="1"/>
        </w:rPr>
        <w:t>过压以及内部故障保护装置。该功放含</w:t>
      </w:r>
      <w:proofErr w:type="spellEnd"/>
      <w:r w:rsidR="00D12124" w:rsidRPr="007712C9">
        <w:rPr>
          <w:spacing w:val="1"/>
        </w:rPr>
        <w:t xml:space="preserve"> 8 </w:t>
      </w:r>
      <w:proofErr w:type="spellStart"/>
      <w:r w:rsidRPr="007712C9">
        <w:rPr>
          <w:rFonts w:ascii="MYingHei_18030_C2-Light" w:eastAsia="MYingHei_18030_C2-Light" w:hAnsi="MYingHei_18030_C2-Light" w:cs="MS Mincho" w:hint="eastAsia"/>
          <w:spacing w:val="1"/>
        </w:rPr>
        <w:t>个独立的功放通道，可配置将</w:t>
      </w:r>
      <w:proofErr w:type="spellEnd"/>
      <w:r w:rsidR="00D12124" w:rsidRPr="007712C9">
        <w:rPr>
          <w:spacing w:val="1"/>
        </w:rPr>
        <w:t xml:space="preserve"> </w:t>
      </w:r>
      <w:r w:rsidRPr="007712C9">
        <w:rPr>
          <w:spacing w:val="1"/>
        </w:rPr>
        <w:t>400</w:t>
      </w:r>
      <w:r w:rsidR="00D12124" w:rsidRPr="007712C9">
        <w:rPr>
          <w:spacing w:val="1"/>
        </w:rPr>
        <w:t>0 </w:t>
      </w:r>
      <w:proofErr w:type="spellStart"/>
      <w:r w:rsidRPr="007712C9">
        <w:rPr>
          <w:rFonts w:ascii="MYingHei_18030_C2-Light" w:eastAsia="MYingHei_18030_C2-Light" w:hAnsi="MYingHei_18030_C2-Light" w:cs="MS Mincho" w:hint="eastAsia"/>
          <w:spacing w:val="1"/>
        </w:rPr>
        <w:t>瓦</w:t>
      </w:r>
      <w:r w:rsidRPr="007712C9">
        <w:rPr>
          <w:rFonts w:ascii="MYingHei_18030_C2-Light" w:eastAsia="MYingHei_18030_C2-Light" w:hAnsi="MYingHei_18030_C2-Light" w:cs="SimSun" w:hint="eastAsia"/>
          <w:spacing w:val="1"/>
        </w:rPr>
        <w:t>总额定输出功率分配到</w:t>
      </w:r>
      <w:proofErr w:type="spellEnd"/>
      <w:r w:rsidR="00D12124" w:rsidRPr="007712C9">
        <w:rPr>
          <w:spacing w:val="1"/>
        </w:rPr>
        <w:t xml:space="preserve"> </w:t>
      </w:r>
      <w:r w:rsidRPr="007712C9">
        <w:rPr>
          <w:spacing w:val="1"/>
        </w:rPr>
        <w:t>2</w:t>
      </w:r>
      <w:r w:rsidR="00D12124" w:rsidRPr="007712C9">
        <w:rPr>
          <w:spacing w:val="1"/>
        </w:rPr>
        <w:t>–8 </w:t>
      </w:r>
      <w:r w:rsidRPr="007712C9">
        <w:rPr>
          <w:rFonts w:ascii="MYingHei_18030_C2-Light" w:eastAsia="MYingHei_18030_C2-Light" w:hAnsi="MYingHei_18030_C2-Light" w:cs="MS Mincho" w:hint="eastAsia"/>
          <w:spacing w:val="1"/>
        </w:rPr>
        <w:t>个通道上。</w:t>
      </w:r>
      <w:r w:rsidRPr="007712C9">
        <w:rPr>
          <w:rFonts w:ascii="MYingHei_18030_C2-Light" w:eastAsia="MYingHei_18030_C2-Light" w:hAnsi="MYingHei_18030_C2-Light" w:cs="SimSun" w:hint="eastAsia"/>
          <w:spacing w:val="1"/>
        </w:rPr>
        <w:t>该功放包含变速风扇，可自动控制，降低噪声。风扇气流从前面板流向后面板，无需空气滤网。多</w:t>
      </w:r>
      <w:r w:rsidRPr="007712C9">
        <w:rPr>
          <w:rFonts w:ascii="MYingHei_18030_C2-Light" w:eastAsia="MYingHei_18030_C2-Light" w:hAnsi="MYingHei_18030_C2-Light" w:cs="MS Mincho" w:hint="eastAsia"/>
          <w:spacing w:val="1"/>
        </w:rPr>
        <w:t>个功放可采用机柜安装，机柜上无需留出</w:t>
      </w:r>
      <w:r w:rsidRPr="007712C9">
        <w:rPr>
          <w:rFonts w:ascii="MYingHei_18030_C2-Light" w:eastAsia="MYingHei_18030_C2-Light" w:hAnsi="MYingHei_18030_C2-Light" w:cs="SimSun" w:hint="eastAsia"/>
          <w:spacing w:val="1"/>
        </w:rPr>
        <w:t>额外通风空间。该功放可以在</w:t>
      </w:r>
      <w:r w:rsidR="00D12124" w:rsidRPr="007712C9">
        <w:rPr>
          <w:spacing w:val="1"/>
        </w:rPr>
        <w:t xml:space="preserve"> ⅓ </w:t>
      </w:r>
      <w:r w:rsidRPr="007712C9">
        <w:rPr>
          <w:rFonts w:ascii="MYingHei_18030_C2-Light" w:eastAsia="MYingHei_18030_C2-Light" w:hAnsi="MYingHei_18030_C2-Light" w:cs="SimSun" w:hint="eastAsia"/>
          <w:spacing w:val="1"/>
        </w:rPr>
        <w:t>额定功率、</w:t>
      </w:r>
      <w:r w:rsidR="00D12124" w:rsidRPr="007712C9">
        <w:rPr>
          <w:spacing w:val="1"/>
        </w:rPr>
        <w:t>4 </w:t>
      </w:r>
      <w:proofErr w:type="spellStart"/>
      <w:r w:rsidRPr="007712C9">
        <w:rPr>
          <w:rFonts w:ascii="MYingHei_18030_C2-Light" w:eastAsia="MYingHei_18030_C2-Light" w:hAnsi="MYingHei_18030_C2-Light" w:cs="MS Mincho" w:hint="eastAsia"/>
          <w:spacing w:val="1"/>
        </w:rPr>
        <w:t>欧姆</w:t>
      </w:r>
      <w:r w:rsidRPr="007712C9">
        <w:rPr>
          <w:rFonts w:ascii="MYingHei_18030_C2-Light" w:eastAsia="MYingHei_18030_C2-Light" w:hAnsi="MYingHei_18030_C2-Light" w:cs="SimSun" w:hint="eastAsia"/>
          <w:spacing w:val="1"/>
        </w:rPr>
        <w:t>负载、最高室温为</w:t>
      </w:r>
      <w:proofErr w:type="spellEnd"/>
      <w:r w:rsidR="00D12124" w:rsidRPr="007712C9">
        <w:rPr>
          <w:spacing w:val="1"/>
        </w:rPr>
        <w:t xml:space="preserve"> </w:t>
      </w:r>
      <w:r w:rsidRPr="007712C9">
        <w:rPr>
          <w:spacing w:val="1"/>
        </w:rPr>
        <w:t>104°F</w:t>
      </w:r>
      <w:r w:rsidR="00D12124" w:rsidRPr="007712C9">
        <w:rPr>
          <w:spacing w:val="1"/>
        </w:rPr>
        <w:t xml:space="preserve"> </w:t>
      </w:r>
      <w:r w:rsidRPr="007712C9">
        <w:rPr>
          <w:spacing w:val="1"/>
        </w:rPr>
        <w:t>(40°C)</w:t>
      </w:r>
      <w:r w:rsidR="00D12124" w:rsidRPr="007712C9">
        <w:rPr>
          <w:spacing w:val="1"/>
        </w:rPr>
        <w:t xml:space="preserve"> </w:t>
      </w:r>
      <w:proofErr w:type="spellStart"/>
      <w:r w:rsidRPr="007712C9">
        <w:rPr>
          <w:rFonts w:ascii="MYingHei_18030_C2-Light" w:eastAsia="MYingHei_18030_C2-Light" w:hAnsi="MYingHei_18030_C2-Light" w:cs="SimSun" w:hint="eastAsia"/>
          <w:spacing w:val="1"/>
        </w:rPr>
        <w:t>环境下连续工作</w:t>
      </w:r>
      <w:proofErr w:type="spellEnd"/>
      <w:r w:rsidRPr="007712C9">
        <w:rPr>
          <w:rFonts w:ascii="MYingHei_18030_C2-Light" w:eastAsia="MYingHei_18030_C2-Light" w:hAnsi="MYingHei_18030_C2-Light" w:cs="SimSun" w:hint="eastAsia"/>
          <w:spacing w:val="1"/>
        </w:rPr>
        <w:t>。</w:t>
      </w:r>
      <w:r w:rsidR="00D12124" w:rsidRPr="007712C9">
        <w:rPr>
          <w:spacing w:val="1"/>
        </w:rPr>
        <w:t xml:space="preserve">⅓ </w:t>
      </w:r>
      <w:proofErr w:type="spellStart"/>
      <w:r w:rsidRPr="007712C9">
        <w:rPr>
          <w:rFonts w:ascii="MYingHei_18030_C2-Light" w:eastAsia="MYingHei_18030_C2-Light" w:hAnsi="MYingHei_18030_C2-Light" w:cs="SimSun" w:hint="eastAsia"/>
          <w:spacing w:val="1"/>
        </w:rPr>
        <w:t>额定功率下的标准电流消耗为</w:t>
      </w:r>
      <w:proofErr w:type="spellEnd"/>
      <w:r w:rsidR="00D12124" w:rsidRPr="007712C9">
        <w:rPr>
          <w:spacing w:val="1"/>
        </w:rPr>
        <w:t xml:space="preserve"> </w:t>
      </w:r>
      <w:r w:rsidRPr="007712C9">
        <w:rPr>
          <w:spacing w:val="1"/>
        </w:rPr>
        <w:t>1</w:t>
      </w:r>
      <w:r w:rsidR="00D12124" w:rsidRPr="007712C9">
        <w:rPr>
          <w:spacing w:val="1"/>
        </w:rPr>
        <w:t>5 </w:t>
      </w:r>
      <w:r w:rsidRPr="007712C9">
        <w:rPr>
          <w:rFonts w:ascii="MYingHei_18030_C2-Light" w:eastAsia="MYingHei_18030_C2-Light" w:hAnsi="MYingHei_18030_C2-Light" w:cs="MS Mincho" w:hint="eastAsia"/>
          <w:spacing w:val="1"/>
        </w:rPr>
        <w:t>安（</w:t>
      </w:r>
      <w:r w:rsidRPr="007712C9">
        <w:rPr>
          <w:spacing w:val="1"/>
        </w:rPr>
        <w:t>12</w:t>
      </w:r>
      <w:r w:rsidR="00D12124" w:rsidRPr="007712C9">
        <w:rPr>
          <w:spacing w:val="1"/>
        </w:rPr>
        <w:t>0 </w:t>
      </w:r>
      <w:r w:rsidRPr="007712C9">
        <w:rPr>
          <w:spacing w:val="1"/>
        </w:rPr>
        <w:t>V</w:t>
      </w:r>
      <w:r w:rsidR="00D12124" w:rsidRPr="007712C9">
        <w:rPr>
          <w:spacing w:val="1"/>
        </w:rPr>
        <w:t>A</w:t>
      </w:r>
      <w:r w:rsidRPr="007712C9">
        <w:rPr>
          <w:spacing w:val="1"/>
        </w:rPr>
        <w:t>C</w:t>
      </w:r>
      <w:r w:rsidR="00D12124" w:rsidRPr="007712C9">
        <w:rPr>
          <w:spacing w:val="1"/>
        </w:rPr>
        <w:t xml:space="preserve"> </w:t>
      </w:r>
      <w:proofErr w:type="spellStart"/>
      <w:r w:rsidRPr="007712C9">
        <w:rPr>
          <w:rFonts w:ascii="MYingHei_18030_C2-Light" w:eastAsia="MYingHei_18030_C2-Light" w:hAnsi="MYingHei_18030_C2-Light" w:cs="SimSun" w:hint="eastAsia"/>
          <w:spacing w:val="1"/>
        </w:rPr>
        <w:t>时）或</w:t>
      </w:r>
      <w:proofErr w:type="spellEnd"/>
      <w:r w:rsidR="00D12124" w:rsidRPr="007712C9">
        <w:rPr>
          <w:spacing w:val="1"/>
        </w:rPr>
        <w:t xml:space="preserve"> </w:t>
      </w:r>
      <w:r w:rsidRPr="007712C9">
        <w:rPr>
          <w:spacing w:val="1"/>
        </w:rPr>
        <w:t>7.</w:t>
      </w:r>
      <w:r w:rsidR="00D12124" w:rsidRPr="007712C9">
        <w:rPr>
          <w:spacing w:val="1"/>
        </w:rPr>
        <w:t>5 </w:t>
      </w:r>
      <w:r w:rsidRPr="007712C9">
        <w:rPr>
          <w:rFonts w:ascii="MYingHei_18030_C2-Light" w:eastAsia="MYingHei_18030_C2-Light" w:hAnsi="MYingHei_18030_C2-Light" w:cs="MS Mincho" w:hint="eastAsia"/>
          <w:spacing w:val="1"/>
        </w:rPr>
        <w:t>安（</w:t>
      </w:r>
      <w:r w:rsidRPr="007712C9">
        <w:rPr>
          <w:spacing w:val="1"/>
        </w:rPr>
        <w:t>23</w:t>
      </w:r>
      <w:r w:rsidR="00D12124" w:rsidRPr="007712C9">
        <w:rPr>
          <w:spacing w:val="1"/>
        </w:rPr>
        <w:t>0 </w:t>
      </w:r>
      <w:r w:rsidRPr="007712C9">
        <w:rPr>
          <w:spacing w:val="1"/>
        </w:rPr>
        <w:t>VAC</w:t>
      </w:r>
      <w:r w:rsidR="00D12124" w:rsidRPr="007712C9">
        <w:rPr>
          <w:spacing w:val="1"/>
        </w:rPr>
        <w:t xml:space="preserve"> </w:t>
      </w:r>
      <w:r w:rsidRPr="007712C9">
        <w:rPr>
          <w:rFonts w:ascii="MYingHei_18030_C2-Light" w:eastAsia="MYingHei_18030_C2-Light" w:hAnsi="MYingHei_18030_C2-Light" w:cs="SimSun" w:hint="eastAsia"/>
          <w:spacing w:val="1"/>
        </w:rPr>
        <w:t>时）。</w:t>
      </w:r>
    </w:p>
    <w:p w14:paraId="0A3BDA47" w14:textId="77777777" w:rsidR="0092447F" w:rsidRPr="00D12124" w:rsidRDefault="0092447F" w:rsidP="0092447F">
      <w:proofErr w:type="spellStart"/>
      <w:r w:rsidRPr="00D12124">
        <w:rPr>
          <w:rFonts w:ascii="MYingHei_18030_C2-Light" w:eastAsia="MYingHei_18030_C2-Light" w:hAnsi="MYingHei_18030_C2-Light" w:cs="SimSun" w:hint="eastAsia"/>
        </w:rPr>
        <w:t>该功放不低于以下性能规格</w:t>
      </w:r>
      <w:proofErr w:type="spellEnd"/>
      <w:r w:rsidRPr="00D12124">
        <w:rPr>
          <w:rFonts w:ascii="MYingHei_18030_C2-Light" w:eastAsia="MYingHei_18030_C2-Light" w:hAnsi="MYingHei_18030_C2-Light" w:cs="SimSun" w:hint="eastAsia"/>
        </w:rPr>
        <w:t>：</w:t>
      </w:r>
    </w:p>
    <w:p w14:paraId="35318CA5" w14:textId="14359112" w:rsidR="0092447F" w:rsidRPr="00D12124" w:rsidRDefault="0092447F" w:rsidP="0092447F">
      <w:pPr>
        <w:pStyle w:val="ListParagraph"/>
        <w:numPr>
          <w:ilvl w:val="0"/>
          <w:numId w:val="9"/>
        </w:numPr>
      </w:pPr>
      <w:r w:rsidRPr="00D12124">
        <w:rPr>
          <w:rFonts w:ascii="MYingHei_18030_C2-Light" w:eastAsia="MYingHei_18030_C2-Light" w:hAnsi="MYingHei_18030_C2-Light" w:cs="SimSun" w:hint="eastAsia"/>
        </w:rPr>
        <w:t>额定输出下的模拟输入灵敏度：</w:t>
      </w:r>
      <w:r w:rsidRPr="00D12124">
        <w:t>0</w:t>
      </w:r>
      <w:r w:rsidRPr="00D12124">
        <w:rPr>
          <w:rFonts w:ascii="MYingHei_18030_C2-Light" w:eastAsia="MYingHei_18030_C2-Light" w:hAnsi="MYingHei_18030_C2-Light" w:cs="MS Mincho" w:hint="eastAsia"/>
        </w:rPr>
        <w:t>，</w:t>
      </w:r>
      <w:r w:rsidRPr="00D12124">
        <w:t>+4</w:t>
      </w:r>
      <w:r w:rsidRPr="00D12124">
        <w:rPr>
          <w:rFonts w:ascii="MYingHei_18030_C2-Light" w:eastAsia="MYingHei_18030_C2-Light" w:hAnsi="MYingHei_18030_C2-Light" w:cs="MS Mincho" w:hint="eastAsia"/>
        </w:rPr>
        <w:t>，</w:t>
      </w:r>
      <w:r w:rsidRPr="00D12124">
        <w:t>+12</w:t>
      </w:r>
      <w:r w:rsidRPr="00D12124">
        <w:rPr>
          <w:rFonts w:ascii="MYingHei_18030_C2-Light" w:eastAsia="MYingHei_18030_C2-Light" w:hAnsi="MYingHei_18030_C2-Light" w:cs="MS Mincho" w:hint="eastAsia"/>
        </w:rPr>
        <w:t>，</w:t>
      </w:r>
      <w:r w:rsidRPr="00D12124">
        <w:t>+2</w:t>
      </w:r>
      <w:r w:rsidR="00D12124" w:rsidRPr="00D12124">
        <w:t>4 </w:t>
      </w:r>
      <w:proofErr w:type="spellStart"/>
      <w:r w:rsidRPr="00D12124">
        <w:t>dBu</w:t>
      </w:r>
      <w:r w:rsidRPr="00D12124">
        <w:rPr>
          <w:rFonts w:ascii="MYingHei_18030_C2-Light" w:eastAsia="MYingHei_18030_C2-Light" w:hAnsi="MYingHei_18030_C2-Light" w:cs="MS Mincho" w:hint="eastAsia"/>
        </w:rPr>
        <w:t>，用</w:t>
      </w:r>
      <w:r w:rsidRPr="00D12124">
        <w:rPr>
          <w:rFonts w:ascii="MYingHei_18030_C2-Light" w:eastAsia="MYingHei_18030_C2-Light" w:hAnsi="MYingHei_18030_C2-Light" w:cs="SimSun" w:hint="eastAsia"/>
        </w:rPr>
        <w:t>户可选</w:t>
      </w:r>
      <w:proofErr w:type="spellEnd"/>
    </w:p>
    <w:p w14:paraId="48ED536B" w14:textId="756F8F3C" w:rsidR="0092447F" w:rsidRPr="00D12124" w:rsidRDefault="0092447F" w:rsidP="0092447F">
      <w:pPr>
        <w:pStyle w:val="ListParagraph"/>
        <w:numPr>
          <w:ilvl w:val="0"/>
          <w:numId w:val="9"/>
        </w:numPr>
      </w:pP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当所有通道以</w:t>
      </w:r>
      <w:r w:rsidRPr="00D12124">
        <w:rPr>
          <w:rFonts w:ascii="MYingHei_18030_C2-Light" w:eastAsia="MYingHei_18030_C2-Light" w:hAnsi="MYingHei_18030_C2-Light" w:cs="SimSun" w:hint="eastAsia"/>
        </w:rPr>
        <w:t>额定功率工作时，</w:t>
      </w:r>
      <w:r w:rsidRPr="00D12124">
        <w:t>THD</w:t>
      </w:r>
      <w:proofErr w:type="spellEnd"/>
      <w:r w:rsidR="00D12124" w:rsidRPr="00D12124">
        <w:t xml:space="preserve"> 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小于</w:t>
      </w:r>
      <w:proofErr w:type="spellEnd"/>
      <w:r w:rsidR="00D12124" w:rsidRPr="00D12124">
        <w:t xml:space="preserve"> </w:t>
      </w:r>
      <w:r w:rsidRPr="00D12124">
        <w:t>0.1%</w:t>
      </w:r>
      <w:r w:rsidR="00D12124" w:rsidRPr="00D12124">
        <w:t xml:space="preserve"> </w:t>
      </w:r>
      <w:r w:rsidRPr="00D12124">
        <w:t>(</w:t>
      </w:r>
      <w:r w:rsidR="00D12124" w:rsidRPr="00D12124">
        <w:t>1 </w:t>
      </w:r>
      <w:r w:rsidRPr="00D12124">
        <w:t>kHz)</w:t>
      </w:r>
      <w:r w:rsidRPr="00D12124">
        <w:rPr>
          <w:rFonts w:ascii="MYingHei_18030_C2-Light" w:eastAsia="MYingHei_18030_C2-Light" w:hAnsi="MYingHei_18030_C2-Light" w:cs="MS Mincho" w:hint="eastAsia"/>
        </w:rPr>
        <w:t>：</w:t>
      </w:r>
      <w:r w:rsidRPr="00D12124">
        <w:t>Mono</w:t>
      </w:r>
      <w:r w:rsidR="00D12124" w:rsidRPr="00D12124">
        <w:t xml:space="preserve"> 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模式下最多</w:t>
      </w:r>
      <w:proofErr w:type="spellEnd"/>
      <w:r w:rsidR="00D12124" w:rsidRPr="00D12124">
        <w:t xml:space="preserve"> 8 </w:t>
      </w:r>
      <w:r w:rsidRPr="00D12124">
        <w:rPr>
          <w:rFonts w:ascii="MYingHei_18030_C2-Light" w:eastAsia="MYingHei_18030_C2-Light" w:hAnsi="MYingHei_18030_C2-Light" w:cs="MS Mincho" w:hint="eastAsia"/>
        </w:rPr>
        <w:t>通道，</w:t>
      </w:r>
      <w:r w:rsidR="00D12124" w:rsidRPr="00D12124">
        <w:t>4 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欧姆</w:t>
      </w:r>
      <w:r w:rsidRPr="00D12124">
        <w:rPr>
          <w:rFonts w:ascii="MYingHei_18030_C2-Light" w:eastAsia="MYingHei_18030_C2-Light" w:hAnsi="MYingHei_18030_C2-Light" w:cs="SimSun" w:hint="eastAsia"/>
        </w:rPr>
        <w:t>负载时，每通道</w:t>
      </w:r>
      <w:proofErr w:type="spellEnd"/>
      <w:r w:rsidR="00D12124" w:rsidRPr="00D12124">
        <w:t xml:space="preserve"> </w:t>
      </w:r>
      <w:r w:rsidRPr="00D12124">
        <w:t>50</w:t>
      </w:r>
      <w:r w:rsidR="00D12124" w:rsidRPr="00D12124">
        <w:t>0 </w:t>
      </w:r>
      <w:r w:rsidRPr="00D12124">
        <w:rPr>
          <w:rFonts w:ascii="MYingHei_18030_C2-Light" w:eastAsia="MYingHei_18030_C2-Light" w:hAnsi="MYingHei_18030_C2-Light" w:cs="MS Mincho" w:hint="eastAsia"/>
        </w:rPr>
        <w:t>瓦，</w:t>
      </w:r>
      <w:r w:rsidR="00D12124" w:rsidRPr="00D12124">
        <w:t>8 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欧姆</w:t>
      </w:r>
      <w:r w:rsidRPr="00D12124">
        <w:rPr>
          <w:rFonts w:ascii="MYingHei_18030_C2-Light" w:eastAsia="MYingHei_18030_C2-Light" w:hAnsi="MYingHei_18030_C2-Light" w:cs="SimSun" w:hint="eastAsia"/>
        </w:rPr>
        <w:t>负载时，每通道</w:t>
      </w:r>
      <w:proofErr w:type="spellEnd"/>
      <w:r w:rsidR="00D12124" w:rsidRPr="00D12124">
        <w:t xml:space="preserve"> </w:t>
      </w:r>
      <w:r w:rsidRPr="00D12124">
        <w:t>30</w:t>
      </w:r>
      <w:r w:rsidR="00D12124" w:rsidRPr="00D12124">
        <w:t>0 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瓦。</w:t>
      </w:r>
      <w:r w:rsidRPr="00D12124">
        <w:t>V</w:t>
      </w:r>
      <w:r w:rsidR="00D12124" w:rsidRPr="00D12124">
        <w:t>-B</w:t>
      </w:r>
      <w:r w:rsidRPr="00D12124">
        <w:t>ridge</w:t>
      </w:r>
      <w:proofErr w:type="spellEnd"/>
      <w:r w:rsidR="00D12124" w:rsidRPr="00D12124">
        <w:t xml:space="preserve"> 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模式下最多</w:t>
      </w:r>
      <w:proofErr w:type="spellEnd"/>
      <w:r w:rsidR="00D12124" w:rsidRPr="00D12124">
        <w:t xml:space="preserve"> 4 </w:t>
      </w:r>
      <w:r w:rsidRPr="00D12124">
        <w:rPr>
          <w:rFonts w:ascii="MYingHei_18030_C2-Light" w:eastAsia="MYingHei_18030_C2-Light" w:hAnsi="MYingHei_18030_C2-Light" w:cs="MS Mincho" w:hint="eastAsia"/>
        </w:rPr>
        <w:t>通道，</w:t>
      </w:r>
      <w:r w:rsidRPr="00D12124">
        <w:t>4</w:t>
      </w:r>
      <w:r w:rsidR="00D12124" w:rsidRPr="00D12124">
        <w:t xml:space="preserve"> </w:t>
      </w:r>
      <w:r w:rsidRPr="00D12124">
        <w:rPr>
          <w:rFonts w:ascii="MYingHei_18030_C2-Light" w:eastAsia="MYingHei_18030_C2-Light" w:hAnsi="MYingHei_18030_C2-Light" w:cs="MS Mincho" w:hint="eastAsia"/>
        </w:rPr>
        <w:t>或</w:t>
      </w:r>
      <w:r w:rsidR="00D12124" w:rsidRPr="00D12124">
        <w:t xml:space="preserve"> 8 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欧姆</w:t>
      </w:r>
      <w:r w:rsidRPr="00D12124">
        <w:rPr>
          <w:rFonts w:ascii="MYingHei_18030_C2-Light" w:eastAsia="MYingHei_18030_C2-Light" w:hAnsi="MYingHei_18030_C2-Light" w:cs="SimSun" w:hint="eastAsia"/>
        </w:rPr>
        <w:t>负载，或</w:t>
      </w:r>
      <w:proofErr w:type="spellEnd"/>
      <w:r w:rsidR="00D12124" w:rsidRPr="00D12124">
        <w:t xml:space="preserve"> </w:t>
      </w:r>
      <w:r w:rsidRPr="00D12124">
        <w:t>100V</w:t>
      </w:r>
      <w:r w:rsidR="00D12124" w:rsidRPr="00D12124">
        <w:t xml:space="preserve"> 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定</w:t>
      </w:r>
      <w:r w:rsidRPr="00D12124">
        <w:rPr>
          <w:rFonts w:ascii="MYingHei_18030_C2-Light" w:eastAsia="MYingHei_18030_C2-Light" w:hAnsi="MYingHei_18030_C2-Light" w:cs="SimSun" w:hint="eastAsia"/>
        </w:rPr>
        <w:t>压</w:t>
      </w:r>
      <w:proofErr w:type="spellEnd"/>
      <w:r w:rsidR="00D12124" w:rsidRPr="00D12124">
        <w:t xml:space="preserve"> </w:t>
      </w:r>
      <w:r w:rsidRPr="00D12124">
        <w:t>(1%</w:t>
      </w:r>
      <w:r w:rsidR="00D12124" w:rsidRPr="00D12124">
        <w:t xml:space="preserve"> </w:t>
      </w:r>
      <w:r w:rsidRPr="00D12124">
        <w:t>THD)</w:t>
      </w:r>
      <w:r w:rsidR="00D12124" w:rsidRPr="00D12124">
        <w:t xml:space="preserve"> </w:t>
      </w:r>
      <w:proofErr w:type="spellStart"/>
      <w:r w:rsidRPr="00D12124">
        <w:rPr>
          <w:rFonts w:ascii="MYingHei_18030_C2-Light" w:eastAsia="MYingHei_18030_C2-Light" w:hAnsi="MYingHei_18030_C2-Light" w:cs="SimSun" w:hint="eastAsia"/>
        </w:rPr>
        <w:t>时，每通道</w:t>
      </w:r>
      <w:proofErr w:type="spellEnd"/>
      <w:r w:rsidR="00D12124" w:rsidRPr="00D12124">
        <w:t xml:space="preserve"> </w:t>
      </w:r>
      <w:r w:rsidRPr="00D12124">
        <w:t>100</w:t>
      </w:r>
      <w:r w:rsidR="00D12124" w:rsidRPr="00D12124">
        <w:t>0 </w:t>
      </w:r>
      <w:r w:rsidRPr="00D12124">
        <w:rPr>
          <w:rFonts w:ascii="MYingHei_18030_C2-Light" w:eastAsia="MYingHei_18030_C2-Light" w:hAnsi="MYingHei_18030_C2-Light" w:cs="MS Mincho" w:hint="eastAsia"/>
        </w:rPr>
        <w:t>瓦；</w:t>
      </w:r>
      <w:r w:rsidRPr="00D12124">
        <w:t>70V</w:t>
      </w:r>
      <w:r w:rsidR="00D12124" w:rsidRPr="00D12124">
        <w:t xml:space="preserve"> 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定</w:t>
      </w:r>
      <w:r w:rsidRPr="00D12124">
        <w:rPr>
          <w:rFonts w:ascii="MYingHei_18030_C2-Light" w:eastAsia="MYingHei_18030_C2-Light" w:hAnsi="MYingHei_18030_C2-Light" w:cs="SimSun" w:hint="eastAsia"/>
        </w:rPr>
        <w:t>压</w:t>
      </w:r>
      <w:proofErr w:type="spellEnd"/>
      <w:r w:rsidR="00D12124" w:rsidRPr="00D12124">
        <w:t xml:space="preserve"> </w:t>
      </w:r>
      <w:r w:rsidRPr="00D12124">
        <w:t>(1%</w:t>
      </w:r>
      <w:r w:rsidR="00D12124" w:rsidRPr="00D12124">
        <w:t xml:space="preserve"> </w:t>
      </w:r>
      <w:r w:rsidRPr="00D12124">
        <w:t>THD)</w:t>
      </w:r>
      <w:r w:rsidR="00D12124" w:rsidRPr="00D12124">
        <w:t xml:space="preserve"> </w:t>
      </w:r>
      <w:proofErr w:type="spellStart"/>
      <w:r w:rsidRPr="00D12124">
        <w:rPr>
          <w:rFonts w:ascii="MYingHei_18030_C2-Light" w:eastAsia="MYingHei_18030_C2-Light" w:hAnsi="MYingHei_18030_C2-Light" w:cs="SimSun" w:hint="eastAsia"/>
        </w:rPr>
        <w:t>时，每通道</w:t>
      </w:r>
      <w:proofErr w:type="spellEnd"/>
      <w:r w:rsidR="00D12124" w:rsidRPr="00D12124">
        <w:t xml:space="preserve"> </w:t>
      </w:r>
      <w:r w:rsidRPr="00D12124">
        <w:t>80</w:t>
      </w:r>
      <w:r w:rsidR="00D12124" w:rsidRPr="00D12124">
        <w:t>0 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瓦。</w:t>
      </w:r>
      <w:r w:rsidRPr="00D12124">
        <w:t>I-Share</w:t>
      </w:r>
      <w:proofErr w:type="spellEnd"/>
      <w:r w:rsidR="00D12124" w:rsidRPr="00D12124">
        <w:t xml:space="preserve"> 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模式下最多</w:t>
      </w:r>
      <w:proofErr w:type="spellEnd"/>
      <w:r w:rsidR="00D12124" w:rsidRPr="00D12124">
        <w:t xml:space="preserve"> 4 </w:t>
      </w:r>
      <w:r w:rsidRPr="00D12124">
        <w:rPr>
          <w:rFonts w:ascii="MYingHei_18030_C2-Light" w:eastAsia="MYingHei_18030_C2-Light" w:hAnsi="MYingHei_18030_C2-Light" w:cs="MS Mincho" w:hint="eastAsia"/>
        </w:rPr>
        <w:t>通道，</w:t>
      </w:r>
      <w:r w:rsidR="00D12124" w:rsidRPr="00D12124">
        <w:t>2 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欧姆</w:t>
      </w:r>
      <w:r w:rsidRPr="00D12124">
        <w:rPr>
          <w:rFonts w:ascii="MYingHei_18030_C2-Light" w:eastAsia="MYingHei_18030_C2-Light" w:hAnsi="MYingHei_18030_C2-Light" w:cs="SimSun" w:hint="eastAsia"/>
        </w:rPr>
        <w:t>负载，每通道</w:t>
      </w:r>
      <w:proofErr w:type="spellEnd"/>
      <w:r w:rsidR="00D12124" w:rsidRPr="00D12124">
        <w:t xml:space="preserve"> </w:t>
      </w:r>
      <w:r w:rsidRPr="00D12124">
        <w:t>100</w:t>
      </w:r>
      <w:r w:rsidR="00D12124" w:rsidRPr="00D12124">
        <w:t>0 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瓦。</w:t>
      </w:r>
      <w:r w:rsidRPr="00D12124">
        <w:t>Quad</w:t>
      </w:r>
      <w:proofErr w:type="spellEnd"/>
      <w:r w:rsidR="00D12124" w:rsidRPr="00D12124">
        <w:t xml:space="preserve"> 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模式下最多</w:t>
      </w:r>
      <w:proofErr w:type="spellEnd"/>
      <w:r w:rsidR="00D12124" w:rsidRPr="00D12124">
        <w:t xml:space="preserve"> 2 </w:t>
      </w:r>
      <w:r w:rsidRPr="00D12124">
        <w:rPr>
          <w:rFonts w:ascii="MYingHei_18030_C2-Light" w:eastAsia="MYingHei_18030_C2-Light" w:hAnsi="MYingHei_18030_C2-Light" w:cs="MS Mincho" w:hint="eastAsia"/>
        </w:rPr>
        <w:t>通道，</w:t>
      </w:r>
      <w:r w:rsidR="00D12124" w:rsidRPr="00D12124">
        <w:t>4 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欧姆</w:t>
      </w:r>
      <w:r w:rsidRPr="00D12124">
        <w:rPr>
          <w:rFonts w:ascii="MYingHei_18030_C2-Light" w:eastAsia="MYingHei_18030_C2-Light" w:hAnsi="MYingHei_18030_C2-Light" w:cs="SimSun" w:hint="eastAsia"/>
        </w:rPr>
        <w:t>负载，或</w:t>
      </w:r>
      <w:proofErr w:type="spellEnd"/>
      <w:r w:rsidR="00D12124" w:rsidRPr="00D12124">
        <w:t xml:space="preserve"> </w:t>
      </w:r>
      <w:r w:rsidRPr="00D12124">
        <w:t>100V</w:t>
      </w:r>
      <w:r w:rsidR="00D12124" w:rsidRPr="00D12124">
        <w:t xml:space="preserve"> 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定</w:t>
      </w:r>
      <w:r w:rsidRPr="00D12124">
        <w:rPr>
          <w:rFonts w:ascii="MYingHei_18030_C2-Light" w:eastAsia="MYingHei_18030_C2-Light" w:hAnsi="MYingHei_18030_C2-Light" w:cs="SimSun" w:hint="eastAsia"/>
        </w:rPr>
        <w:t>压</w:t>
      </w:r>
      <w:proofErr w:type="spellEnd"/>
      <w:r w:rsidR="00D12124" w:rsidRPr="00D12124">
        <w:t xml:space="preserve"> </w:t>
      </w:r>
      <w:r w:rsidRPr="00D12124">
        <w:t>(1%</w:t>
      </w:r>
      <w:r w:rsidR="00D12124" w:rsidRPr="00D12124">
        <w:t xml:space="preserve"> </w:t>
      </w:r>
      <w:r w:rsidRPr="00D12124">
        <w:t>THD)</w:t>
      </w:r>
      <w:r w:rsidR="00D12124" w:rsidRPr="00D12124">
        <w:t xml:space="preserve"> </w:t>
      </w:r>
      <w:r w:rsidRPr="00D12124">
        <w:rPr>
          <w:rFonts w:ascii="MYingHei_18030_C2-Light" w:eastAsia="MYingHei_18030_C2-Light" w:hAnsi="MYingHei_18030_C2-Light" w:cs="SimSun" w:hint="eastAsia"/>
        </w:rPr>
        <w:t>时，每通道</w:t>
      </w:r>
      <w:r w:rsidRPr="00D12124">
        <w:t>200</w:t>
      </w:r>
      <w:r w:rsidR="00D12124" w:rsidRPr="00D12124">
        <w:t>0 </w:t>
      </w:r>
      <w:r w:rsidRPr="00D12124">
        <w:rPr>
          <w:rFonts w:ascii="MYingHei_18030_C2-Light" w:eastAsia="MYingHei_18030_C2-Light" w:hAnsi="MYingHei_18030_C2-Light" w:cs="MS Mincho" w:hint="eastAsia"/>
        </w:rPr>
        <w:t>瓦；</w:t>
      </w:r>
      <w:r w:rsidRPr="00D12124">
        <w:t>70V</w:t>
      </w:r>
      <w:r w:rsidR="00D12124" w:rsidRPr="00D12124">
        <w:t xml:space="preserve"> 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定</w:t>
      </w:r>
      <w:r w:rsidRPr="00D12124">
        <w:rPr>
          <w:rFonts w:ascii="MYingHei_18030_C2-Light" w:eastAsia="MYingHei_18030_C2-Light" w:hAnsi="MYingHei_18030_C2-Light" w:cs="SimSun" w:hint="eastAsia"/>
        </w:rPr>
        <w:t>压</w:t>
      </w:r>
      <w:proofErr w:type="spellEnd"/>
      <w:r w:rsidR="00D12124" w:rsidRPr="00D12124">
        <w:t xml:space="preserve"> </w:t>
      </w:r>
      <w:r w:rsidRPr="00D12124">
        <w:t>(1%</w:t>
      </w:r>
      <w:r w:rsidR="00D12124" w:rsidRPr="00D12124">
        <w:t xml:space="preserve"> </w:t>
      </w:r>
      <w:r w:rsidRPr="00D12124">
        <w:t>THD)</w:t>
      </w:r>
      <w:r w:rsidR="00D12124" w:rsidRPr="00D12124">
        <w:t xml:space="preserve"> </w:t>
      </w:r>
      <w:proofErr w:type="spellStart"/>
      <w:r w:rsidRPr="00D12124">
        <w:rPr>
          <w:rFonts w:ascii="MYingHei_18030_C2-Light" w:eastAsia="MYingHei_18030_C2-Light" w:hAnsi="MYingHei_18030_C2-Light" w:cs="SimSun" w:hint="eastAsia"/>
        </w:rPr>
        <w:t>时，每通道</w:t>
      </w:r>
      <w:proofErr w:type="spellEnd"/>
      <w:r w:rsidR="00D12124" w:rsidRPr="00D12124">
        <w:t xml:space="preserve"> </w:t>
      </w:r>
      <w:r w:rsidRPr="00D12124">
        <w:t>160</w:t>
      </w:r>
      <w:r w:rsidR="00D12124" w:rsidRPr="00D12124">
        <w:t>0 </w:t>
      </w:r>
      <w:r w:rsidRPr="00D12124">
        <w:rPr>
          <w:rFonts w:ascii="MYingHei_18030_C2-Light" w:eastAsia="MYingHei_18030_C2-Light" w:hAnsi="MYingHei_18030_C2-Light" w:cs="MS Mincho" w:hint="eastAsia"/>
        </w:rPr>
        <w:t>瓦</w:t>
      </w:r>
    </w:p>
    <w:p w14:paraId="53A61E47" w14:textId="6E690107" w:rsidR="0092447F" w:rsidRPr="00D12124" w:rsidRDefault="0092447F" w:rsidP="0092447F">
      <w:pPr>
        <w:pStyle w:val="ListParagraph"/>
        <w:numPr>
          <w:ilvl w:val="0"/>
          <w:numId w:val="9"/>
        </w:numPr>
      </w:pPr>
      <w:proofErr w:type="spellStart"/>
      <w:r w:rsidRPr="00D12124">
        <w:rPr>
          <w:rFonts w:ascii="MYingHei_18030_C2-Light" w:eastAsia="MYingHei_18030_C2-Light" w:hAnsi="MYingHei_18030_C2-Light" w:cs="SimSun" w:hint="eastAsia"/>
        </w:rPr>
        <w:t>频率响应</w:t>
      </w:r>
      <w:proofErr w:type="spellEnd"/>
      <w:r w:rsidRPr="00D12124">
        <w:rPr>
          <w:rFonts w:ascii="MYingHei_18030_C2-Light" w:eastAsia="MYingHei_18030_C2-Light" w:hAnsi="MYingHei_18030_C2-Light" w:cs="SimSun" w:hint="eastAsia"/>
        </w:rPr>
        <w:t>（</w:t>
      </w:r>
      <w:r w:rsidRPr="00D12124">
        <w:rPr>
          <w:rFonts w:cs="Montserrat"/>
        </w:rPr>
        <w:t>±</w:t>
      </w:r>
      <w:r w:rsidRPr="00D12124">
        <w:t>0.</w:t>
      </w:r>
      <w:r w:rsidR="00D12124" w:rsidRPr="00D12124">
        <w:t>5 </w:t>
      </w:r>
      <w:r w:rsidRPr="00D12124">
        <w:t>dB</w:t>
      </w:r>
      <w:r w:rsidRPr="00D12124">
        <w:rPr>
          <w:rFonts w:ascii="MYingHei_18030_C2-Light" w:eastAsia="MYingHei_18030_C2-Light" w:hAnsi="MYingHei_18030_C2-Light" w:cs="MS Mincho" w:hint="eastAsia"/>
        </w:rPr>
        <w:t>，</w:t>
      </w:r>
      <w:r w:rsidR="00D12124" w:rsidRPr="00D12124">
        <w:t>1 </w:t>
      </w:r>
      <w:r w:rsidRPr="00D12124">
        <w:rPr>
          <w:rFonts w:ascii="MYingHei_18030_C2-Light" w:eastAsia="MYingHei_18030_C2-Light" w:hAnsi="MYingHei_18030_C2-Light" w:cs="MS Mincho" w:hint="eastAsia"/>
        </w:rPr>
        <w:t>瓦）：</w:t>
      </w:r>
      <w:r w:rsidRPr="00D12124">
        <w:t>2</w:t>
      </w:r>
      <w:r w:rsidR="00D12124" w:rsidRPr="00D12124">
        <w:t>0 </w:t>
      </w:r>
      <w:r w:rsidRPr="00D12124">
        <w:t>Hz</w:t>
      </w:r>
      <w:r w:rsidR="00D12124" w:rsidRPr="00D12124">
        <w:t xml:space="preserve"> </w:t>
      </w:r>
      <w:r w:rsidRPr="00D12124">
        <w:rPr>
          <w:rFonts w:ascii="MYingHei_18030_C2-Light" w:eastAsia="MYingHei_18030_C2-Light" w:hAnsi="MYingHei_18030_C2-Light" w:cs="MS Mincho" w:hint="eastAsia"/>
        </w:rPr>
        <w:t>至</w:t>
      </w:r>
      <w:r w:rsidR="00D12124" w:rsidRPr="00D12124">
        <w:t xml:space="preserve"> </w:t>
      </w:r>
      <w:r w:rsidRPr="00D12124">
        <w:t>2</w:t>
      </w:r>
      <w:r w:rsidR="00D12124" w:rsidRPr="00D12124">
        <w:t>0 </w:t>
      </w:r>
      <w:r w:rsidRPr="00D12124">
        <w:t>kHz</w:t>
      </w:r>
    </w:p>
    <w:p w14:paraId="26E46941" w14:textId="0F3F5734" w:rsidR="0092447F" w:rsidRPr="00D12124" w:rsidRDefault="0092447F" w:rsidP="0092447F">
      <w:pPr>
        <w:pStyle w:val="ListParagraph"/>
        <w:numPr>
          <w:ilvl w:val="0"/>
          <w:numId w:val="9"/>
        </w:numPr>
      </w:pP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信噪比（低于</w:t>
      </w:r>
      <w:r w:rsidRPr="00D12124">
        <w:rPr>
          <w:rFonts w:ascii="MYingHei_18030_C2-Light" w:eastAsia="MYingHei_18030_C2-Light" w:hAnsi="MYingHei_18030_C2-Light" w:cs="SimSun" w:hint="eastAsia"/>
        </w:rPr>
        <w:t>额定功率，</w:t>
      </w:r>
      <w:r w:rsidRPr="00D12124">
        <w:t>A</w:t>
      </w:r>
      <w:proofErr w:type="spellEnd"/>
      <w:r w:rsidR="00D12124" w:rsidRPr="00D12124">
        <w:t xml:space="preserve"> </w:t>
      </w:r>
      <w:proofErr w:type="spellStart"/>
      <w:r w:rsidRPr="00D12124">
        <w:rPr>
          <w:rFonts w:ascii="MYingHei_18030_C2-Light" w:eastAsia="MYingHei_18030_C2-Light" w:hAnsi="MYingHei_18030_C2-Light" w:cs="SimSun" w:hint="eastAsia"/>
        </w:rPr>
        <w:t>计权</w:t>
      </w:r>
      <w:proofErr w:type="spellEnd"/>
      <w:r w:rsidRPr="00D12124">
        <w:rPr>
          <w:rFonts w:ascii="MYingHei_18030_C2-Light" w:eastAsia="MYingHei_18030_C2-Light" w:hAnsi="MYingHei_18030_C2-Light" w:cs="SimSun" w:hint="eastAsia"/>
        </w:rPr>
        <w:t>，</w:t>
      </w:r>
      <w:r w:rsidRPr="00D12124">
        <w:t>+2</w:t>
      </w:r>
      <w:r w:rsidR="00D12124" w:rsidRPr="00D12124">
        <w:t>4 </w:t>
      </w:r>
      <w:proofErr w:type="spellStart"/>
      <w:r w:rsidRPr="00D12124">
        <w:t>dBu</w:t>
      </w:r>
      <w:proofErr w:type="spellEnd"/>
      <w:r w:rsidR="00D12124" w:rsidRPr="00D12124">
        <w:t xml:space="preserve"> 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模</w:t>
      </w:r>
      <w:r w:rsidRPr="00D12124">
        <w:rPr>
          <w:rFonts w:ascii="MYingHei_18030_C2-Light" w:eastAsia="MYingHei_18030_C2-Light" w:hAnsi="MYingHei_18030_C2-Light" w:cs="SimSun" w:hint="eastAsia"/>
        </w:rPr>
        <w:t>拟信号输入灵敏度</w:t>
      </w:r>
      <w:proofErr w:type="spellEnd"/>
      <w:r w:rsidRPr="00D12124">
        <w:rPr>
          <w:rFonts w:ascii="MYingHei_18030_C2-Light" w:eastAsia="MYingHei_18030_C2-Light" w:hAnsi="MYingHei_18030_C2-Light" w:cs="SimSun" w:hint="eastAsia"/>
        </w:rPr>
        <w:t>）</w:t>
      </w:r>
      <w:r w:rsidRPr="00D12124">
        <w:t>&gt;10</w:t>
      </w:r>
      <w:r w:rsidR="00D12124" w:rsidRPr="00D12124">
        <w:t>2 </w:t>
      </w:r>
      <w:r w:rsidRPr="00D12124">
        <w:t>dB</w:t>
      </w:r>
    </w:p>
    <w:p w14:paraId="23A6A5D3" w14:textId="7114B409" w:rsidR="0092447F" w:rsidRPr="00D12124" w:rsidRDefault="0092447F" w:rsidP="0092447F">
      <w:pPr>
        <w:pStyle w:val="ListParagraph"/>
        <w:numPr>
          <w:ilvl w:val="0"/>
          <w:numId w:val="9"/>
        </w:numPr>
      </w:pPr>
      <w:r w:rsidRPr="00D12124">
        <w:rPr>
          <w:rFonts w:ascii="MYingHei_18030_C2-Light" w:eastAsia="MYingHei_18030_C2-Light" w:hAnsi="MYingHei_18030_C2-Light" w:cs="SimSun" w:hint="eastAsia"/>
        </w:rPr>
        <w:t>总谐波失真（</w:t>
      </w:r>
      <w:r w:rsidR="00D12124" w:rsidRPr="00D12124">
        <w:t>1 </w:t>
      </w:r>
      <w:r w:rsidRPr="00D12124">
        <w:rPr>
          <w:rFonts w:ascii="MYingHei_18030_C2-Light" w:eastAsia="MYingHei_18030_C2-Light" w:hAnsi="MYingHei_18030_C2-Light" w:cs="MS Mincho" w:hint="eastAsia"/>
        </w:rPr>
        <w:t>瓦，</w:t>
      </w:r>
      <w:r w:rsidRPr="00D12124">
        <w:t>2</w:t>
      </w:r>
      <w:r w:rsidR="00D12124" w:rsidRPr="00D12124">
        <w:t>0 </w:t>
      </w:r>
      <w:r w:rsidRPr="00D12124">
        <w:t>Hz</w:t>
      </w:r>
      <w:r w:rsidR="00D12124" w:rsidRPr="00D12124">
        <w:t xml:space="preserve"> </w:t>
      </w:r>
      <w:r w:rsidRPr="00D12124">
        <w:rPr>
          <w:rFonts w:ascii="MYingHei_18030_C2-Light" w:eastAsia="MYingHei_18030_C2-Light" w:hAnsi="MYingHei_18030_C2-Light" w:cs="MS Mincho" w:hint="eastAsia"/>
        </w:rPr>
        <w:t>至</w:t>
      </w:r>
      <w:r w:rsidR="00D12124" w:rsidRPr="00D12124">
        <w:t xml:space="preserve"> </w:t>
      </w:r>
      <w:r w:rsidRPr="00D12124">
        <w:t>2</w:t>
      </w:r>
      <w:r w:rsidR="00D12124" w:rsidRPr="00D12124">
        <w:t>0 </w:t>
      </w:r>
      <w:r w:rsidRPr="00D12124">
        <w:t>kHz</w:t>
      </w:r>
      <w:r w:rsidRPr="00D12124">
        <w:rPr>
          <w:rFonts w:ascii="MYingHei_18030_C2-Light" w:eastAsia="MYingHei_18030_C2-Light" w:hAnsi="MYingHei_18030_C2-Light" w:cs="MS Mincho" w:hint="eastAsia"/>
        </w:rPr>
        <w:t>）：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低于</w:t>
      </w:r>
      <w:proofErr w:type="spellEnd"/>
      <w:r w:rsidR="00D12124" w:rsidRPr="00D12124">
        <w:t xml:space="preserve"> </w:t>
      </w:r>
      <w:r w:rsidRPr="00D12124">
        <w:t>0.4%</w:t>
      </w:r>
    </w:p>
    <w:p w14:paraId="4B3466DE" w14:textId="38E50500" w:rsidR="0092447F" w:rsidRPr="00D12124" w:rsidRDefault="0092447F" w:rsidP="0092447F">
      <w:pPr>
        <w:pStyle w:val="ListParagraph"/>
        <w:numPr>
          <w:ilvl w:val="0"/>
          <w:numId w:val="9"/>
        </w:numPr>
      </w:pP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互</w:t>
      </w:r>
      <w:r w:rsidRPr="00D12124">
        <w:rPr>
          <w:rFonts w:ascii="MYingHei_18030_C2-Light" w:eastAsia="MYingHei_18030_C2-Light" w:hAnsi="MYingHei_18030_C2-Light" w:cs="SimSun" w:hint="eastAsia"/>
        </w:rPr>
        <w:t>调失真（</w:t>
      </w:r>
      <w:r w:rsidRPr="00D12124">
        <w:t>SMPTE</w:t>
      </w:r>
      <w:proofErr w:type="spellEnd"/>
      <w:r w:rsidR="00D12124" w:rsidRPr="00D12124">
        <w:t xml:space="preserve"> </w:t>
      </w:r>
      <w:r w:rsidRPr="00D12124">
        <w:t>6</w:t>
      </w:r>
      <w:r w:rsidR="00D12124" w:rsidRPr="00D12124">
        <w:t>0 </w:t>
      </w:r>
      <w:r w:rsidRPr="00D12124">
        <w:t>Hz</w:t>
      </w:r>
      <w:r w:rsidR="00D12124" w:rsidRPr="00D12124">
        <w:t xml:space="preserve"> </w:t>
      </w:r>
      <w:r w:rsidRPr="00D12124">
        <w:rPr>
          <w:rFonts w:ascii="MYingHei_18030_C2-Light" w:eastAsia="MYingHei_18030_C2-Light" w:hAnsi="MYingHei_18030_C2-Light" w:cs="MS Mincho" w:hint="eastAsia"/>
        </w:rPr>
        <w:t>和</w:t>
      </w:r>
      <w:r w:rsidR="00D12124" w:rsidRPr="00D12124">
        <w:t xml:space="preserve"> 7 </w:t>
      </w:r>
      <w:r w:rsidRPr="00D12124">
        <w:t>kHz</w:t>
      </w:r>
      <w:r w:rsidRPr="00D12124">
        <w:rPr>
          <w:rFonts w:ascii="MYingHei_18030_C2-Light" w:eastAsia="MYingHei_18030_C2-Light" w:hAnsi="MYingHei_18030_C2-Light" w:cs="MS Mincho" w:hint="eastAsia"/>
        </w:rPr>
        <w:t>）：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低于</w:t>
      </w:r>
      <w:proofErr w:type="spellEnd"/>
      <w:r w:rsidR="00D12124" w:rsidRPr="00D12124">
        <w:t xml:space="preserve"> </w:t>
      </w:r>
      <w:r w:rsidRPr="00D12124">
        <w:t>0.4%</w:t>
      </w:r>
    </w:p>
    <w:p w14:paraId="345B3CF9" w14:textId="76CDDDA6" w:rsidR="0092447F" w:rsidRPr="00D12124" w:rsidRDefault="0092447F" w:rsidP="0092447F">
      <w:pPr>
        <w:pStyle w:val="ListParagraph"/>
        <w:numPr>
          <w:ilvl w:val="0"/>
          <w:numId w:val="9"/>
        </w:numPr>
      </w:pP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通道分离度（相</w:t>
      </w:r>
      <w:r w:rsidRPr="00D12124">
        <w:rPr>
          <w:rFonts w:ascii="MYingHei_18030_C2-Light" w:eastAsia="MYingHei_18030_C2-Light" w:hAnsi="MYingHei_18030_C2-Light" w:cs="SimSun" w:hint="eastAsia"/>
        </w:rPr>
        <w:t>邻通道</w:t>
      </w:r>
      <w:proofErr w:type="spellEnd"/>
      <w:r w:rsidR="00D12124" w:rsidRPr="00D12124">
        <w:t xml:space="preserve"> 1 </w:t>
      </w:r>
      <w:r w:rsidRPr="00D12124">
        <w:t>kHz</w:t>
      </w:r>
      <w:r w:rsidRPr="00D12124">
        <w:rPr>
          <w:rFonts w:ascii="MYingHei_18030_C2-Light" w:eastAsia="MYingHei_18030_C2-Light" w:hAnsi="MYingHei_18030_C2-Light" w:cs="MS Mincho" w:hint="eastAsia"/>
        </w:rPr>
        <w:t>）：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高于</w:t>
      </w:r>
      <w:proofErr w:type="spellEnd"/>
      <w:r w:rsidR="00D12124" w:rsidRPr="00D12124">
        <w:t xml:space="preserve"> </w:t>
      </w:r>
      <w:r w:rsidRPr="00D12124">
        <w:t>6</w:t>
      </w:r>
      <w:r w:rsidR="00D12124" w:rsidRPr="00D12124">
        <w:t>5 </w:t>
      </w:r>
      <w:r w:rsidRPr="00D12124">
        <w:t>dB</w:t>
      </w:r>
    </w:p>
    <w:p w14:paraId="2B3EECA2" w14:textId="23AF605F" w:rsidR="0092447F" w:rsidRPr="00D12124" w:rsidRDefault="0092447F" w:rsidP="0092447F">
      <w:pPr>
        <w:pStyle w:val="ListParagraph"/>
        <w:numPr>
          <w:ilvl w:val="0"/>
          <w:numId w:val="9"/>
        </w:numPr>
      </w:pPr>
      <w:r w:rsidRPr="00D12124">
        <w:rPr>
          <w:rFonts w:ascii="MYingHei_18030_C2-Light" w:eastAsia="MYingHei_18030_C2-Light" w:hAnsi="MYingHei_18030_C2-Light" w:cs="MS Mincho" w:hint="eastAsia"/>
        </w:rPr>
        <w:t>阻尼系数（</w:t>
      </w:r>
      <w:r w:rsidRPr="00D12124">
        <w:t>10–100</w:t>
      </w:r>
      <w:r w:rsidR="00D12124" w:rsidRPr="00D12124">
        <w:t>0 </w:t>
      </w:r>
      <w:r w:rsidRPr="00D12124">
        <w:t>Hz</w:t>
      </w:r>
      <w:r w:rsidRPr="00D12124">
        <w:rPr>
          <w:rFonts w:ascii="MYingHei_18030_C2-Light" w:eastAsia="MYingHei_18030_C2-Light" w:hAnsi="MYingHei_18030_C2-Light" w:cs="MS Mincho" w:hint="eastAsia"/>
        </w:rPr>
        <w:t>，</w:t>
      </w:r>
      <w:r w:rsidR="00D12124" w:rsidRPr="00D12124">
        <w:t>4 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欧姆，在功放</w:t>
      </w:r>
      <w:r w:rsidRPr="00D12124">
        <w:rPr>
          <w:rFonts w:ascii="MYingHei_18030_C2-Light" w:eastAsia="MYingHei_18030_C2-Light" w:hAnsi="MYingHei_18030_C2-Light" w:cs="SimSun" w:hint="eastAsia"/>
        </w:rPr>
        <w:t>输出处测量</w:t>
      </w:r>
      <w:proofErr w:type="spellEnd"/>
      <w:r w:rsidRPr="00D12124">
        <w:rPr>
          <w:rFonts w:ascii="MYingHei_18030_C2-Light" w:eastAsia="MYingHei_18030_C2-Light" w:hAnsi="MYingHei_18030_C2-Light" w:cs="SimSun" w:hint="eastAsia"/>
        </w:rPr>
        <w:t>）：</w:t>
      </w:r>
      <w:proofErr w:type="spellStart"/>
      <w:r w:rsidRPr="00D12124">
        <w:rPr>
          <w:rFonts w:ascii="MYingHei_18030_C2-Light" w:eastAsia="MYingHei_18030_C2-Light" w:hAnsi="MYingHei_18030_C2-Light" w:cs="SimSun" w:hint="eastAsia"/>
        </w:rPr>
        <w:t>高于</w:t>
      </w:r>
      <w:proofErr w:type="spellEnd"/>
      <w:r w:rsidR="00D12124" w:rsidRPr="00D12124">
        <w:t xml:space="preserve"> </w:t>
      </w:r>
      <w:r w:rsidRPr="00D12124">
        <w:t>1000</w:t>
      </w:r>
    </w:p>
    <w:p w14:paraId="7352AEA6" w14:textId="57E5A2E6" w:rsidR="0092447F" w:rsidRPr="004E2441" w:rsidRDefault="0092447F" w:rsidP="0092447F">
      <w:pPr>
        <w:rPr>
          <w:spacing w:val="1"/>
        </w:rPr>
      </w:pPr>
      <w:proofErr w:type="spellStart"/>
      <w:r w:rsidRPr="004E2441">
        <w:rPr>
          <w:rFonts w:ascii="MYingHei_18030_C2-Light" w:eastAsia="MYingHei_18030_C2-Light" w:hAnsi="MYingHei_18030_C2-Light" w:cs="SimSun" w:hint="eastAsia"/>
          <w:spacing w:val="1"/>
        </w:rPr>
        <w:t>该功放具有</w:t>
      </w:r>
      <w:proofErr w:type="spellEnd"/>
      <w:r w:rsidR="00D12124" w:rsidRPr="004E2441">
        <w:rPr>
          <w:spacing w:val="1"/>
        </w:rPr>
        <w:t xml:space="preserve"> 8 </w:t>
      </w:r>
      <w:proofErr w:type="spellStart"/>
      <w:r w:rsidRPr="004E2441">
        <w:rPr>
          <w:rFonts w:ascii="MYingHei_18030_C2-Light" w:eastAsia="MYingHei_18030_C2-Light" w:hAnsi="MYingHei_18030_C2-Light" w:cs="MS Mincho" w:hint="eastAsia"/>
          <w:spacing w:val="1"/>
        </w:rPr>
        <w:t>个平衡模</w:t>
      </w:r>
      <w:r w:rsidRPr="004E2441">
        <w:rPr>
          <w:rFonts w:ascii="MYingHei_18030_C2-Light" w:eastAsia="MYingHei_18030_C2-Light" w:hAnsi="MYingHei_18030_C2-Light" w:cs="SimSun" w:hint="eastAsia"/>
          <w:spacing w:val="1"/>
        </w:rPr>
        <w:t>拟信号输入口、后面板机架安装耳以及</w:t>
      </w:r>
      <w:proofErr w:type="spellEnd"/>
      <w:r w:rsidR="00D12124" w:rsidRPr="004E2441">
        <w:rPr>
          <w:spacing w:val="1"/>
        </w:rPr>
        <w:t xml:space="preserve"> 3 </w:t>
      </w:r>
      <w:proofErr w:type="spellStart"/>
      <w:r w:rsidRPr="004E2441">
        <w:rPr>
          <w:rFonts w:ascii="MYingHei_18030_C2-Light" w:eastAsia="MYingHei_18030_C2-Light" w:hAnsi="MYingHei_18030_C2-Light" w:cs="SimSun" w:hint="eastAsia"/>
          <w:spacing w:val="1"/>
        </w:rPr>
        <w:t>针端子接口。模拟信号输入口支持最高</w:t>
      </w:r>
      <w:proofErr w:type="spellEnd"/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+2</w:t>
      </w:r>
      <w:r w:rsidR="00D12124" w:rsidRPr="004E2441">
        <w:rPr>
          <w:spacing w:val="1"/>
        </w:rPr>
        <w:t>4 </w:t>
      </w:r>
      <w:proofErr w:type="spellStart"/>
      <w:r w:rsidRPr="004E2441">
        <w:rPr>
          <w:spacing w:val="1"/>
        </w:rPr>
        <w:t>dBu</w:t>
      </w:r>
      <w:proofErr w:type="spellEnd"/>
      <w:r w:rsidR="00D12124" w:rsidRPr="004E2441">
        <w:rPr>
          <w:spacing w:val="1"/>
        </w:rPr>
        <w:t xml:space="preserve"> </w:t>
      </w:r>
      <w:proofErr w:type="spellStart"/>
      <w:r w:rsidRPr="004E2441">
        <w:rPr>
          <w:rFonts w:ascii="MYingHei_18030_C2-Light" w:eastAsia="MYingHei_18030_C2-Light" w:hAnsi="MYingHei_18030_C2-Light" w:cs="MS Mincho" w:hint="eastAsia"/>
          <w:spacing w:val="1"/>
        </w:rPr>
        <w:t>的</w:t>
      </w:r>
      <w:r w:rsidRPr="004E2441">
        <w:rPr>
          <w:rFonts w:ascii="MYingHei_18030_C2-Light" w:eastAsia="MYingHei_18030_C2-Light" w:hAnsi="MYingHei_18030_C2-Light" w:cs="SimSun" w:hint="eastAsia"/>
          <w:spacing w:val="1"/>
        </w:rPr>
        <w:t>输入信号。该功放支持数字扩展卡槽，通过可选数字扩展卡接收</w:t>
      </w:r>
      <w:proofErr w:type="spellEnd"/>
      <w:r w:rsidR="00D12124" w:rsidRPr="004E2441">
        <w:rPr>
          <w:spacing w:val="1"/>
        </w:rPr>
        <w:t xml:space="preserve"> 8 </w:t>
      </w:r>
      <w:proofErr w:type="spellStart"/>
      <w:r w:rsidRPr="004E2441">
        <w:rPr>
          <w:rFonts w:ascii="MYingHei_18030_C2-Light" w:eastAsia="MYingHei_18030_C2-Light" w:hAnsi="MYingHei_18030_C2-Light" w:cs="MS Mincho" w:hint="eastAsia"/>
          <w:spacing w:val="1"/>
        </w:rPr>
        <w:t>通道数字音</w:t>
      </w:r>
      <w:r w:rsidRPr="004E2441">
        <w:rPr>
          <w:rFonts w:ascii="MYingHei_18030_C2-Light" w:eastAsia="MYingHei_18030_C2-Light" w:hAnsi="MYingHei_18030_C2-Light" w:cs="SimSun" w:hint="eastAsia"/>
          <w:spacing w:val="1"/>
        </w:rPr>
        <w:t>频信号，并遵循专有和行业标准协议。功放输出端口为</w:t>
      </w:r>
      <w:proofErr w:type="spellEnd"/>
      <w:r w:rsidR="00D12124" w:rsidRPr="004E2441">
        <w:rPr>
          <w:spacing w:val="1"/>
        </w:rPr>
        <w:t xml:space="preserve"> 8 </w:t>
      </w:r>
      <w:proofErr w:type="spellStart"/>
      <w:r w:rsidRPr="004E2441">
        <w:rPr>
          <w:rFonts w:ascii="MYingHei_18030_C2-Light" w:eastAsia="MYingHei_18030_C2-Light" w:hAnsi="MYingHei_18030_C2-Light" w:cs="SimSun" w:hint="eastAsia"/>
          <w:spacing w:val="1"/>
        </w:rPr>
        <w:t>针大电流接口，可接受</w:t>
      </w:r>
      <w:proofErr w:type="spellEnd"/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10</w:t>
      </w:r>
      <w:r w:rsidR="00D12124" w:rsidRPr="004E2441">
        <w:rPr>
          <w:spacing w:val="1"/>
        </w:rPr>
        <w:t>–</w:t>
      </w:r>
      <w:r w:rsidRPr="004E2441">
        <w:rPr>
          <w:spacing w:val="1"/>
        </w:rPr>
        <w:t>2</w:t>
      </w:r>
      <w:r w:rsidR="00D12124" w:rsidRPr="004E2441">
        <w:rPr>
          <w:spacing w:val="1"/>
        </w:rPr>
        <w:t>2 </w:t>
      </w:r>
      <w:r w:rsidRPr="004E2441">
        <w:rPr>
          <w:spacing w:val="1"/>
        </w:rPr>
        <w:t>AWG</w:t>
      </w:r>
      <w:r w:rsidR="00D12124" w:rsidRPr="004E2441">
        <w:rPr>
          <w:spacing w:val="1"/>
        </w:rPr>
        <w:t xml:space="preserve"> </w:t>
      </w:r>
      <w:proofErr w:type="spellStart"/>
      <w:r w:rsidRPr="004E2441">
        <w:rPr>
          <w:rFonts w:ascii="MYingHei_18030_C2-Light" w:eastAsia="MYingHei_18030_C2-Light" w:hAnsi="MYingHei_18030_C2-Light" w:cs="SimSun" w:hint="eastAsia"/>
          <w:spacing w:val="1"/>
        </w:rPr>
        <w:t>线缆。功放包含为扬声器处理优化过的</w:t>
      </w:r>
      <w:proofErr w:type="spellEnd"/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2</w:t>
      </w:r>
      <w:r w:rsidR="00D12124" w:rsidRPr="004E2441">
        <w:rPr>
          <w:spacing w:val="1"/>
        </w:rPr>
        <w:t>4 </w:t>
      </w:r>
      <w:r w:rsidRPr="004E2441">
        <w:rPr>
          <w:rFonts w:ascii="MYingHei_18030_C2-Light" w:eastAsia="MYingHei_18030_C2-Light" w:hAnsi="MYingHei_18030_C2-Light" w:cs="MS Mincho" w:hint="eastAsia"/>
          <w:spacing w:val="1"/>
        </w:rPr>
        <w:t>位、</w:t>
      </w:r>
      <w:r w:rsidRPr="004E2441">
        <w:rPr>
          <w:spacing w:val="1"/>
        </w:rPr>
        <w:t>4</w:t>
      </w:r>
      <w:r w:rsidR="00D12124" w:rsidRPr="004E2441">
        <w:rPr>
          <w:spacing w:val="1"/>
        </w:rPr>
        <w:t>8 </w:t>
      </w:r>
      <w:r w:rsidRPr="004E2441">
        <w:rPr>
          <w:spacing w:val="1"/>
        </w:rPr>
        <w:t>kHz</w:t>
      </w:r>
      <w:r w:rsidR="00D12124" w:rsidRPr="004E2441">
        <w:rPr>
          <w:spacing w:val="1"/>
        </w:rPr>
        <w:t xml:space="preserve"> </w:t>
      </w:r>
      <w:proofErr w:type="spellStart"/>
      <w:r w:rsidRPr="004E2441">
        <w:rPr>
          <w:rFonts w:ascii="MYingHei_18030_C2-Light" w:eastAsia="MYingHei_18030_C2-Light" w:hAnsi="MYingHei_18030_C2-Light" w:cs="MS Mincho" w:hint="eastAsia"/>
          <w:spacing w:val="1"/>
        </w:rPr>
        <w:t>数字信号</w:t>
      </w:r>
      <w:r w:rsidRPr="004E2441">
        <w:rPr>
          <w:rFonts w:ascii="MYingHei_18030_C2-Light" w:eastAsia="MYingHei_18030_C2-Light" w:hAnsi="MYingHei_18030_C2-Light" w:cs="SimSun" w:hint="eastAsia"/>
          <w:spacing w:val="1"/>
        </w:rPr>
        <w:t>处理器</w:t>
      </w:r>
      <w:proofErr w:type="spellEnd"/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(DSP)</w:t>
      </w:r>
      <w:r w:rsidRPr="004E2441">
        <w:rPr>
          <w:rFonts w:ascii="MYingHei_18030_C2-Light" w:eastAsia="MYingHei_18030_C2-Light" w:hAnsi="MYingHei_18030_C2-Light" w:cs="MS Mincho" w:hint="eastAsia"/>
          <w:spacing w:val="1"/>
        </w:rPr>
        <w:t>。</w:t>
      </w:r>
      <w:proofErr w:type="spellStart"/>
      <w:r w:rsidRPr="004E2441">
        <w:rPr>
          <w:rFonts w:ascii="MYingHei_18030_C2-Light" w:eastAsia="MYingHei_18030_C2-Light" w:hAnsi="MYingHei_18030_C2-Light" w:cs="SimSun" w:hint="eastAsia"/>
          <w:spacing w:val="1"/>
        </w:rPr>
        <w:t>总延迟（模拟输入至功放输出）低于</w:t>
      </w:r>
      <w:proofErr w:type="spellEnd"/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0.9</w:t>
      </w:r>
      <w:r w:rsidR="00D12124" w:rsidRPr="004E2441">
        <w:rPr>
          <w:spacing w:val="1"/>
        </w:rPr>
        <w:t>5 </w:t>
      </w:r>
      <w:r w:rsidRPr="004E2441">
        <w:rPr>
          <w:rFonts w:ascii="MYingHei_18030_C2-Light" w:eastAsia="MYingHei_18030_C2-Light" w:hAnsi="MYingHei_18030_C2-Light" w:cs="MS Mincho" w:hint="eastAsia"/>
          <w:spacing w:val="1"/>
        </w:rPr>
        <w:t>毫秒。</w:t>
      </w:r>
      <w:r w:rsidR="00D12124" w:rsidRPr="004E2441">
        <w:rPr>
          <w:spacing w:val="1"/>
        </w:rPr>
        <w:t>8 </w:t>
      </w:r>
      <w:r w:rsidRPr="004E2441">
        <w:rPr>
          <w:rFonts w:ascii="MYingHei_18030_C2-Light" w:eastAsia="MYingHei_18030_C2-Light" w:hAnsi="MYingHei_18030_C2-Light" w:cs="MS Mincho" w:hint="eastAsia"/>
          <w:spacing w:val="1"/>
        </w:rPr>
        <w:t>个通道的固定模</w:t>
      </w:r>
      <w:r w:rsidRPr="004E2441">
        <w:rPr>
          <w:rFonts w:ascii="MYingHei_18030_C2-Light" w:eastAsia="MYingHei_18030_C2-Light" w:hAnsi="MYingHei_18030_C2-Light" w:cs="SimSun" w:hint="eastAsia"/>
          <w:spacing w:val="1"/>
        </w:rPr>
        <w:t>块信号处理均包括以下功能：</w:t>
      </w:r>
      <w:r w:rsidR="00D12124" w:rsidRPr="004E2441">
        <w:rPr>
          <w:spacing w:val="1"/>
        </w:rPr>
        <w:t>5 </w:t>
      </w:r>
      <w:proofErr w:type="spellStart"/>
      <w:r w:rsidRPr="004E2441">
        <w:rPr>
          <w:rFonts w:ascii="MYingHei_18030_C2-Light" w:eastAsia="MYingHei_18030_C2-Light" w:hAnsi="MYingHei_18030_C2-Light" w:cs="MS Mincho" w:hint="eastAsia"/>
          <w:spacing w:val="1"/>
        </w:rPr>
        <w:t>段</w:t>
      </w:r>
      <w:r w:rsidRPr="004E2441">
        <w:rPr>
          <w:rFonts w:ascii="MYingHei_18030_C2-Light" w:eastAsia="MYingHei_18030_C2-Light" w:hAnsi="MYingHei_18030_C2-Light" w:cs="SimSun" w:hint="eastAsia"/>
          <w:spacing w:val="1"/>
        </w:rPr>
        <w:t>输入参量</w:t>
      </w:r>
      <w:proofErr w:type="spellEnd"/>
      <w:r w:rsidR="00D12124" w:rsidRPr="004E2441">
        <w:rPr>
          <w:spacing w:val="1"/>
        </w:rPr>
        <w:t xml:space="preserve"> </w:t>
      </w:r>
      <w:proofErr w:type="spellStart"/>
      <w:r w:rsidRPr="004E2441">
        <w:rPr>
          <w:spacing w:val="1"/>
        </w:rPr>
        <w:t>EQ</w:t>
      </w:r>
      <w:r w:rsidRPr="004E2441">
        <w:rPr>
          <w:rFonts w:ascii="MYingHei_18030_C2-Light" w:eastAsia="MYingHei_18030_C2-Light" w:hAnsi="MYingHei_18030_C2-Light" w:cs="MS Mincho" w:hint="eastAsia"/>
          <w:spacing w:val="1"/>
        </w:rPr>
        <w:t>、</w:t>
      </w:r>
      <w:r w:rsidRPr="004E2441">
        <w:rPr>
          <w:rFonts w:ascii="MYingHei_18030_C2-Light" w:eastAsia="MYingHei_18030_C2-Light" w:hAnsi="MYingHei_18030_C2-Light" w:cs="SimSun" w:hint="eastAsia"/>
          <w:spacing w:val="1"/>
        </w:rPr>
        <w:t>阵列</w:t>
      </w:r>
      <w:proofErr w:type="spellEnd"/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EQ</w:t>
      </w:r>
      <w:r w:rsidRPr="004E2441">
        <w:rPr>
          <w:rFonts w:ascii="MYingHei_18030_C2-Light" w:eastAsia="MYingHei_18030_C2-Light" w:hAnsi="MYingHei_18030_C2-Light" w:cs="MS Mincho" w:hint="eastAsia"/>
          <w:spacing w:val="1"/>
        </w:rPr>
        <w:t>、</w:t>
      </w:r>
      <w:r w:rsidRPr="004E2441">
        <w:rPr>
          <w:rFonts w:ascii="MYingHei_18030_C2-Light" w:eastAsia="MYingHei_18030_C2-Light" w:hAnsi="MYingHei_18030_C2-Light" w:cs="SimSun" w:hint="eastAsia"/>
          <w:spacing w:val="1"/>
        </w:rPr>
        <w:t>带通（分频器）滤波器、</w:t>
      </w:r>
      <w:r w:rsidR="00D12124" w:rsidRPr="004E2441">
        <w:rPr>
          <w:spacing w:val="1"/>
        </w:rPr>
        <w:t>9 </w:t>
      </w:r>
      <w:proofErr w:type="spellStart"/>
      <w:r w:rsidRPr="004E2441">
        <w:rPr>
          <w:rFonts w:ascii="MYingHei_18030_C2-Light" w:eastAsia="MYingHei_18030_C2-Light" w:hAnsi="MYingHei_18030_C2-Light" w:cs="MS Mincho" w:hint="eastAsia"/>
          <w:spacing w:val="1"/>
        </w:rPr>
        <w:t>段</w:t>
      </w:r>
      <w:r w:rsidRPr="004E2441">
        <w:rPr>
          <w:rFonts w:ascii="MYingHei_18030_C2-Light" w:eastAsia="MYingHei_18030_C2-Light" w:hAnsi="MYingHei_18030_C2-Light" w:cs="SimSun" w:hint="eastAsia"/>
          <w:spacing w:val="1"/>
        </w:rPr>
        <w:t>输出参量</w:t>
      </w:r>
      <w:proofErr w:type="spellEnd"/>
      <w:r w:rsidR="00D12124" w:rsidRPr="004E2441">
        <w:rPr>
          <w:spacing w:val="1"/>
        </w:rPr>
        <w:t xml:space="preserve"> </w:t>
      </w:r>
      <w:proofErr w:type="spellStart"/>
      <w:r w:rsidRPr="004E2441">
        <w:rPr>
          <w:spacing w:val="1"/>
        </w:rPr>
        <w:t>Eq</w:t>
      </w:r>
      <w:r w:rsidRPr="004E2441">
        <w:rPr>
          <w:rFonts w:ascii="MYingHei_18030_C2-Light" w:eastAsia="MYingHei_18030_C2-Light" w:hAnsi="MYingHei_18030_C2-Light" w:cs="MS Mincho" w:hint="eastAsia"/>
          <w:spacing w:val="1"/>
        </w:rPr>
        <w:t>、延</w:t>
      </w:r>
      <w:r w:rsidRPr="004E2441">
        <w:rPr>
          <w:rFonts w:ascii="MYingHei_18030_C2-Light" w:eastAsia="MYingHei_18030_C2-Light" w:hAnsi="MYingHei_18030_C2-Light" w:cs="SimSun" w:hint="eastAsia"/>
          <w:spacing w:val="1"/>
        </w:rPr>
        <w:t>时、输出峰值</w:t>
      </w:r>
      <w:proofErr w:type="spellEnd"/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(</w:t>
      </w:r>
      <w:r w:rsidR="00D12124" w:rsidRPr="004E2441">
        <w:rPr>
          <w:spacing w:val="1"/>
        </w:rPr>
        <w:t>peak</w:t>
      </w:r>
      <w:r w:rsidRPr="004E2441">
        <w:rPr>
          <w:spacing w:val="1"/>
        </w:rPr>
        <w:t>)</w:t>
      </w:r>
      <w:r w:rsidR="00D12124" w:rsidRPr="004E2441">
        <w:rPr>
          <w:spacing w:val="1"/>
        </w:rPr>
        <w:t xml:space="preserve"> </w:t>
      </w:r>
      <w:r w:rsidRPr="004E2441">
        <w:rPr>
          <w:rFonts w:ascii="MYingHei_18030_C2-Light" w:eastAsia="MYingHei_18030_C2-Light" w:hAnsi="MYingHei_18030_C2-Light" w:cs="MS Mincho" w:hint="eastAsia"/>
          <w:spacing w:val="1"/>
        </w:rPr>
        <w:t>和</w:t>
      </w:r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RMS</w:t>
      </w:r>
      <w:r w:rsidR="00D12124" w:rsidRPr="004E2441">
        <w:rPr>
          <w:spacing w:val="1"/>
        </w:rPr>
        <w:t xml:space="preserve"> </w:t>
      </w:r>
      <w:proofErr w:type="spellStart"/>
      <w:r w:rsidRPr="004E2441">
        <w:rPr>
          <w:rFonts w:ascii="MYingHei_18030_C2-Light" w:eastAsia="MYingHei_18030_C2-Light" w:hAnsi="MYingHei_18030_C2-Light" w:cs="MS Mincho" w:hint="eastAsia"/>
          <w:spacing w:val="1"/>
        </w:rPr>
        <w:t>平均</w:t>
      </w:r>
      <w:r w:rsidRPr="004E2441">
        <w:rPr>
          <w:rFonts w:ascii="MYingHei_18030_C2-Light" w:eastAsia="MYingHei_18030_C2-Light" w:hAnsi="MYingHei_18030_C2-Light" w:cs="PMingLiU" w:hint="eastAsia"/>
          <w:spacing w:val="1"/>
        </w:rPr>
        <w:t>值限幅器。此外，</w:t>
      </w:r>
      <w:r w:rsidRPr="004E2441">
        <w:rPr>
          <w:rFonts w:ascii="MYingHei_18030_C2-Light" w:eastAsia="MYingHei_18030_C2-Light" w:hAnsi="MYingHei_18030_C2-Light" w:cs="SimSun" w:hint="eastAsia"/>
          <w:spacing w:val="1"/>
        </w:rPr>
        <w:t>还配有</w:t>
      </w:r>
      <w:proofErr w:type="spellEnd"/>
      <w:r w:rsidR="00D12124" w:rsidRPr="004E2441">
        <w:rPr>
          <w:spacing w:val="1"/>
        </w:rPr>
        <w:t xml:space="preserve"> 1 </w:t>
      </w:r>
      <w:r w:rsidRPr="004E2441">
        <w:rPr>
          <w:rFonts w:ascii="MYingHei_18030_C2-Light" w:eastAsia="MYingHei_18030_C2-Light" w:hAnsi="MYingHei_18030_C2-Light" w:cs="MS Mincho" w:hint="eastAsia"/>
          <w:spacing w:val="1"/>
        </w:rPr>
        <w:t>个</w:t>
      </w:r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8</w:t>
      </w:r>
      <w:r w:rsidR="00D12124" w:rsidRPr="004E2441">
        <w:rPr>
          <w:spacing w:val="1"/>
        </w:rPr>
        <w:t> × </w:t>
      </w:r>
      <w:r w:rsidRPr="004E2441">
        <w:rPr>
          <w:spacing w:val="1"/>
        </w:rPr>
        <w:t>8</w:t>
      </w:r>
      <w:r w:rsidR="00D12124" w:rsidRPr="004E2441">
        <w:rPr>
          <w:spacing w:val="1"/>
        </w:rPr>
        <w:t xml:space="preserve"> </w:t>
      </w:r>
      <w:r w:rsidRPr="004E2441">
        <w:rPr>
          <w:rFonts w:ascii="MYingHei_18030_C2-Light" w:eastAsia="MYingHei_18030_C2-Light" w:hAnsi="MYingHei_18030_C2-Light" w:cs="MS Mincho" w:hint="eastAsia"/>
          <w:spacing w:val="1"/>
        </w:rPr>
        <w:t>矩</w:t>
      </w:r>
      <w:r w:rsidRPr="004E2441">
        <w:rPr>
          <w:rFonts w:ascii="MYingHei_18030_C2-Light" w:eastAsia="MYingHei_18030_C2-Light" w:hAnsi="MYingHei_18030_C2-Light" w:cs="SimSun" w:hint="eastAsia"/>
          <w:spacing w:val="1"/>
        </w:rPr>
        <w:t>阵混音器，以供各种输入</w:t>
      </w:r>
      <w:r w:rsidRPr="004E2441">
        <w:rPr>
          <w:spacing w:val="1"/>
        </w:rPr>
        <w:t>/</w:t>
      </w:r>
      <w:r w:rsidRPr="004E2441">
        <w:rPr>
          <w:rFonts w:ascii="MYingHei_18030_C2-Light" w:eastAsia="MYingHei_18030_C2-Light" w:hAnsi="MYingHei_18030_C2-Light" w:cs="SimSun" w:hint="eastAsia"/>
          <w:spacing w:val="1"/>
        </w:rPr>
        <w:t>输出组合进行路由和衰减。该功放内置信号发生器，可支持单频信号、噪声和扫频信号，可测量、记录、存储各输出通道阻抗自动扫描结果。功放前面板用户界面是一块</w:t>
      </w:r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240</w:t>
      </w:r>
      <w:r w:rsidR="00D12124" w:rsidRPr="004E2441">
        <w:rPr>
          <w:spacing w:val="1"/>
        </w:rPr>
        <w:t> × </w:t>
      </w:r>
      <w:r w:rsidRPr="004E2441">
        <w:rPr>
          <w:spacing w:val="1"/>
        </w:rPr>
        <w:t>64</w:t>
      </w:r>
      <w:r w:rsidR="00D12124" w:rsidRPr="004E2441">
        <w:rPr>
          <w:spacing w:val="1"/>
        </w:rPr>
        <w:t xml:space="preserve"> </w:t>
      </w:r>
      <w:proofErr w:type="spellStart"/>
      <w:r w:rsidRPr="004E2441">
        <w:rPr>
          <w:rFonts w:ascii="MYingHei_18030_C2-Light" w:eastAsia="MYingHei_18030_C2-Light" w:hAnsi="MYingHei_18030_C2-Light" w:cs="MS Mincho" w:hint="eastAsia"/>
          <w:spacing w:val="1"/>
        </w:rPr>
        <w:t>的主</w:t>
      </w:r>
      <w:r w:rsidRPr="004E2441">
        <w:rPr>
          <w:rFonts w:ascii="MYingHei_18030_C2-Light" w:eastAsia="MYingHei_18030_C2-Light" w:hAnsi="MYingHei_18030_C2-Light" w:cs="SimSun" w:hint="eastAsia"/>
          <w:spacing w:val="1"/>
        </w:rPr>
        <w:t>显示屏，带有可显示信号状态、输入</w:t>
      </w:r>
      <w:r w:rsidRPr="004E2441">
        <w:rPr>
          <w:rFonts w:ascii="MYingHei_18030_C2-Light" w:eastAsia="MYingHei_18030_C2-Light" w:hAnsi="MYingHei_18030_C2-Light" w:cs="SimSun" w:hint="eastAsia"/>
          <w:spacing w:val="1"/>
        </w:rPr>
        <w:lastRenderedPageBreak/>
        <w:t>削波、输出限幅以及故障的</w:t>
      </w:r>
      <w:proofErr w:type="spellEnd"/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LCD</w:t>
      </w:r>
      <w:r w:rsidR="00D12124" w:rsidRPr="004E2441">
        <w:rPr>
          <w:spacing w:val="1"/>
        </w:rPr>
        <w:t xml:space="preserve"> </w:t>
      </w:r>
      <w:proofErr w:type="spellStart"/>
      <w:r w:rsidRPr="004E2441">
        <w:rPr>
          <w:rFonts w:ascii="MYingHei_18030_C2-Light" w:eastAsia="MYingHei_18030_C2-Light" w:hAnsi="MYingHei_18030_C2-Light" w:cs="MS Mincho" w:hint="eastAsia"/>
          <w:spacing w:val="1"/>
        </w:rPr>
        <w:t>指示灯。前面板界面具有</w:t>
      </w:r>
      <w:r w:rsidRPr="004E2441">
        <w:rPr>
          <w:rFonts w:ascii="MYingHei_18030_C2-Light" w:eastAsia="MYingHei_18030_C2-Light" w:hAnsi="MYingHei_18030_C2-Light" w:cs="SimSun" w:hint="eastAsia"/>
          <w:spacing w:val="1"/>
        </w:rPr>
        <w:t>输出配置、故障记录、静音、输入灵敏度选择、输出衰减设定、各通道</w:t>
      </w:r>
      <w:proofErr w:type="spellEnd"/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EQ</w:t>
      </w:r>
      <w:r w:rsidR="00D12124" w:rsidRPr="004E2441">
        <w:rPr>
          <w:spacing w:val="1"/>
        </w:rPr>
        <w:t xml:space="preserve"> </w:t>
      </w:r>
      <w:r w:rsidRPr="004E2441">
        <w:rPr>
          <w:rFonts w:ascii="MYingHei_18030_C2-Light" w:eastAsia="MYingHei_18030_C2-Light" w:hAnsi="MYingHei_18030_C2-Light" w:cs="MS Mincho" w:hint="eastAsia"/>
          <w:spacing w:val="1"/>
        </w:rPr>
        <w:t>开</w:t>
      </w:r>
      <w:r w:rsidRPr="004E2441">
        <w:rPr>
          <w:spacing w:val="1"/>
        </w:rPr>
        <w:t>/</w:t>
      </w:r>
      <w:proofErr w:type="spellStart"/>
      <w:r w:rsidRPr="004E2441">
        <w:rPr>
          <w:rFonts w:ascii="MYingHei_18030_C2-Light" w:eastAsia="MYingHei_18030_C2-Light" w:hAnsi="MYingHei_18030_C2-Light" w:cs="MS Mincho" w:hint="eastAsia"/>
          <w:spacing w:val="1"/>
        </w:rPr>
        <w:t>关以及</w:t>
      </w:r>
      <w:r w:rsidRPr="004E2441">
        <w:rPr>
          <w:rFonts w:ascii="MYingHei_18030_C2-Light" w:eastAsia="MYingHei_18030_C2-Light" w:hAnsi="MYingHei_18030_C2-Light" w:cs="SimSun" w:hint="eastAsia"/>
          <w:spacing w:val="1"/>
        </w:rPr>
        <w:t>扬声器处理预设调用等功能。该功放可通过前面板</w:t>
      </w:r>
      <w:proofErr w:type="spellEnd"/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USB</w:t>
      </w:r>
      <w:r w:rsidR="00D12124" w:rsidRPr="004E2441">
        <w:rPr>
          <w:spacing w:val="1"/>
        </w:rPr>
        <w:t xml:space="preserve"> </w:t>
      </w:r>
      <w:proofErr w:type="spellStart"/>
      <w:r w:rsidRPr="004E2441">
        <w:rPr>
          <w:rFonts w:ascii="MYingHei_18030_C2-Light" w:eastAsia="MYingHei_18030_C2-Light" w:hAnsi="MYingHei_18030_C2-Light" w:cs="MS Mincho" w:hint="eastAsia"/>
          <w:spacing w:val="1"/>
        </w:rPr>
        <w:t>接口与</w:t>
      </w:r>
      <w:r w:rsidRPr="004E2441">
        <w:rPr>
          <w:rFonts w:ascii="MYingHei_18030_C2-Light" w:eastAsia="MYingHei_18030_C2-Light" w:hAnsi="MYingHei_18030_C2-Light" w:cs="SimSun" w:hint="eastAsia"/>
          <w:spacing w:val="1"/>
        </w:rPr>
        <w:t>电脑连接，允许通过</w:t>
      </w:r>
      <w:proofErr w:type="spellEnd"/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ControlSpace</w:t>
      </w:r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Designer</w:t>
      </w:r>
      <w:r w:rsidR="00D12124" w:rsidRPr="004E2441">
        <w:rPr>
          <w:spacing w:val="1"/>
        </w:rPr>
        <w:t xml:space="preserve"> </w:t>
      </w:r>
      <w:proofErr w:type="spellStart"/>
      <w:r w:rsidRPr="004E2441">
        <w:rPr>
          <w:rFonts w:ascii="MYingHei_18030_C2-Light" w:eastAsia="MYingHei_18030_C2-Light" w:hAnsi="MYingHei_18030_C2-Light" w:cs="SimSun" w:hint="eastAsia"/>
          <w:spacing w:val="1"/>
        </w:rPr>
        <w:t>软件实现功放设置、配置以及监测等功能。该功放还有一个后面板以太网接口，其</w:t>
      </w:r>
      <w:proofErr w:type="spellEnd"/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RJ-45</w:t>
      </w:r>
      <w:r w:rsidR="00D12124" w:rsidRPr="004E2441">
        <w:rPr>
          <w:spacing w:val="1"/>
        </w:rPr>
        <w:t xml:space="preserve"> </w:t>
      </w:r>
      <w:proofErr w:type="spellStart"/>
      <w:r w:rsidRPr="004E2441">
        <w:rPr>
          <w:rFonts w:ascii="MYingHei_18030_C2-Light" w:eastAsia="MYingHei_18030_C2-Light" w:hAnsi="MYingHei_18030_C2-Light" w:cs="MS Mincho" w:hint="eastAsia"/>
          <w:spacing w:val="1"/>
        </w:rPr>
        <w:t>接口既可作</w:t>
      </w:r>
      <w:r w:rsidRPr="004E2441">
        <w:rPr>
          <w:rFonts w:ascii="MYingHei_18030_C2-Light" w:eastAsia="MYingHei_18030_C2-Light" w:hAnsi="MYingHei_18030_C2-Light" w:cs="SimSun" w:hint="eastAsia"/>
          <w:spacing w:val="1"/>
        </w:rPr>
        <w:t>为</w:t>
      </w:r>
      <w:proofErr w:type="spellEnd"/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Serial</w:t>
      </w:r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over</w:t>
      </w:r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Ethernet</w:t>
      </w:r>
      <w:r w:rsidR="00D12124" w:rsidRPr="004E2441">
        <w:rPr>
          <w:spacing w:val="1"/>
        </w:rPr>
        <w:t xml:space="preserve"> </w:t>
      </w:r>
      <w:proofErr w:type="spellStart"/>
      <w:r w:rsidRPr="004E2441">
        <w:rPr>
          <w:rFonts w:ascii="MYingHei_18030_C2-Light" w:eastAsia="MYingHei_18030_C2-Light" w:hAnsi="MYingHei_18030_C2-Light" w:cs="MS Mincho" w:hint="eastAsia"/>
          <w:spacing w:val="1"/>
        </w:rPr>
        <w:t>通</w:t>
      </w:r>
      <w:r w:rsidRPr="004E2441">
        <w:rPr>
          <w:rFonts w:ascii="MYingHei_18030_C2-Light" w:eastAsia="MYingHei_18030_C2-Light" w:hAnsi="MYingHei_18030_C2-Light" w:cs="SimSun" w:hint="eastAsia"/>
          <w:spacing w:val="1"/>
        </w:rPr>
        <w:t>讯使用，也可通过电脑上的</w:t>
      </w:r>
      <w:proofErr w:type="spellEnd"/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ControlSpace</w:t>
      </w:r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Designer</w:t>
      </w:r>
      <w:r w:rsidR="00D12124" w:rsidRPr="004E2441">
        <w:rPr>
          <w:spacing w:val="1"/>
        </w:rPr>
        <w:t xml:space="preserve"> </w:t>
      </w:r>
      <w:proofErr w:type="spellStart"/>
      <w:r w:rsidRPr="004E2441">
        <w:rPr>
          <w:rFonts w:ascii="MYingHei_18030_C2-Light" w:eastAsia="MYingHei_18030_C2-Light" w:hAnsi="MYingHei_18030_C2-Light" w:cs="SimSun" w:hint="eastAsia"/>
          <w:spacing w:val="1"/>
        </w:rPr>
        <w:t>软件对多台网络版功放进行控制</w:t>
      </w:r>
      <w:proofErr w:type="spellEnd"/>
      <w:r w:rsidRPr="004E2441">
        <w:rPr>
          <w:spacing w:val="1"/>
        </w:rPr>
        <w:t>/</w:t>
      </w:r>
      <w:proofErr w:type="spellStart"/>
      <w:r w:rsidRPr="004E2441">
        <w:rPr>
          <w:rFonts w:ascii="MYingHei_18030_C2-Light" w:eastAsia="MYingHei_18030_C2-Light" w:hAnsi="MYingHei_18030_C2-Light" w:cs="SimSun" w:hint="eastAsia"/>
          <w:spacing w:val="1"/>
        </w:rPr>
        <w:t>监控。功放机身采用耐用黑色抛光的钢制机架。功放尺寸适合于</w:t>
      </w:r>
      <w:proofErr w:type="spellEnd"/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1</w:t>
      </w:r>
      <w:r w:rsidR="00D12124" w:rsidRPr="004E2441">
        <w:rPr>
          <w:spacing w:val="1"/>
        </w:rPr>
        <w:t>9.0 </w:t>
      </w:r>
      <w:r w:rsidRPr="004E2441">
        <w:rPr>
          <w:rFonts w:ascii="MYingHei_18030_C2-Light" w:eastAsia="MYingHei_18030_C2-Light" w:hAnsi="MYingHei_18030_C2-Light" w:cs="MS Mincho" w:hint="eastAsia"/>
          <w:spacing w:val="1"/>
        </w:rPr>
        <w:t>英寸（</w:t>
      </w:r>
      <w:r w:rsidRPr="004E2441">
        <w:rPr>
          <w:spacing w:val="1"/>
        </w:rPr>
        <w:t>48</w:t>
      </w:r>
      <w:r w:rsidR="00D12124" w:rsidRPr="004E2441">
        <w:rPr>
          <w:spacing w:val="1"/>
        </w:rPr>
        <w:t>3 </w:t>
      </w:r>
      <w:r w:rsidRPr="004E2441">
        <w:rPr>
          <w:rFonts w:ascii="MYingHei_18030_C2-Light" w:eastAsia="MYingHei_18030_C2-Light" w:hAnsi="MYingHei_18030_C2-Light" w:cs="MS Mincho" w:hint="eastAsia"/>
          <w:spacing w:val="1"/>
        </w:rPr>
        <w:t>毫米）</w:t>
      </w:r>
      <w:r w:rsidRPr="004E2441">
        <w:rPr>
          <w:spacing w:val="1"/>
        </w:rPr>
        <w:t>EIA-310</w:t>
      </w:r>
      <w:r w:rsidR="00D12124" w:rsidRPr="004E2441">
        <w:rPr>
          <w:spacing w:val="1"/>
        </w:rPr>
        <w:t xml:space="preserve"> </w:t>
      </w:r>
      <w:proofErr w:type="spellStart"/>
      <w:r w:rsidRPr="004E2441">
        <w:rPr>
          <w:rFonts w:ascii="MYingHei_18030_C2-Light" w:eastAsia="MYingHei_18030_C2-Light" w:hAnsi="MYingHei_18030_C2-Light" w:cs="SimSun" w:hint="eastAsia"/>
          <w:spacing w:val="1"/>
        </w:rPr>
        <w:t>标准机架安装。功放高</w:t>
      </w:r>
      <w:proofErr w:type="spellEnd"/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3.</w:t>
      </w:r>
      <w:r w:rsidR="00D12124" w:rsidRPr="004E2441">
        <w:rPr>
          <w:spacing w:val="1"/>
        </w:rPr>
        <w:t>5 </w:t>
      </w:r>
      <w:r w:rsidRPr="004E2441">
        <w:rPr>
          <w:rFonts w:ascii="MYingHei_18030_C2-Light" w:eastAsia="MYingHei_18030_C2-Light" w:hAnsi="MYingHei_18030_C2-Light" w:cs="MS Mincho" w:hint="eastAsia"/>
          <w:spacing w:val="1"/>
        </w:rPr>
        <w:t>英寸（</w:t>
      </w:r>
      <w:r w:rsidRPr="004E2441">
        <w:rPr>
          <w:spacing w:val="1"/>
        </w:rPr>
        <w:t>2RU</w:t>
      </w:r>
      <w:r w:rsidRPr="004E2441">
        <w:rPr>
          <w:rFonts w:ascii="MYingHei_18030_C2-Light" w:eastAsia="MYingHei_18030_C2-Light" w:hAnsi="MYingHei_18030_C2-Light" w:cs="MS Mincho" w:hint="eastAsia"/>
          <w:spacing w:val="1"/>
        </w:rPr>
        <w:t>，</w:t>
      </w:r>
      <w:r w:rsidRPr="004E2441">
        <w:rPr>
          <w:spacing w:val="1"/>
        </w:rPr>
        <w:t>8</w:t>
      </w:r>
      <w:r w:rsidR="00D12124" w:rsidRPr="004E2441">
        <w:rPr>
          <w:spacing w:val="1"/>
        </w:rPr>
        <w:t>8 </w:t>
      </w:r>
      <w:proofErr w:type="spellStart"/>
      <w:r w:rsidRPr="004E2441">
        <w:rPr>
          <w:rFonts w:ascii="MYingHei_18030_C2-Light" w:eastAsia="MYingHei_18030_C2-Light" w:hAnsi="MYingHei_18030_C2-Light" w:cs="MS Mincho" w:hint="eastAsia"/>
          <w:spacing w:val="1"/>
        </w:rPr>
        <w:t>毫米</w:t>
      </w:r>
      <w:proofErr w:type="spellEnd"/>
      <w:r w:rsidRPr="004E2441">
        <w:rPr>
          <w:rFonts w:ascii="MYingHei_18030_C2-Light" w:eastAsia="MYingHei_18030_C2-Light" w:hAnsi="MYingHei_18030_C2-Light" w:cs="MS Mincho" w:hint="eastAsia"/>
          <w:spacing w:val="1"/>
        </w:rPr>
        <w:t>），深</w:t>
      </w:r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20.</w:t>
      </w:r>
      <w:r w:rsidR="00D12124" w:rsidRPr="004E2441">
        <w:rPr>
          <w:spacing w:val="1"/>
        </w:rPr>
        <w:t>7 </w:t>
      </w:r>
      <w:r w:rsidRPr="004E2441">
        <w:rPr>
          <w:rFonts w:ascii="MYingHei_18030_C2-Light" w:eastAsia="MYingHei_18030_C2-Light" w:hAnsi="MYingHei_18030_C2-Light" w:cs="MS Mincho" w:hint="eastAsia"/>
          <w:spacing w:val="1"/>
        </w:rPr>
        <w:t>英寸（</w:t>
      </w:r>
      <w:r w:rsidRPr="004E2441">
        <w:rPr>
          <w:spacing w:val="1"/>
        </w:rPr>
        <w:t>52</w:t>
      </w:r>
      <w:r w:rsidR="00D12124" w:rsidRPr="004E2441">
        <w:rPr>
          <w:spacing w:val="1"/>
        </w:rPr>
        <w:t>5 </w:t>
      </w:r>
      <w:proofErr w:type="spellStart"/>
      <w:r w:rsidRPr="004E2441">
        <w:rPr>
          <w:rFonts w:ascii="MYingHei_18030_C2-Light" w:eastAsia="MYingHei_18030_C2-Light" w:hAnsi="MYingHei_18030_C2-Light" w:cs="MS Mincho" w:hint="eastAsia"/>
          <w:spacing w:val="1"/>
        </w:rPr>
        <w:t>毫米</w:t>
      </w:r>
      <w:proofErr w:type="spellEnd"/>
      <w:r w:rsidRPr="004E2441">
        <w:rPr>
          <w:rFonts w:ascii="MYingHei_18030_C2-Light" w:eastAsia="MYingHei_18030_C2-Light" w:hAnsi="MYingHei_18030_C2-Light" w:cs="MS Mincho" w:hint="eastAsia"/>
          <w:spacing w:val="1"/>
        </w:rPr>
        <w:t>）。</w:t>
      </w:r>
      <w:proofErr w:type="spellStart"/>
      <w:r w:rsidRPr="004E2441">
        <w:rPr>
          <w:rFonts w:ascii="MYingHei_18030_C2-Light" w:eastAsia="MYingHei_18030_C2-Light" w:hAnsi="MYingHei_18030_C2-Light" w:cs="MS Mincho" w:hint="eastAsia"/>
          <w:spacing w:val="1"/>
        </w:rPr>
        <w:t>功放重</w:t>
      </w:r>
      <w:proofErr w:type="spellEnd"/>
      <w:r w:rsidR="00D12124" w:rsidRPr="004E2441">
        <w:rPr>
          <w:spacing w:val="1"/>
        </w:rPr>
        <w:t xml:space="preserve"> </w:t>
      </w:r>
      <w:r w:rsidRPr="004E2441">
        <w:rPr>
          <w:spacing w:val="1"/>
        </w:rPr>
        <w:t>28.</w:t>
      </w:r>
      <w:r w:rsidR="00D12124" w:rsidRPr="004E2441">
        <w:rPr>
          <w:spacing w:val="1"/>
        </w:rPr>
        <w:t>4 </w:t>
      </w:r>
      <w:r w:rsidRPr="004E2441">
        <w:rPr>
          <w:rFonts w:ascii="MYingHei_18030_C2-Light" w:eastAsia="MYingHei_18030_C2-Light" w:hAnsi="MYingHei_18030_C2-Light" w:cs="MS Mincho" w:hint="eastAsia"/>
          <w:spacing w:val="1"/>
        </w:rPr>
        <w:t>磅（</w:t>
      </w:r>
      <w:r w:rsidRPr="004E2441">
        <w:rPr>
          <w:spacing w:val="1"/>
        </w:rPr>
        <w:t>12.</w:t>
      </w:r>
      <w:r w:rsidR="00D12124" w:rsidRPr="004E2441">
        <w:rPr>
          <w:spacing w:val="1"/>
        </w:rPr>
        <w:t>9 </w:t>
      </w:r>
      <w:proofErr w:type="spellStart"/>
      <w:r w:rsidRPr="004E2441">
        <w:rPr>
          <w:rFonts w:ascii="MYingHei_18030_C2-Light" w:eastAsia="MYingHei_18030_C2-Light" w:hAnsi="MYingHei_18030_C2-Light" w:cs="MS Mincho" w:hint="eastAsia"/>
          <w:spacing w:val="1"/>
        </w:rPr>
        <w:t>千克</w:t>
      </w:r>
      <w:proofErr w:type="spellEnd"/>
      <w:r w:rsidRPr="004E2441">
        <w:rPr>
          <w:rFonts w:ascii="MYingHei_18030_C2-Light" w:eastAsia="MYingHei_18030_C2-Light" w:hAnsi="MYingHei_18030_C2-Light" w:cs="MS Mincho" w:hint="eastAsia"/>
          <w:spacing w:val="1"/>
        </w:rPr>
        <w:t>）。</w:t>
      </w:r>
    </w:p>
    <w:p w14:paraId="61EF392A" w14:textId="5B4B06FE" w:rsidR="00A10ECD" w:rsidRPr="00D12124" w:rsidRDefault="0092447F" w:rsidP="0092447F">
      <w:proofErr w:type="spellStart"/>
      <w:r w:rsidRPr="00D12124">
        <w:rPr>
          <w:rFonts w:ascii="MYingHei_18030_C2-Light" w:eastAsia="MYingHei_18030_C2-Light" w:hAnsi="MYingHei_18030_C2-Light" w:cs="SimSun" w:hint="eastAsia"/>
        </w:rPr>
        <w:t>该功放型号为</w:t>
      </w:r>
      <w:proofErr w:type="spellEnd"/>
      <w:r w:rsidR="00D12124" w:rsidRPr="00D12124">
        <w:t xml:space="preserve"> </w:t>
      </w:r>
      <w:r w:rsidRPr="00D12124">
        <w:t>PowerMatch</w:t>
      </w:r>
      <w:r w:rsidR="00D12124" w:rsidRPr="00D12124">
        <w:t xml:space="preserve"> </w:t>
      </w:r>
      <w:r w:rsidRPr="00D12124">
        <w:t>PM8500N</w:t>
      </w:r>
      <w:r w:rsidR="00D12124" w:rsidRPr="00D12124">
        <w:t xml:space="preserve"> </w:t>
      </w:r>
      <w:proofErr w:type="spellStart"/>
      <w:r w:rsidRPr="00D12124">
        <w:rPr>
          <w:rFonts w:ascii="MYingHei_18030_C2-Light" w:eastAsia="MYingHei_18030_C2-Light" w:hAnsi="MYingHei_18030_C2-Light" w:cs="MS Mincho" w:hint="eastAsia"/>
        </w:rPr>
        <w:t>可配置</w:t>
      </w:r>
      <w:r w:rsidRPr="00D12124">
        <w:rPr>
          <w:rFonts w:ascii="MYingHei_18030_C2-Light" w:eastAsia="MYingHei_18030_C2-Light" w:hAnsi="MYingHei_18030_C2-Light" w:cs="SimSun" w:hint="eastAsia"/>
        </w:rPr>
        <w:t>专业功率放大器</w:t>
      </w:r>
      <w:proofErr w:type="spellEnd"/>
      <w:r w:rsidRPr="00D12124">
        <w:rPr>
          <w:rFonts w:ascii="MYingHei_18030_C2-Light" w:eastAsia="MYingHei_18030_C2-Light" w:hAnsi="MYingHei_18030_C2-Light" w:cs="MS Mincho" w:hint="eastAsia"/>
        </w:rPr>
        <w:t>。</w:t>
      </w:r>
    </w:p>
    <w:sectPr w:rsidR="00A10ECD" w:rsidRPr="00D12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F8D4" w14:textId="77777777" w:rsidR="00F15052" w:rsidRDefault="00F15052" w:rsidP="00583198">
      <w:pPr>
        <w:spacing w:after="0" w:line="240" w:lineRule="auto"/>
      </w:pPr>
      <w:r>
        <w:separator/>
      </w:r>
    </w:p>
  </w:endnote>
  <w:endnote w:type="continuationSeparator" w:id="0">
    <w:p w14:paraId="08E9BCFC" w14:textId="77777777" w:rsidR="00F15052" w:rsidRDefault="00F15052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286D" w14:textId="77777777" w:rsidR="00F15052" w:rsidRDefault="00F15052" w:rsidP="00583198">
      <w:pPr>
        <w:spacing w:after="0" w:line="240" w:lineRule="auto"/>
      </w:pPr>
      <w:r>
        <w:separator/>
      </w:r>
    </w:p>
  </w:footnote>
  <w:footnote w:type="continuationSeparator" w:id="0">
    <w:p w14:paraId="35D15189" w14:textId="77777777" w:rsidR="00F15052" w:rsidRDefault="00F15052" w:rsidP="00583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3B39"/>
    <w:multiLevelType w:val="hybridMultilevel"/>
    <w:tmpl w:val="6040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6724"/>
    <w:multiLevelType w:val="hybridMultilevel"/>
    <w:tmpl w:val="35EE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2350"/>
    <w:multiLevelType w:val="hybridMultilevel"/>
    <w:tmpl w:val="F034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55228"/>
    <w:multiLevelType w:val="hybridMultilevel"/>
    <w:tmpl w:val="2A6C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4EE1"/>
    <w:multiLevelType w:val="hybridMultilevel"/>
    <w:tmpl w:val="B3A4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230A8"/>
    <w:multiLevelType w:val="hybridMultilevel"/>
    <w:tmpl w:val="9F1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C375D"/>
    <w:multiLevelType w:val="hybridMultilevel"/>
    <w:tmpl w:val="4F62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E1518"/>
    <w:multiLevelType w:val="hybridMultilevel"/>
    <w:tmpl w:val="FA82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842A3"/>
    <w:multiLevelType w:val="hybridMultilevel"/>
    <w:tmpl w:val="6E28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60280">
    <w:abstractNumId w:val="5"/>
  </w:num>
  <w:num w:numId="2" w16cid:durableId="30964347">
    <w:abstractNumId w:val="3"/>
  </w:num>
  <w:num w:numId="3" w16cid:durableId="732657686">
    <w:abstractNumId w:val="4"/>
  </w:num>
  <w:num w:numId="4" w16cid:durableId="1362126117">
    <w:abstractNumId w:val="1"/>
  </w:num>
  <w:num w:numId="5" w16cid:durableId="1573350709">
    <w:abstractNumId w:val="8"/>
  </w:num>
  <w:num w:numId="6" w16cid:durableId="1209224699">
    <w:abstractNumId w:val="7"/>
  </w:num>
  <w:num w:numId="7" w16cid:durableId="1986662481">
    <w:abstractNumId w:val="2"/>
  </w:num>
  <w:num w:numId="8" w16cid:durableId="930816605">
    <w:abstractNumId w:val="0"/>
  </w:num>
  <w:num w:numId="9" w16cid:durableId="1178274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52"/>
    <w:rsid w:val="001C47E5"/>
    <w:rsid w:val="001C67CC"/>
    <w:rsid w:val="001D6D13"/>
    <w:rsid w:val="001E3557"/>
    <w:rsid w:val="001E6CAA"/>
    <w:rsid w:val="00207840"/>
    <w:rsid w:val="00221651"/>
    <w:rsid w:val="0049103D"/>
    <w:rsid w:val="0049508E"/>
    <w:rsid w:val="004A4A4B"/>
    <w:rsid w:val="004E2441"/>
    <w:rsid w:val="00540B7F"/>
    <w:rsid w:val="00583198"/>
    <w:rsid w:val="005B7E23"/>
    <w:rsid w:val="00614DEA"/>
    <w:rsid w:val="00622765"/>
    <w:rsid w:val="0068025D"/>
    <w:rsid w:val="006D18FD"/>
    <w:rsid w:val="007712C9"/>
    <w:rsid w:val="00773749"/>
    <w:rsid w:val="007E73B3"/>
    <w:rsid w:val="00820E1B"/>
    <w:rsid w:val="008B59ED"/>
    <w:rsid w:val="008D5C2D"/>
    <w:rsid w:val="0092447F"/>
    <w:rsid w:val="00955594"/>
    <w:rsid w:val="009A7DC6"/>
    <w:rsid w:val="00A10ECD"/>
    <w:rsid w:val="00A6784F"/>
    <w:rsid w:val="00AB5905"/>
    <w:rsid w:val="00AC0800"/>
    <w:rsid w:val="00B02661"/>
    <w:rsid w:val="00B246F0"/>
    <w:rsid w:val="00B57478"/>
    <w:rsid w:val="00B97618"/>
    <w:rsid w:val="00BD2873"/>
    <w:rsid w:val="00BE0325"/>
    <w:rsid w:val="00BF7C4B"/>
    <w:rsid w:val="00C521F3"/>
    <w:rsid w:val="00D12124"/>
    <w:rsid w:val="00D24160"/>
    <w:rsid w:val="00D4551C"/>
    <w:rsid w:val="00D47F72"/>
    <w:rsid w:val="00E50E4C"/>
    <w:rsid w:val="00E57F98"/>
    <w:rsid w:val="00E90563"/>
    <w:rsid w:val="00F15052"/>
    <w:rsid w:val="00F90291"/>
    <w:rsid w:val="00F92595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52F9"/>
  <w15:chartTrackingRefBased/>
  <w15:docId w15:val="{55391252-D0C0-4434-9242-9475A3C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7</TotalTime>
  <Pages>2</Pages>
  <Words>1312</Words>
  <Characters>1664</Characters>
  <DocSecurity>0</DocSecurity>
  <Lines>44</Lines>
  <Paragraphs>15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2023-07-14T19:42:00Z</dcterms:created>
  <dcterms:modified xsi:type="dcterms:W3CDTF">2023-07-14T19:49:00Z</dcterms:modified>
</cp:coreProperties>
</file>