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C916" w14:textId="133C6DAF" w:rsidR="000D5A63" w:rsidRPr="00AC1A67" w:rsidRDefault="00AC1A67" w:rsidP="000D5A63">
      <w:pPr>
        <w:rPr>
          <w:rFonts w:ascii="MYingHei_18030_C2-Bold" w:eastAsia="MYingHei_18030_C2-Bold" w:hAnsi="MYingHei_18030_C2-Bold" w:cs="MYingHei_18030_C2-Bold"/>
        </w:rPr>
      </w:pPr>
      <w:r w:rsidRPr="00AC1A67">
        <w:rPr>
          <w:rStyle w:val="Strong"/>
        </w:rPr>
        <w:t xml:space="preserve">FreeSpace </w:t>
      </w:r>
      <w:r w:rsidR="000D5A63" w:rsidRPr="00AC1A67">
        <w:rPr>
          <w:rStyle w:val="Strong"/>
        </w:rPr>
        <w:t>IZA</w:t>
      </w:r>
      <w:r w:rsidRPr="00AC1A67">
        <w:rPr>
          <w:rStyle w:val="Strong"/>
        </w:rPr>
        <w:t xml:space="preserve"> 250</w:t>
      </w:r>
      <w:r w:rsidR="000D5A63" w:rsidRPr="00AC1A67">
        <w:rPr>
          <w:rStyle w:val="Strong"/>
        </w:rPr>
        <w:t>-LZ</w:t>
      </w:r>
      <w:r w:rsidRPr="00AC1A67">
        <w:rPr>
          <w:rStyle w:val="Strong"/>
        </w:rPr>
        <w:t xml:space="preserve"> </w:t>
      </w:r>
      <w:r w:rsidR="000D5A63" w:rsidRPr="00AC1A67">
        <w:rPr>
          <w:rStyle w:val="Strong"/>
        </w:rPr>
        <w:t>/</w:t>
      </w:r>
      <w:r w:rsidRPr="00AC1A67">
        <w:rPr>
          <w:rStyle w:val="Strong"/>
        </w:rPr>
        <w:t xml:space="preserve"> 190</w:t>
      </w:r>
      <w:r w:rsidR="000D5A63" w:rsidRPr="00AC1A67">
        <w:rPr>
          <w:rStyle w:val="Strong"/>
        </w:rPr>
        <w:t>-HZ</w:t>
      </w:r>
      <w:r w:rsidRPr="00AC1A67">
        <w:rPr>
          <w:rStyle w:val="Strong"/>
        </w:rPr>
        <w:t xml:space="preserve"> </w:t>
      </w:r>
      <w:proofErr w:type="spellStart"/>
      <w:r w:rsidR="000D5A63" w:rsidRPr="00AC1A67">
        <w:rPr>
          <w:rFonts w:ascii="MYingHei_18030_C2-Bold" w:eastAsia="MYingHei_18030_C2-Bold" w:hAnsi="MYingHei_18030_C2-Bold" w:cs="MYingHei_18030_C2-Bold" w:hint="eastAsia"/>
        </w:rPr>
        <w:t>多功能商用功率放大器</w:t>
      </w:r>
      <w:proofErr w:type="spellEnd"/>
    </w:p>
    <w:p w14:paraId="0510261E" w14:textId="77777777" w:rsidR="000D5A63" w:rsidRPr="00AC1A67" w:rsidRDefault="000D5A63" w:rsidP="000D5A63">
      <w:pPr>
        <w:rPr>
          <w:rFonts w:ascii="MYingHei_18030_C2-Light" w:eastAsia="MYingHei_18030_C2-Light" w:hAnsi="MYingHei_18030_C2-Light"/>
          <w:sz w:val="20"/>
          <w:szCs w:val="20"/>
        </w:rPr>
      </w:pPr>
      <w:proofErr w:type="spellStart"/>
      <w:r w:rsidRPr="00AC1A67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AC1A67">
        <w:rPr>
          <w:rFonts w:ascii="MYingHei_18030_C2-Light" w:eastAsia="MYingHei_18030_C2-Light" w:hAnsi="MYingHei_18030_C2-Light" w:cs="SimSun" w:hint="eastAsia"/>
          <w:sz w:val="20"/>
          <w:szCs w:val="20"/>
        </w:rPr>
        <w:t>师和工程师阅读的产品说明</w:t>
      </w:r>
      <w:proofErr w:type="spellEnd"/>
    </w:p>
    <w:p w14:paraId="5792F2A9" w14:textId="49C0DB4C" w:rsidR="000D5A63" w:rsidRPr="00AC1A67" w:rsidRDefault="00AC1A67" w:rsidP="000D5A63">
      <w:pPr>
        <w:rPr>
          <w:rFonts w:ascii="MYingHei_18030_C2-Light" w:eastAsia="MYingHei_18030_C2-Light" w:hAnsi="MYingHei_18030_C2-Light"/>
          <w:sz w:val="20"/>
          <w:szCs w:val="20"/>
        </w:rPr>
      </w:pPr>
      <w:r w:rsidRPr="00AC1A67">
        <w:rPr>
          <w:rFonts w:eastAsia="MYingHei_18030_C2-Light"/>
          <w:sz w:val="20"/>
          <w:szCs w:val="20"/>
        </w:rPr>
        <w:t xml:space="preserve">2023 </w:t>
      </w:r>
      <w:r w:rsidR="000D5A63" w:rsidRPr="00AC1A67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AC1A67">
        <w:rPr>
          <w:rFonts w:eastAsia="MYingHei_18030_C2-Light"/>
          <w:sz w:val="20"/>
          <w:szCs w:val="20"/>
        </w:rPr>
        <w:t xml:space="preserve"> 7 </w:t>
      </w:r>
      <w:r w:rsidR="000D5A63" w:rsidRPr="00AC1A67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72D10641" w14:textId="2B5D7B6D" w:rsidR="000D5A63" w:rsidRPr="00AC1A67" w:rsidRDefault="000D5A63" w:rsidP="000D5A63">
      <w:pPr>
        <w:rPr>
          <w:rFonts w:ascii="MYingHei_18030_C2-Light" w:eastAsia="MYingHei_18030_C2-Light" w:hAnsi="MYingHei_18030_C2-Light"/>
        </w:rPr>
      </w:pP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该混音放大器采用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D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类功放技术和以</w:t>
      </w:r>
      <w:proofErr w:type="spellEnd"/>
      <w:r w:rsidR="00AC1A67" w:rsidRPr="00AC1A67">
        <w:rPr>
          <w:rFonts w:eastAsia="MYingHei_18030_C2-Light"/>
        </w:rPr>
        <w:t xml:space="preserve"> 48 </w:t>
      </w:r>
      <w:r w:rsidRPr="00AC1A67">
        <w:rPr>
          <w:rFonts w:eastAsia="MYingHei_18030_C2-Light"/>
        </w:rPr>
        <w:t>k</w:t>
      </w:r>
      <w:r w:rsidR="00AC1A67" w:rsidRPr="00AC1A67">
        <w:rPr>
          <w:rFonts w:eastAsia="MYingHei_18030_C2-Light"/>
        </w:rPr>
        <w:t xml:space="preserve">Hz </w:t>
      </w:r>
      <w:r w:rsidRPr="00AC1A67">
        <w:rPr>
          <w:rFonts w:eastAsia="MYingHei_18030_C2-Light"/>
        </w:rPr>
        <w:t>/</w:t>
      </w:r>
      <w:r w:rsidR="00AC1A67" w:rsidRPr="00AC1A67">
        <w:rPr>
          <w:rFonts w:eastAsia="MYingHei_18030_C2-Light"/>
        </w:rPr>
        <w:t xml:space="preserve"> 24 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位运行的数字信号</w:t>
      </w:r>
      <w:r w:rsidRPr="00AC1A67">
        <w:rPr>
          <w:rFonts w:ascii="MYingHei_18030_C2-Light" w:eastAsia="MYingHei_18030_C2-Light" w:hAnsi="MYingHei_18030_C2-Light" w:cs="SimSun" w:hint="eastAsia"/>
        </w:rPr>
        <w:t>处理架构。该混音放大器配备开关电源，允许使用</w:t>
      </w:r>
      <w:proofErr w:type="spellEnd"/>
      <w:r w:rsidR="00AC1A67" w:rsidRPr="00AC1A67">
        <w:rPr>
          <w:rFonts w:eastAsia="MYingHei_18030_C2-Light"/>
        </w:rPr>
        <w:t xml:space="preserve"> 100–240 </w:t>
      </w:r>
      <w:r w:rsidRPr="00AC1A67">
        <w:rPr>
          <w:rFonts w:eastAsia="MYingHei_18030_C2-Light"/>
        </w:rPr>
        <w:t>V</w:t>
      </w:r>
      <w:r w:rsidRPr="00AC1A67">
        <w:rPr>
          <w:rFonts w:ascii="MYingHei_18030_C2-Light" w:eastAsia="MYingHei_18030_C2-Light" w:hAnsi="MYingHei_18030_C2-Light" w:cs="MS Mincho" w:hint="eastAsia"/>
        </w:rPr>
        <w:t>（</w:t>
      </w:r>
      <w:r w:rsidR="00AC1A67" w:rsidRPr="00AC1A67">
        <w:rPr>
          <w:rFonts w:eastAsia="MYingHei_18030_C2-Light"/>
        </w:rPr>
        <w:t>±10</w:t>
      </w:r>
      <w:r w:rsidRPr="00AC1A67">
        <w:rPr>
          <w:rFonts w:eastAsia="MYingHei_18030_C2-Light"/>
        </w:rPr>
        <w:t>%</w:t>
      </w:r>
      <w:r w:rsidRPr="00AC1A67">
        <w:rPr>
          <w:rFonts w:ascii="MYingHei_18030_C2-Light" w:eastAsia="MYingHei_18030_C2-Light" w:hAnsi="MYingHei_18030_C2-Light" w:cs="MS Mincho" w:hint="eastAsia"/>
        </w:rPr>
        <w:t>，</w:t>
      </w:r>
      <w:r w:rsidR="00AC1A67" w:rsidRPr="00AC1A67">
        <w:rPr>
          <w:rFonts w:eastAsia="MYingHei_18030_C2-Light"/>
        </w:rPr>
        <w:t>50</w:t>
      </w:r>
      <w:r w:rsidRPr="00AC1A67">
        <w:rPr>
          <w:rFonts w:eastAsia="MYingHei_18030_C2-Light"/>
        </w:rPr>
        <w:t>/</w:t>
      </w:r>
      <w:r w:rsidR="00AC1A67" w:rsidRPr="00AC1A67">
        <w:rPr>
          <w:rFonts w:eastAsia="MYingHei_18030_C2-Light"/>
        </w:rPr>
        <w:t>60 </w:t>
      </w:r>
      <w:proofErr w:type="spellStart"/>
      <w:r w:rsidR="00AC1A67" w:rsidRPr="00AC1A67">
        <w:rPr>
          <w:rFonts w:eastAsia="MYingHei_18030_C2-Light"/>
        </w:rPr>
        <w:t>Hz</w:t>
      </w:r>
      <w:r w:rsidRPr="00AC1A67">
        <w:rPr>
          <w:rFonts w:ascii="MYingHei_18030_C2-Light" w:eastAsia="MYingHei_18030_C2-Light" w:hAnsi="MYingHei_18030_C2-Light" w:cs="MS Mincho" w:hint="eastAsia"/>
        </w:rPr>
        <w:t>）的交流</w:t>
      </w:r>
      <w:r w:rsidRPr="00AC1A67">
        <w:rPr>
          <w:rFonts w:ascii="MYingHei_18030_C2-Light" w:eastAsia="MYingHei_18030_C2-Light" w:hAnsi="MYingHei_18030_C2-Light" w:cs="SimSun" w:hint="eastAsia"/>
        </w:rPr>
        <w:t>电源插座正常运行。该功放具备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IEC</w:t>
      </w:r>
      <w:r w:rsidR="00AC1A67" w:rsidRPr="00AC1A67">
        <w:rPr>
          <w:rFonts w:eastAsia="MYingHei_18030_C2-Light"/>
        </w:rPr>
        <w:t xml:space="preserve"> 320</w:t>
      </w:r>
      <w:r w:rsidRPr="00AC1A67">
        <w:rPr>
          <w:rFonts w:eastAsia="MYingHei_18030_C2-Light"/>
        </w:rPr>
        <w:t>-C</w:t>
      </w:r>
      <w:r w:rsidR="00AC1A67" w:rsidRPr="00AC1A67">
        <w:rPr>
          <w:rFonts w:eastAsia="MYingHei_18030_C2-Light"/>
        </w:rPr>
        <w:t xml:space="preserve">14 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电源入口，并配有一根可拆卸的电源线。电源开关位于前面板。该产品提供短路负载保护以及一般性过热保护。该混音放大器的物理尺寸为</w:t>
      </w:r>
      <w:proofErr w:type="spellEnd"/>
      <w:r w:rsidR="00AC1A67" w:rsidRPr="00AC1A67">
        <w:rPr>
          <w:rFonts w:eastAsia="MYingHei_18030_C2-Light"/>
        </w:rPr>
        <w:t xml:space="preserve"> 1</w:t>
      </w:r>
      <w:r w:rsidRPr="00AC1A67">
        <w:rPr>
          <w:rFonts w:eastAsia="MYingHei_18030_C2-Light"/>
        </w:rPr>
        <w:t>RU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ascii="MYingHei_18030_C2-Light" w:eastAsia="MYingHei_18030_C2-Light" w:hAnsi="MYingHei_18030_C2-Light" w:cs="MS Mincho" w:hint="eastAsia"/>
        </w:rPr>
        <w:t>高</w:t>
      </w:r>
      <w:r w:rsidR="00AC1A67" w:rsidRPr="00AC1A67">
        <w:rPr>
          <w:rFonts w:eastAsia="MYingHei_18030_C2-Light"/>
        </w:rPr>
        <w:t xml:space="preserve"> × ½</w:t>
      </w:r>
      <w:r w:rsidRPr="00AC1A67">
        <w:rPr>
          <w:rFonts w:eastAsia="MYingHei_18030_C2-Light"/>
        </w:rPr>
        <w:t>RU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宽，可使用机柜安装套件安装。两种型号可并排安装在一起，以实现全宽度的</w:t>
      </w:r>
      <w:proofErr w:type="spellEnd"/>
      <w:r w:rsidR="00AC1A67" w:rsidRPr="00AC1A67">
        <w:rPr>
          <w:rFonts w:eastAsia="MYingHei_18030_C2-Light"/>
        </w:rPr>
        <w:t xml:space="preserve"> 1</w:t>
      </w:r>
      <w:r w:rsidRPr="00AC1A67">
        <w:rPr>
          <w:rFonts w:eastAsia="MYingHei_18030_C2-Light"/>
        </w:rPr>
        <w:t>RU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安装。</w:t>
      </w:r>
      <w:r w:rsidRPr="00AC1A67">
        <w:rPr>
          <w:rFonts w:ascii="MYingHei_18030_C2-Light" w:eastAsia="MYingHei_18030_C2-Light" w:hAnsi="MYingHei_18030_C2-Light" w:cs="SimSun" w:hint="eastAsia"/>
        </w:rPr>
        <w:t>该产品配有适合自然对流的通风孔，不带风扇。功放部分有两个不同配置的型号。每个输出通道都具有输出微调控件</w:t>
      </w:r>
      <w:proofErr w:type="spellEnd"/>
      <w:r w:rsidRPr="00AC1A67">
        <w:rPr>
          <w:rFonts w:ascii="MYingHei_18030_C2-Light" w:eastAsia="MYingHei_18030_C2-Light" w:hAnsi="MYingHei_18030_C2-Light" w:cs="SimSun" w:hint="eastAsia"/>
        </w:rPr>
        <w:t>。</w:t>
      </w:r>
    </w:p>
    <w:p w14:paraId="57E9E85E" w14:textId="19E43A0B" w:rsidR="000D5A63" w:rsidRPr="00AC1A67" w:rsidRDefault="000D5A63" w:rsidP="000D5A63">
      <w:pPr>
        <w:rPr>
          <w:rFonts w:ascii="MYingHei_18030_C2-Light" w:eastAsia="MYingHei_18030_C2-Light" w:hAnsi="MYingHei_18030_C2-Light"/>
        </w:rPr>
      </w:pP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定阻型号具有两个</w:t>
      </w:r>
      <w:r w:rsidRPr="00AC1A67">
        <w:rPr>
          <w:rFonts w:ascii="MYingHei_18030_C2-Light" w:eastAsia="MYingHei_18030_C2-Light" w:hAnsi="MYingHei_18030_C2-Light" w:cs="SimSun" w:hint="eastAsia"/>
        </w:rPr>
        <w:t>输出通道，频率响应范围为</w:t>
      </w:r>
      <w:proofErr w:type="spellEnd"/>
      <w:r w:rsidR="00AC1A67" w:rsidRPr="00AC1A67">
        <w:rPr>
          <w:rFonts w:eastAsia="MYingHei_18030_C2-Light"/>
        </w:rPr>
        <w:t xml:space="preserve"> 40 Hz </w:t>
      </w:r>
      <w:r w:rsidRPr="00AC1A67">
        <w:rPr>
          <w:rFonts w:ascii="MYingHei_18030_C2-Light" w:eastAsia="MYingHei_18030_C2-Light" w:hAnsi="MYingHei_18030_C2-Light" w:cs="MS Mincho" w:hint="eastAsia"/>
        </w:rPr>
        <w:t>至</w:t>
      </w:r>
      <w:r w:rsidR="00AC1A67" w:rsidRPr="00AC1A67">
        <w:rPr>
          <w:rFonts w:eastAsia="MYingHei_18030_C2-Light"/>
        </w:rPr>
        <w:t xml:space="preserve"> 20 </w:t>
      </w:r>
      <w:r w:rsidRPr="00AC1A67">
        <w:rPr>
          <w:rFonts w:eastAsia="MYingHei_18030_C2-Light"/>
        </w:rPr>
        <w:t>k</w:t>
      </w:r>
      <w:r w:rsidR="00AC1A67" w:rsidRPr="00AC1A67">
        <w:rPr>
          <w:rFonts w:eastAsia="MYingHei_18030_C2-Light"/>
        </w:rPr>
        <w:t xml:space="preserve">Hz </w:t>
      </w:r>
      <w:r w:rsidRPr="00AC1A67">
        <w:rPr>
          <w:rFonts w:ascii="MYingHei_18030_C2-Light" w:eastAsia="MYingHei_18030_C2-Light" w:hAnsi="MYingHei_18030_C2-Light"/>
        </w:rPr>
        <w:t>(</w:t>
      </w:r>
      <w:r w:rsidRPr="00AC1A67">
        <w:rPr>
          <w:rFonts w:eastAsia="MYingHei_18030_C2-Light"/>
        </w:rPr>
        <w:t>+</w:t>
      </w:r>
      <w:r w:rsidR="00AC1A67" w:rsidRPr="00AC1A67">
        <w:rPr>
          <w:rFonts w:eastAsia="MYingHei_18030_C2-Light"/>
        </w:rPr>
        <w:t>0</w:t>
      </w:r>
      <w:r w:rsidRPr="00AC1A67">
        <w:rPr>
          <w:rFonts w:eastAsia="MYingHei_18030_C2-Light"/>
        </w:rPr>
        <w:t>/-</w:t>
      </w:r>
      <w:r w:rsidR="00AC1A67" w:rsidRPr="00AC1A67">
        <w:rPr>
          <w:rFonts w:eastAsia="MYingHei_18030_C2-Light"/>
        </w:rPr>
        <w:t>3 </w:t>
      </w:r>
      <w:proofErr w:type="gramStart"/>
      <w:r w:rsidR="00AC1A67" w:rsidRPr="00AC1A67">
        <w:rPr>
          <w:rFonts w:eastAsia="MYingHei_18030_C2-Light"/>
        </w:rPr>
        <w:t>dB</w:t>
      </w:r>
      <w:r w:rsidRPr="00AC1A67">
        <w:rPr>
          <w:rFonts w:ascii="MYingHei_18030_C2-Light" w:eastAsia="MYingHei_18030_C2-Light" w:hAnsi="MYingHei_18030_C2-Light"/>
        </w:rPr>
        <w:t>)</w:t>
      </w:r>
      <w:r w:rsidRPr="00AC1A67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proofErr w:type="gramEnd"/>
      <w:r w:rsidRPr="00AC1A67">
        <w:rPr>
          <w:rFonts w:ascii="MYingHei_18030_C2-Light" w:eastAsia="MYingHei_18030_C2-Light" w:hAnsi="MYingHei_18030_C2-Light" w:cs="SimSun" w:hint="eastAsia"/>
        </w:rPr>
        <w:t>负载为</w:t>
      </w:r>
      <w:proofErr w:type="spellEnd"/>
      <w:r w:rsidR="00AC1A67" w:rsidRPr="00AC1A67">
        <w:rPr>
          <w:rFonts w:eastAsia="MYingHei_18030_C2-Light"/>
        </w:rPr>
        <w:t xml:space="preserve"> 4 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欧姆</w:t>
      </w:r>
      <w:r w:rsidRPr="00AC1A67">
        <w:rPr>
          <w:rFonts w:ascii="MYingHei_18030_C2-Light" w:eastAsia="MYingHei_18030_C2-Light" w:hAnsi="MYingHei_18030_C2-Light" w:cs="SimSun" w:hint="eastAsia"/>
        </w:rPr>
        <w:t>时，每通道连续输出功率为</w:t>
      </w:r>
      <w:proofErr w:type="spellEnd"/>
      <w:r w:rsidR="00AC1A67" w:rsidRPr="00AC1A67">
        <w:rPr>
          <w:rFonts w:eastAsia="MYingHei_18030_C2-Light"/>
        </w:rPr>
        <w:t xml:space="preserve"> 50 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瓦，</w:t>
      </w:r>
      <w:r w:rsidRPr="00AC1A67">
        <w:rPr>
          <w:rFonts w:ascii="MYingHei_18030_C2-Light" w:eastAsia="MYingHei_18030_C2-Light" w:hAnsi="MYingHei_18030_C2-Light" w:cs="SimSun" w:hint="eastAsia"/>
        </w:rPr>
        <w:t>负载为</w:t>
      </w:r>
      <w:proofErr w:type="spellEnd"/>
      <w:r w:rsidR="00AC1A67" w:rsidRPr="00AC1A67">
        <w:rPr>
          <w:rFonts w:eastAsia="MYingHei_18030_C2-Light"/>
        </w:rPr>
        <w:t xml:space="preserve"> 8 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欧姆</w:t>
      </w:r>
      <w:r w:rsidRPr="00AC1A67">
        <w:rPr>
          <w:rFonts w:ascii="MYingHei_18030_C2-Light" w:eastAsia="MYingHei_18030_C2-Light" w:hAnsi="MYingHei_18030_C2-Light" w:cs="SimSun" w:hint="eastAsia"/>
        </w:rPr>
        <w:t>时</w:t>
      </w:r>
      <w:r w:rsidRPr="00AC1A67">
        <w:rPr>
          <w:rFonts w:ascii="MYingHei_18030_C2-Light" w:eastAsia="MYingHei_18030_C2-Light" w:hAnsi="MYingHei_18030_C2-Light" w:cs="MS Mincho" w:hint="eastAsia"/>
        </w:rPr>
        <w:t>，每通道</w:t>
      </w:r>
      <w:r w:rsidRPr="00AC1A67">
        <w:rPr>
          <w:rFonts w:ascii="MYingHei_18030_C2-Light" w:eastAsia="MYingHei_18030_C2-Light" w:hAnsi="MYingHei_18030_C2-Light" w:cs="SimSun" w:hint="eastAsia"/>
        </w:rPr>
        <w:t>连续输出功率为</w:t>
      </w:r>
      <w:proofErr w:type="spellEnd"/>
      <w:r w:rsidR="00AC1A67" w:rsidRPr="00AC1A67">
        <w:rPr>
          <w:rFonts w:eastAsia="MYingHei_18030_C2-Light"/>
        </w:rPr>
        <w:t xml:space="preserve"> 25 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瓦。定阻型号</w:t>
      </w:r>
      <w:r w:rsidRPr="00AC1A67">
        <w:rPr>
          <w:rFonts w:ascii="MYingHei_18030_C2-Light" w:eastAsia="MYingHei_18030_C2-Light" w:hAnsi="MYingHei_18030_C2-Light" w:cs="SimSun" w:hint="eastAsia"/>
        </w:rPr>
        <w:t>满全额定功率下的</w:t>
      </w:r>
      <w:proofErr w:type="spellEnd"/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eastAsia="MYingHei_18030_C2-Light"/>
        </w:rPr>
        <w:t>THD+N</w:t>
      </w:r>
      <w:r w:rsidRPr="00AC1A67">
        <w:rPr>
          <w:rFonts w:ascii="MYingHei_18030_C2-Light" w:eastAsia="MYingHei_18030_C2-Light" w:hAnsi="MYingHei_18030_C2-Light" w:cs="MS Mincho" w:hint="eastAsia"/>
        </w:rPr>
        <w:t>（</w:t>
      </w:r>
      <w:r w:rsidRPr="00AC1A67">
        <w:rPr>
          <w:rFonts w:ascii="MYingHei_18030_C2-Light" w:eastAsia="MYingHei_18030_C2-Light" w:hAnsi="MYingHei_18030_C2-Light" w:cs="SimSun" w:hint="eastAsia"/>
        </w:rPr>
        <w:t>总谐波失真加噪声）应小于等于</w:t>
      </w:r>
      <w:proofErr w:type="spellEnd"/>
      <w:r w:rsidR="00AC1A67" w:rsidRPr="00AC1A67">
        <w:rPr>
          <w:rFonts w:eastAsia="MYingHei_18030_C2-Light"/>
        </w:rPr>
        <w:t xml:space="preserve"> 0</w:t>
      </w:r>
      <w:r w:rsidRPr="00AC1A67">
        <w:rPr>
          <w:rFonts w:eastAsia="MYingHei_18030_C2-Light"/>
        </w:rPr>
        <w:t>.</w:t>
      </w:r>
      <w:r w:rsidR="00AC1A67" w:rsidRPr="00AC1A67">
        <w:rPr>
          <w:rFonts w:eastAsia="MYingHei_18030_C2-Light"/>
        </w:rPr>
        <w:t>3</w:t>
      </w:r>
      <w:r w:rsidRPr="00AC1A67">
        <w:rPr>
          <w:rFonts w:eastAsia="MYingHei_18030_C2-Light" w:cs="MS Mincho"/>
        </w:rPr>
        <w:t>％</w:t>
      </w:r>
      <w:r w:rsidRPr="00AC1A67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输出连接通过双端子接线柱实现，这些接线柱端子使用随附的铲形接线片端口可搭配</w:t>
      </w:r>
      <w:proofErr w:type="spellEnd"/>
      <w:r w:rsidR="00AC1A67" w:rsidRPr="00AC1A67">
        <w:rPr>
          <w:rFonts w:eastAsia="MYingHei_18030_C2-Light"/>
        </w:rPr>
        <w:t xml:space="preserve"> 22–14 </w:t>
      </w:r>
      <w:r w:rsidRPr="00AC1A67">
        <w:rPr>
          <w:rFonts w:eastAsia="MYingHei_18030_C2-Light"/>
        </w:rPr>
        <w:t>AWG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的接</w:t>
      </w:r>
      <w:r w:rsidRPr="00AC1A67">
        <w:rPr>
          <w:rFonts w:ascii="MYingHei_18030_C2-Light" w:eastAsia="MYingHei_18030_C2-Light" w:hAnsi="MYingHei_18030_C2-Light" w:cs="SimSun" w:hint="eastAsia"/>
        </w:rPr>
        <w:t>线</w:t>
      </w:r>
      <w:proofErr w:type="spellEnd"/>
      <w:r w:rsidRPr="00AC1A67">
        <w:rPr>
          <w:rFonts w:ascii="MYingHei_18030_C2-Light" w:eastAsia="MYingHei_18030_C2-Light" w:hAnsi="MYingHei_18030_C2-Light" w:cs="SimSun" w:hint="eastAsia"/>
        </w:rPr>
        <w:t>。</w:t>
      </w:r>
    </w:p>
    <w:p w14:paraId="4384489F" w14:textId="633DE4A8" w:rsidR="000D5A63" w:rsidRPr="00AC1A67" w:rsidRDefault="000D5A63" w:rsidP="000D5A63">
      <w:pPr>
        <w:rPr>
          <w:rFonts w:ascii="MYingHei_18030_C2-Light" w:eastAsia="MYingHei_18030_C2-Light" w:hAnsi="MYingHei_18030_C2-Light"/>
        </w:rPr>
      </w:pP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定</w:t>
      </w:r>
      <w:r w:rsidRPr="00AC1A67">
        <w:rPr>
          <w:rFonts w:ascii="MYingHei_18030_C2-Light" w:eastAsia="MYingHei_18030_C2-Light" w:hAnsi="MYingHei_18030_C2-Light" w:cs="SimSun" w:hint="eastAsia"/>
        </w:rPr>
        <w:t>压型号具有单个输出通道，频率响应范围为</w:t>
      </w:r>
      <w:proofErr w:type="spellEnd"/>
      <w:r w:rsidR="00AC1A67" w:rsidRPr="00AC1A67">
        <w:rPr>
          <w:rFonts w:eastAsia="MYingHei_18030_C2-Light"/>
        </w:rPr>
        <w:t xml:space="preserve"> 60 Hz </w:t>
      </w:r>
      <w:r w:rsidRPr="00AC1A67">
        <w:rPr>
          <w:rFonts w:ascii="MYingHei_18030_C2-Light" w:eastAsia="MYingHei_18030_C2-Light" w:hAnsi="MYingHei_18030_C2-Light" w:cs="MS Mincho" w:hint="eastAsia"/>
        </w:rPr>
        <w:t>至</w:t>
      </w:r>
      <w:r w:rsidR="00AC1A67" w:rsidRPr="00AC1A67">
        <w:rPr>
          <w:rFonts w:eastAsia="MYingHei_18030_C2-Light"/>
        </w:rPr>
        <w:t xml:space="preserve"> 20 </w:t>
      </w:r>
      <w:r w:rsidRPr="00AC1A67">
        <w:rPr>
          <w:rFonts w:eastAsia="MYingHei_18030_C2-Light"/>
        </w:rPr>
        <w:t>k</w:t>
      </w:r>
      <w:r w:rsidR="00AC1A67" w:rsidRPr="00AC1A67">
        <w:rPr>
          <w:rFonts w:eastAsia="MYingHei_18030_C2-Light"/>
        </w:rPr>
        <w:t xml:space="preserve">Hz </w:t>
      </w:r>
      <w:r w:rsidRPr="00AC1A67">
        <w:rPr>
          <w:rFonts w:ascii="MYingHei_18030_C2-Light" w:eastAsia="MYingHei_18030_C2-Light" w:hAnsi="MYingHei_18030_C2-Light"/>
        </w:rPr>
        <w:t>(</w:t>
      </w:r>
      <w:r w:rsidRPr="00AC1A67">
        <w:rPr>
          <w:rFonts w:eastAsia="MYingHei_18030_C2-Light"/>
        </w:rPr>
        <w:t>+</w:t>
      </w:r>
      <w:r w:rsidR="00AC1A67" w:rsidRPr="00AC1A67">
        <w:rPr>
          <w:rFonts w:eastAsia="MYingHei_18030_C2-Light"/>
        </w:rPr>
        <w:t>0</w:t>
      </w:r>
      <w:r w:rsidRPr="00AC1A67">
        <w:rPr>
          <w:rFonts w:eastAsia="MYingHei_18030_C2-Light"/>
        </w:rPr>
        <w:t>/-</w:t>
      </w:r>
      <w:r w:rsidR="00AC1A67" w:rsidRPr="00AC1A67">
        <w:rPr>
          <w:rFonts w:eastAsia="MYingHei_18030_C2-Light"/>
        </w:rPr>
        <w:t>3 </w:t>
      </w:r>
      <w:proofErr w:type="gramStart"/>
      <w:r w:rsidR="00AC1A67" w:rsidRPr="00AC1A67">
        <w:rPr>
          <w:rFonts w:eastAsia="MYingHei_18030_C2-Light"/>
        </w:rPr>
        <w:t>dB</w:t>
      </w:r>
      <w:r w:rsidRPr="00AC1A67">
        <w:rPr>
          <w:rFonts w:ascii="MYingHei_18030_C2-Light" w:eastAsia="MYingHei_18030_C2-Light" w:hAnsi="MYingHei_18030_C2-Light"/>
        </w:rPr>
        <w:t>)</w:t>
      </w:r>
      <w:r w:rsidRPr="00AC1A67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proofErr w:type="gramEnd"/>
      <w:r w:rsidRPr="00AC1A67">
        <w:rPr>
          <w:rFonts w:ascii="MYingHei_18030_C2-Light" w:eastAsia="MYingHei_18030_C2-Light" w:hAnsi="MYingHei_18030_C2-Light" w:cs="MS Mincho" w:hint="eastAsia"/>
        </w:rPr>
        <w:t>可</w:t>
      </w:r>
      <w:r w:rsidRPr="00AC1A67">
        <w:rPr>
          <w:rFonts w:ascii="MYingHei_18030_C2-Light" w:eastAsia="MYingHei_18030_C2-Light" w:hAnsi="MYingHei_18030_C2-Light" w:cs="SimSun" w:hint="eastAsia"/>
        </w:rPr>
        <w:t>驱动</w:t>
      </w:r>
      <w:proofErr w:type="spellEnd"/>
      <w:r w:rsidR="00AC1A67" w:rsidRPr="00AC1A67">
        <w:rPr>
          <w:rFonts w:eastAsia="MYingHei_18030_C2-Light"/>
        </w:rPr>
        <w:t xml:space="preserve"> 70</w:t>
      </w:r>
      <w:r w:rsidRPr="00AC1A67">
        <w:rPr>
          <w:rFonts w:eastAsia="MYingHei_18030_C2-Light"/>
        </w:rPr>
        <w:t>/</w:t>
      </w:r>
      <w:r w:rsidR="00AC1A67" w:rsidRPr="00AC1A67">
        <w:rPr>
          <w:rFonts w:eastAsia="MYingHei_18030_C2-Light"/>
        </w:rPr>
        <w:t>100 </w:t>
      </w:r>
      <w:r w:rsidRPr="00AC1A67">
        <w:rPr>
          <w:rFonts w:eastAsia="MYingHei_18030_C2-Light"/>
        </w:rPr>
        <w:t>V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分布式音响系</w:t>
      </w:r>
      <w:r w:rsidRPr="00AC1A67">
        <w:rPr>
          <w:rFonts w:ascii="MYingHei_18030_C2-Light" w:eastAsia="MYingHei_18030_C2-Light" w:hAnsi="MYingHei_18030_C2-Light" w:cs="SimSun" w:hint="eastAsia"/>
        </w:rPr>
        <w:t>统。定压型号满全额定功率下的</w:t>
      </w:r>
      <w:proofErr w:type="spellEnd"/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eastAsia="MYingHei_18030_C2-Light"/>
        </w:rPr>
        <w:t>THD+N</w:t>
      </w:r>
      <w:r w:rsidRPr="00AC1A67">
        <w:rPr>
          <w:rFonts w:ascii="MYingHei_18030_C2-Light" w:eastAsia="MYingHei_18030_C2-Light" w:hAnsi="MYingHei_18030_C2-Light" w:cs="MS Mincho" w:hint="eastAsia"/>
        </w:rPr>
        <w:t>（</w:t>
      </w:r>
      <w:r w:rsidRPr="00AC1A67">
        <w:rPr>
          <w:rFonts w:ascii="MYingHei_18030_C2-Light" w:eastAsia="MYingHei_18030_C2-Light" w:hAnsi="MYingHei_18030_C2-Light" w:cs="SimSun" w:hint="eastAsia"/>
        </w:rPr>
        <w:t>总谐波失真加噪声）应小于等于</w:t>
      </w:r>
      <w:proofErr w:type="spellEnd"/>
      <w:r w:rsidR="00AC1A67" w:rsidRPr="00AC1A67">
        <w:rPr>
          <w:rFonts w:eastAsia="MYingHei_18030_C2-Light"/>
        </w:rPr>
        <w:t xml:space="preserve"> 1</w:t>
      </w:r>
      <w:r w:rsidRPr="00AC1A67">
        <w:rPr>
          <w:rFonts w:eastAsia="MYingHei_18030_C2-Light"/>
        </w:rPr>
        <w:t>%</w:t>
      </w:r>
      <w:r w:rsidRPr="00AC1A67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输出连接通过</w:t>
      </w:r>
      <w:proofErr w:type="spellEnd"/>
      <w:r w:rsidR="00AC1A67" w:rsidRPr="00AC1A67">
        <w:rPr>
          <w:rFonts w:eastAsia="MYingHei_18030_C2-Light"/>
        </w:rPr>
        <w:t xml:space="preserve"> 3 </w:t>
      </w:r>
      <w:r w:rsidRPr="00AC1A67">
        <w:rPr>
          <w:rFonts w:ascii="MYingHei_18030_C2-Light" w:eastAsia="MYingHei_18030_C2-Light" w:hAnsi="MYingHei_18030_C2-Light" w:cs="SimSun" w:hint="eastAsia"/>
        </w:rPr>
        <w:t>针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Euroblock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接口</w:t>
      </w:r>
      <w:r w:rsidRPr="00AC1A67">
        <w:rPr>
          <w:rFonts w:ascii="MYingHei_18030_C2-Light" w:eastAsia="MYingHei_18030_C2-Light" w:hAnsi="MYingHei_18030_C2-Light" w:cs="SimSun" w:hint="eastAsia"/>
        </w:rPr>
        <w:t>实现</w:t>
      </w:r>
      <w:proofErr w:type="spellEnd"/>
      <w:r w:rsidRPr="00AC1A67">
        <w:rPr>
          <w:rFonts w:ascii="MYingHei_18030_C2-Light" w:eastAsia="MYingHei_18030_C2-Light" w:hAnsi="MYingHei_18030_C2-Light" w:cs="SimSun" w:hint="eastAsia"/>
        </w:rPr>
        <w:t>。</w:t>
      </w:r>
    </w:p>
    <w:p w14:paraId="44E2D9DF" w14:textId="28F9595B" w:rsidR="000D5A63" w:rsidRPr="00AC1A67" w:rsidRDefault="000D5A63" w:rsidP="000D5A63">
      <w:pPr>
        <w:rPr>
          <w:rFonts w:ascii="MYingHei_18030_C2-Light" w:eastAsia="MYingHei_18030_C2-Light" w:hAnsi="MYingHei_18030_C2-Light"/>
        </w:rPr>
      </w:pP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两款型号均</w:t>
      </w:r>
      <w:r w:rsidRPr="00AC1A67">
        <w:rPr>
          <w:rFonts w:ascii="MYingHei_18030_C2-Light" w:eastAsia="MYingHei_18030_C2-Light" w:hAnsi="MYingHei_18030_C2-Light" w:cs="SimSun" w:hint="eastAsia"/>
        </w:rPr>
        <w:t>满足或超越以下性能规范：低于额定功率时，在</w:t>
      </w:r>
      <w:proofErr w:type="spellEnd"/>
      <w:r w:rsidR="00AC1A67" w:rsidRPr="00AC1A67">
        <w:rPr>
          <w:rFonts w:eastAsia="MYingHei_18030_C2-Light"/>
        </w:rPr>
        <w:t xml:space="preserve"> 1 </w:t>
      </w:r>
      <w:proofErr w:type="spellStart"/>
      <w:r w:rsidRPr="00AC1A67">
        <w:rPr>
          <w:rFonts w:eastAsia="MYingHei_18030_C2-Light"/>
        </w:rPr>
        <w:t>k</w:t>
      </w:r>
      <w:r w:rsidR="00AC1A67" w:rsidRPr="00AC1A67">
        <w:rPr>
          <w:rFonts w:eastAsia="MYingHei_18030_C2-Light"/>
        </w:rPr>
        <w:t>Hz</w:t>
      </w:r>
      <w:r w:rsidRPr="00AC1A67">
        <w:rPr>
          <w:rFonts w:ascii="MYingHei_18030_C2-Light" w:eastAsia="MYingHei_18030_C2-Light" w:hAnsi="MYingHei_18030_C2-Light" w:cs="MS Mincho" w:hint="eastAsia"/>
        </w:rPr>
        <w:t>，</w:t>
      </w:r>
      <w:r w:rsidRPr="00AC1A67">
        <w:rPr>
          <w:rFonts w:ascii="MYingHei_18030_C2-Light" w:eastAsia="MYingHei_18030_C2-Light" w:hAnsi="MYingHei_18030_C2-Light" w:cs="SimSun" w:hint="eastAsia"/>
        </w:rPr>
        <w:t>动态范围为</w:t>
      </w:r>
      <w:proofErr w:type="spellEnd"/>
      <w:r w:rsidR="00AC1A67" w:rsidRPr="00AC1A67">
        <w:rPr>
          <w:rFonts w:eastAsia="MYingHei_18030_C2-Light"/>
        </w:rPr>
        <w:t xml:space="preserve"> 88 </w:t>
      </w:r>
      <w:proofErr w:type="spellStart"/>
      <w:r w:rsidR="00AC1A67" w:rsidRPr="00AC1A67">
        <w:rPr>
          <w:rFonts w:eastAsia="MYingHei_18030_C2-Light"/>
        </w:rPr>
        <w:t>dB</w:t>
      </w:r>
      <w:r w:rsidRPr="00AC1A67">
        <w:rPr>
          <w:rFonts w:ascii="MYingHei_18030_C2-Light" w:eastAsia="MYingHei_18030_C2-Light" w:hAnsi="MYingHei_18030_C2-Light" w:cs="MS Mincho" w:hint="eastAsia"/>
        </w:rPr>
        <w:t>，通道隔离（串</w:t>
      </w:r>
      <w:r w:rsidRPr="00AC1A67">
        <w:rPr>
          <w:rFonts w:ascii="MYingHei_18030_C2-Light" w:eastAsia="MYingHei_18030_C2-Light" w:hAnsi="MYingHei_18030_C2-Light" w:cs="PMingLiU" w:hint="eastAsia"/>
        </w:rPr>
        <w:t>扰）小于等于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ascii="MYingHei_18030_C2-Light" w:eastAsia="MYingHei_18030_C2-Light" w:hAnsi="MYingHei_18030_C2-Light"/>
        </w:rPr>
        <w:t>-</w:t>
      </w:r>
      <w:r w:rsidR="00AC1A67" w:rsidRPr="00AC1A67">
        <w:rPr>
          <w:rFonts w:eastAsia="MYingHei_18030_C2-Light"/>
        </w:rPr>
        <w:t>60 </w:t>
      </w:r>
      <w:proofErr w:type="spellStart"/>
      <w:r w:rsidR="00AC1A67" w:rsidRPr="00AC1A67">
        <w:rPr>
          <w:rFonts w:eastAsia="MYingHei_18030_C2-Light"/>
        </w:rPr>
        <w:t>dB</w:t>
      </w:r>
      <w:r w:rsidRPr="00AC1A67">
        <w:rPr>
          <w:rFonts w:ascii="MYingHei_18030_C2-Light" w:eastAsia="MYingHei_18030_C2-Light" w:hAnsi="MYingHei_18030_C2-Light" w:cs="MS Mincho" w:hint="eastAsia"/>
        </w:rPr>
        <w:t>。</w:t>
      </w:r>
      <w:r w:rsidRPr="00AC1A67">
        <w:rPr>
          <w:rFonts w:ascii="MYingHei_18030_C2-Light" w:eastAsia="MYingHei_18030_C2-Light" w:hAnsi="MYingHei_18030_C2-Light" w:cs="SimSun" w:hint="eastAsia"/>
        </w:rPr>
        <w:t>该混音放大器配备</w:t>
      </w:r>
      <w:proofErr w:type="spellEnd"/>
      <w:r w:rsidR="00AC1A67" w:rsidRPr="00AC1A67">
        <w:rPr>
          <w:rFonts w:eastAsia="MYingHei_18030_C2-Light"/>
        </w:rPr>
        <w:t xml:space="preserve"> 3 </w:t>
      </w:r>
      <w:r w:rsidRPr="00AC1A67">
        <w:rPr>
          <w:rFonts w:ascii="MYingHei_18030_C2-Light" w:eastAsia="MYingHei_18030_C2-Light" w:hAnsi="MYingHei_18030_C2-Light" w:cs="MS Mincho" w:hint="eastAsia"/>
        </w:rPr>
        <w:t>个</w:t>
      </w:r>
      <w:r w:rsidRPr="00AC1A67">
        <w:rPr>
          <w:rFonts w:ascii="MYingHei_18030_C2-Light" w:eastAsia="MYingHei_18030_C2-Light" w:hAnsi="MYingHei_18030_C2-Light" w:cs="SimSun" w:hint="eastAsia"/>
        </w:rPr>
        <w:t>线路电平输入（</w:t>
      </w:r>
      <w:r w:rsidR="00AC1A67" w:rsidRPr="00AC1A67">
        <w:rPr>
          <w:rFonts w:eastAsia="MYingHei_18030_C2-Light"/>
        </w:rPr>
        <w:t>2 </w:t>
      </w:r>
      <w:r w:rsidRPr="00AC1A67">
        <w:rPr>
          <w:rFonts w:ascii="MYingHei_18030_C2-Light" w:eastAsia="MYingHei_18030_C2-Light" w:hAnsi="MYingHei_18030_C2-Light" w:cs="MS Mincho" w:hint="eastAsia"/>
        </w:rPr>
        <w:t>个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RCA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ascii="MYingHei_18030_C2-Light" w:eastAsia="MYingHei_18030_C2-Light" w:hAnsi="MYingHei_18030_C2-Light" w:cs="MS Mincho" w:hint="eastAsia"/>
        </w:rPr>
        <w:t>立体声、</w:t>
      </w:r>
      <w:r w:rsidR="00AC1A67" w:rsidRPr="00AC1A67">
        <w:rPr>
          <w:rFonts w:eastAsia="MYingHei_18030_C2-Light"/>
        </w:rPr>
        <w:t>1 </w:t>
      </w:r>
      <w:r w:rsidRPr="00AC1A67">
        <w:rPr>
          <w:rFonts w:ascii="MYingHei_18030_C2-Light" w:eastAsia="MYingHei_18030_C2-Light" w:hAnsi="MYingHei_18030_C2-Light" w:cs="MS Mincho" w:hint="eastAsia"/>
        </w:rPr>
        <w:t>个</w:t>
      </w:r>
      <w:r w:rsidR="00AC1A67" w:rsidRPr="00AC1A67">
        <w:rPr>
          <w:rFonts w:eastAsia="MYingHei_18030_C2-Light"/>
        </w:rPr>
        <w:t>3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5 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毫米立体声）和</w:t>
      </w:r>
      <w:proofErr w:type="spellEnd"/>
      <w:r w:rsidR="00AC1A67" w:rsidRPr="00AC1A67">
        <w:rPr>
          <w:rFonts w:eastAsia="MYingHei_18030_C2-Light"/>
        </w:rPr>
        <w:t xml:space="preserve"> 2 </w:t>
      </w:r>
      <w:r w:rsidRPr="00AC1A67">
        <w:rPr>
          <w:rFonts w:ascii="MYingHei_18030_C2-Light" w:eastAsia="MYingHei_18030_C2-Light" w:hAnsi="MYingHei_18030_C2-Light" w:cs="MS Mincho" w:hint="eastAsia"/>
        </w:rPr>
        <w:t>个用于</w:t>
      </w:r>
      <w:r w:rsidRPr="00AC1A67">
        <w:rPr>
          <w:rFonts w:ascii="MYingHei_18030_C2-Light" w:eastAsia="MYingHei_18030_C2-Light" w:hAnsi="MYingHei_18030_C2-Light" w:cs="SimSun" w:hint="eastAsia"/>
        </w:rPr>
        <w:t>寻呼应用的麦克风输入。两个线路电平输入可通过前面板上的开关进行选择，而第三个输入在连接时可覆盖线路输入通道。对于线路电平输入，额定输入灵敏度应为</w:t>
      </w:r>
      <w:r w:rsidR="00AC1A67" w:rsidRPr="00AC1A67">
        <w:rPr>
          <w:rFonts w:eastAsia="MYingHei_18030_C2-Light"/>
        </w:rPr>
        <w:t xml:space="preserve"> 0 </w:t>
      </w:r>
      <w:proofErr w:type="spellStart"/>
      <w:r w:rsidR="00AC1A67" w:rsidRPr="00AC1A67">
        <w:rPr>
          <w:rFonts w:eastAsia="MYingHei_18030_C2-Light"/>
        </w:rPr>
        <w:t>dbV</w:t>
      </w:r>
      <w:r w:rsidRPr="00AC1A67">
        <w:rPr>
          <w:rFonts w:ascii="MYingHei_18030_C2-Light" w:eastAsia="MYingHei_18030_C2-Light" w:hAnsi="MYingHei_18030_C2-Light" w:cs="MS Mincho" w:hint="eastAsia"/>
        </w:rPr>
        <w:t>；</w:t>
      </w:r>
      <w:r w:rsidRPr="00AC1A67">
        <w:rPr>
          <w:rFonts w:ascii="MYingHei_18030_C2-Light" w:eastAsia="MYingHei_18030_C2-Light" w:hAnsi="MYingHei_18030_C2-Light" w:cs="SimSun" w:hint="eastAsia"/>
        </w:rPr>
        <w:t>对于麦克风输入，额定输入灵敏度应为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-</w:t>
      </w:r>
      <w:r w:rsidR="00AC1A67" w:rsidRPr="00AC1A67">
        <w:rPr>
          <w:rFonts w:eastAsia="MYingHei_18030_C2-Light"/>
        </w:rPr>
        <w:t>40 </w:t>
      </w:r>
      <w:proofErr w:type="spellStart"/>
      <w:r w:rsidR="00AC1A67" w:rsidRPr="00AC1A67">
        <w:rPr>
          <w:rFonts w:eastAsia="MYingHei_18030_C2-Light"/>
        </w:rPr>
        <w:t>dbV</w:t>
      </w:r>
      <w:r w:rsidRPr="00AC1A67">
        <w:rPr>
          <w:rFonts w:ascii="MYingHei_18030_C2-Light" w:eastAsia="MYingHei_18030_C2-Light" w:hAnsi="MYingHei_18030_C2-Light" w:cs="MS Mincho" w:hint="eastAsia"/>
        </w:rPr>
        <w:t>。前面板有一个麦克</w:t>
      </w:r>
      <w:r w:rsidRPr="00AC1A67">
        <w:rPr>
          <w:rFonts w:ascii="MYingHei_18030_C2-Light" w:eastAsia="MYingHei_18030_C2-Light" w:hAnsi="MYingHei_18030_C2-Light" w:cs="SimSun" w:hint="eastAsia"/>
        </w:rPr>
        <w:t>风输入，具有可选的混音</w:t>
      </w:r>
      <w:proofErr w:type="spellEnd"/>
      <w:r w:rsidRPr="00AC1A67">
        <w:rPr>
          <w:rFonts w:ascii="MYingHei_18030_C2-Light" w:eastAsia="MYingHei_18030_C2-Light" w:hAnsi="MYingHei_18030_C2-Light"/>
        </w:rPr>
        <w:t>/</w:t>
      </w:r>
      <w:proofErr w:type="spellStart"/>
      <w:r w:rsidRPr="00AC1A67">
        <w:rPr>
          <w:rFonts w:ascii="MYingHei_18030_C2-Light" w:eastAsia="MYingHei_18030_C2-Light" w:hAnsi="MYingHei_18030_C2-Light" w:cs="Batang" w:hint="eastAsia"/>
        </w:rPr>
        <w:t>强切</w:t>
      </w:r>
      <w:r w:rsidRPr="00AC1A67">
        <w:rPr>
          <w:rFonts w:ascii="MYingHei_18030_C2-Light" w:eastAsia="MYingHei_18030_C2-Light" w:hAnsi="MYingHei_18030_C2-Light" w:cs="SimSun" w:hint="eastAsia"/>
        </w:rPr>
        <w:t>选项，可使用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XLR-TRS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组合接口连接东泉麦克风。后面板有第二个麦克风输入，支持动圈麦克风和支持的电话系统，具有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PTT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切</w:t>
      </w:r>
      <w:r w:rsidRPr="00AC1A67">
        <w:rPr>
          <w:rFonts w:ascii="MYingHei_18030_C2-Light" w:eastAsia="MYingHei_18030_C2-Light" w:hAnsi="MYingHei_18030_C2-Light" w:cs="SimSun" w:hint="eastAsia"/>
        </w:rPr>
        <w:t>换功能。两个麦克风输入均可通过后面板上的选择器旁通主音量控件。除了前面板上</w:t>
      </w:r>
      <w:proofErr w:type="spellEnd"/>
      <w:r w:rsidR="00AC1A67" w:rsidRPr="00AC1A67">
        <w:rPr>
          <w:rFonts w:eastAsia="MYingHei_18030_C2-Light"/>
        </w:rPr>
        <w:t xml:space="preserve"> 3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5 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毫米</w:t>
      </w:r>
      <w:r w:rsidRPr="00AC1A67">
        <w:rPr>
          <w:rFonts w:ascii="MYingHei_18030_C2-Light" w:eastAsia="MYingHei_18030_C2-Light" w:hAnsi="MYingHei_18030_C2-Light" w:cs="PMingLiU" w:hint="eastAsia"/>
        </w:rPr>
        <w:t>优先</w:t>
      </w:r>
      <w:r w:rsidRPr="00AC1A67">
        <w:rPr>
          <w:rFonts w:ascii="MYingHei_18030_C2-Light" w:eastAsia="MYingHei_18030_C2-Light" w:hAnsi="MYingHei_18030_C2-Light" w:cs="SimSun" w:hint="eastAsia"/>
        </w:rPr>
        <w:t>级输入接口，所有输入均具有单独的输入增益控制。前面板有</w:t>
      </w:r>
      <w:proofErr w:type="spellEnd"/>
      <w:r w:rsidR="00AC1A67" w:rsidRPr="00AC1A67">
        <w:rPr>
          <w:rFonts w:eastAsia="MYingHei_18030_C2-Light"/>
        </w:rPr>
        <w:t xml:space="preserve"> 2 </w:t>
      </w:r>
      <w:r w:rsidRPr="00AC1A67">
        <w:rPr>
          <w:rFonts w:ascii="MYingHei_18030_C2-Light" w:eastAsia="MYingHei_18030_C2-Light" w:hAnsi="MYingHei_18030_C2-Light" w:cs="MS Mincho" w:hint="eastAsia"/>
        </w:rPr>
        <w:t>个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LED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指示灯：第一个（</w:t>
      </w:r>
      <w:r w:rsidRPr="00AC1A67">
        <w:rPr>
          <w:rFonts w:ascii="MYingHei_18030_C2-Light" w:eastAsia="MYingHei_18030_C2-Light" w:hAnsi="MYingHei_18030_C2-Light" w:cs="SimSun" w:hint="eastAsia"/>
        </w:rPr>
        <w:t>蓝色）是电源指示灯，第二个（红色）表示输入电平削波（超过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-</w:t>
      </w:r>
      <w:r w:rsidR="00AC1A67" w:rsidRPr="00AC1A67">
        <w:rPr>
          <w:rFonts w:eastAsia="MYingHei_18030_C2-Light"/>
        </w:rPr>
        <w:t>3 </w:t>
      </w:r>
      <w:proofErr w:type="spellStart"/>
      <w:r w:rsidR="00AC1A67" w:rsidRPr="00AC1A67">
        <w:rPr>
          <w:rFonts w:eastAsia="MYingHei_18030_C2-Light"/>
        </w:rPr>
        <w:t>dB</w:t>
      </w:r>
      <w:r w:rsidRPr="00AC1A67">
        <w:rPr>
          <w:rFonts w:eastAsia="MYingHei_18030_C2-Light"/>
        </w:rPr>
        <w:t>FS</w:t>
      </w:r>
      <w:proofErr w:type="spellEnd"/>
      <w:r w:rsidRPr="00AC1A67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该混音放大器具有辅助线路输出（两个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RCA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端口</w:t>
      </w:r>
      <w:proofErr w:type="spellEnd"/>
      <w:r w:rsidRPr="00AC1A67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该功放的数字信号处理支持可供用户选择的扬声器预设（</w:t>
      </w:r>
      <w:r w:rsidR="00AC1A67" w:rsidRPr="00AC1A67">
        <w:rPr>
          <w:rFonts w:eastAsia="MYingHei_18030_C2-Light"/>
        </w:rPr>
        <w:t>FreeSpace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FS</w:t>
      </w:r>
      <w:r w:rsidR="00AC1A67" w:rsidRPr="00AC1A67">
        <w:rPr>
          <w:rFonts w:eastAsia="MYingHei_18030_C2-Light"/>
        </w:rPr>
        <w:t xml:space="preserve">2 </w:t>
      </w:r>
      <w:r w:rsidRPr="00AC1A67">
        <w:rPr>
          <w:rFonts w:ascii="MYingHei_18030_C2-Light" w:eastAsia="MYingHei_18030_C2-Light" w:hAnsi="MYingHei_18030_C2-Light" w:cs="MS Mincho" w:hint="eastAsia"/>
        </w:rPr>
        <w:t>和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FS</w:t>
      </w:r>
      <w:r w:rsidR="00AC1A67" w:rsidRPr="00AC1A67">
        <w:rPr>
          <w:rFonts w:eastAsia="MYingHei_18030_C2-Light"/>
        </w:rPr>
        <w:t xml:space="preserve">4 </w:t>
      </w:r>
      <w:r w:rsidRPr="00AC1A67">
        <w:rPr>
          <w:rFonts w:ascii="MYingHei_18030_C2-Light" w:eastAsia="MYingHei_18030_C2-Light" w:hAnsi="MYingHei_18030_C2-Light" w:cs="SimSun" w:hint="eastAsia"/>
        </w:rPr>
        <w:t>扬</w:t>
      </w:r>
      <w:r w:rsidRPr="00AC1A67">
        <w:rPr>
          <w:rFonts w:ascii="MYingHei_18030_C2-Light" w:eastAsia="MYingHei_18030_C2-Light" w:hAnsi="MYingHei_18030_C2-Light" w:cs="MS Mincho" w:hint="eastAsia"/>
        </w:rPr>
        <w:t>声器）和高通</w:t>
      </w:r>
      <w:r w:rsidRPr="00AC1A67">
        <w:rPr>
          <w:rFonts w:ascii="MYingHei_18030_C2-Light" w:eastAsia="MYingHei_18030_C2-Light" w:hAnsi="MYingHei_18030_C2-Light" w:cs="SimSun" w:hint="eastAsia"/>
        </w:rPr>
        <w:t>滤波器应用于扬声器输出和辅助输出接口（可通过选择器选择）。前面板还具有用户可访问的高音、低音和主音量控制。该混音放大器具有一个控制面板输入，可以接</w:t>
      </w:r>
      <w:r w:rsidR="00AC1A67" w:rsidRPr="00AC1A67">
        <w:rPr>
          <w:rFonts w:eastAsia="MYingHei_18030_C2-Light"/>
        </w:rPr>
        <w:t xml:space="preserve"> Bose Professional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的</w:t>
      </w:r>
      <w:r w:rsidRPr="00AC1A67">
        <w:rPr>
          <w:rFonts w:ascii="MYingHei_18030_C2-Light" w:eastAsia="MYingHei_18030_C2-Light" w:hAnsi="MYingHei_18030_C2-Light" w:cs="SimSun" w:hint="eastAsia"/>
        </w:rPr>
        <w:t>带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A/B</w:t>
      </w:r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开关的用</w:t>
      </w:r>
      <w:r w:rsidRPr="00AC1A67">
        <w:rPr>
          <w:rFonts w:ascii="MYingHei_18030_C2-Light" w:eastAsia="MYingHei_18030_C2-Light" w:hAnsi="MYingHei_18030_C2-Light" w:cs="SimSun" w:hint="eastAsia"/>
        </w:rPr>
        <w:t>户控制面板或第三方开关</w:t>
      </w:r>
      <w:proofErr w:type="spellEnd"/>
      <w:r w:rsidRPr="00AC1A67">
        <w:rPr>
          <w:rFonts w:ascii="MYingHei_18030_C2-Light" w:eastAsia="MYingHei_18030_C2-Light" w:hAnsi="MYingHei_18030_C2-Light"/>
        </w:rPr>
        <w:t>/</w:t>
      </w:r>
      <w:r w:rsidR="00AC1A67" w:rsidRPr="00AC1A67">
        <w:rPr>
          <w:rFonts w:eastAsia="MYingHei_18030_C2-Light"/>
        </w:rPr>
        <w:t>10</w:t>
      </w:r>
      <w:r w:rsidRPr="00AC1A67">
        <w:rPr>
          <w:rFonts w:eastAsia="MYingHei_18030_C2-Light"/>
        </w:rPr>
        <w:t>k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 w:cs="Times New Roman"/>
        </w:rPr>
        <w:t>Ω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ascii="MYingHei_18030_C2-Light" w:eastAsia="MYingHei_18030_C2-Light" w:hAnsi="MYingHei_18030_C2-Light" w:cs="SimSun" w:hint="eastAsia"/>
        </w:rPr>
        <w:t>电位器。该混音放大器提供用于外部干触点的主静音连接，以静音放大器的输出和辅助输出。后面板配有一个立体声</w:t>
      </w:r>
      <w:r w:rsidRPr="00AC1A67">
        <w:rPr>
          <w:rFonts w:ascii="MYingHei_18030_C2-Light" w:eastAsia="MYingHei_18030_C2-Light" w:hAnsi="MYingHei_18030_C2-Light"/>
        </w:rPr>
        <w:t>/</w:t>
      </w:r>
      <w:r w:rsidRPr="00AC1A67">
        <w:rPr>
          <w:rFonts w:ascii="MYingHei_18030_C2-Light" w:eastAsia="MYingHei_18030_C2-Light" w:hAnsi="MYingHei_18030_C2-Light" w:cs="SimSun" w:hint="eastAsia"/>
        </w:rPr>
        <w:t>单通道开关，使用立体声或单通道音源时，可实现功放输出（仅适用于定阻型号）和辅助线路电平输出的优化。</w:t>
      </w:r>
    </w:p>
    <w:p w14:paraId="1B47C633" w14:textId="00BA439E" w:rsidR="00A10ECD" w:rsidRPr="00AC1A67" w:rsidRDefault="000D5A63" w:rsidP="000D5A63">
      <w:pPr>
        <w:rPr>
          <w:rFonts w:ascii="MYingHei_18030_C2-Light" w:eastAsia="MYingHei_18030_C2-Light" w:hAnsi="MYingHei_18030_C2-Light"/>
        </w:rPr>
      </w:pP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该混音放大器机箱采用涂漆钢材料制成。该混音放大器的尺寸适合于使用可选的机柜安装套</w:t>
      </w:r>
      <w:r w:rsidRPr="00AC1A67">
        <w:rPr>
          <w:rFonts w:ascii="MYingHei_18030_C2-Light" w:eastAsia="MYingHei_18030_C2-Light" w:hAnsi="MYingHei_18030_C2-Light" w:cs="MS Mincho" w:hint="eastAsia"/>
        </w:rPr>
        <w:t>件</w:t>
      </w:r>
      <w:r w:rsidRPr="00AC1A67">
        <w:rPr>
          <w:rFonts w:ascii="MYingHei_18030_C2-Light" w:eastAsia="MYingHei_18030_C2-Light" w:hAnsi="MYingHei_18030_C2-Light" w:cs="SimSun" w:hint="eastAsia"/>
        </w:rPr>
        <w:t>进行</w:t>
      </w:r>
      <w:proofErr w:type="spellEnd"/>
      <w:r w:rsidR="00AC1A67" w:rsidRPr="00AC1A67">
        <w:rPr>
          <w:rFonts w:eastAsia="MYingHei_18030_C2-Light"/>
        </w:rPr>
        <w:t xml:space="preserve"> 19 </w:t>
      </w:r>
      <w:r w:rsidRPr="00AC1A67">
        <w:rPr>
          <w:rFonts w:ascii="MYingHei_18030_C2-Light" w:eastAsia="MYingHei_18030_C2-Light" w:hAnsi="MYingHei_18030_C2-Light" w:cs="MS Mincho" w:hint="eastAsia"/>
        </w:rPr>
        <w:t>英寸（</w:t>
      </w:r>
      <w:r w:rsidR="00AC1A67" w:rsidRPr="00AC1A67">
        <w:rPr>
          <w:rFonts w:eastAsia="MYingHei_18030_C2-Light"/>
        </w:rPr>
        <w:t>483 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毫米）</w:t>
      </w:r>
      <w:r w:rsidRPr="00AC1A67">
        <w:rPr>
          <w:rFonts w:eastAsia="MYingHei_18030_C2-Light"/>
        </w:rPr>
        <w:t>EIA</w:t>
      </w:r>
      <w:proofErr w:type="spellEnd"/>
      <w:r w:rsidR="00AC1A67" w:rsidRPr="00AC1A67">
        <w:rPr>
          <w:rFonts w:eastAsia="MYingHei_18030_C2-Light"/>
        </w:rPr>
        <w:t xml:space="preserve"> 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标准机柜安装。该混音放大器为</w:t>
      </w:r>
      <w:proofErr w:type="spellEnd"/>
      <w:r w:rsidR="00AC1A67" w:rsidRPr="00AC1A67">
        <w:rPr>
          <w:rFonts w:eastAsia="MYingHei_18030_C2-Light"/>
        </w:rPr>
        <w:t xml:space="preserve"> 45 </w:t>
      </w:r>
      <w:r w:rsidRPr="00AC1A67">
        <w:rPr>
          <w:rFonts w:ascii="MYingHei_18030_C2-Light" w:eastAsia="MYingHei_18030_C2-Light" w:hAnsi="MYingHei_18030_C2-Light" w:cs="MS Mincho" w:hint="eastAsia"/>
        </w:rPr>
        <w:t>毫米（</w:t>
      </w:r>
      <w:r w:rsidR="00AC1A67" w:rsidRPr="00AC1A67">
        <w:rPr>
          <w:rFonts w:eastAsia="MYingHei_18030_C2-Light"/>
        </w:rPr>
        <w:t>1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8 </w:t>
      </w:r>
      <w:r w:rsidRPr="00AC1A67">
        <w:rPr>
          <w:rFonts w:ascii="MYingHei_18030_C2-Light" w:eastAsia="MYingHei_18030_C2-Light" w:hAnsi="MYingHei_18030_C2-Light" w:cs="MS Mincho" w:hint="eastAsia"/>
        </w:rPr>
        <w:t>英寸）高、</w:t>
      </w:r>
      <w:r w:rsidR="00AC1A67" w:rsidRPr="00AC1A67">
        <w:rPr>
          <w:rFonts w:eastAsia="MYingHei_18030_C2-Light"/>
        </w:rPr>
        <w:t>214 </w:t>
      </w:r>
      <w:r w:rsidRPr="00AC1A67">
        <w:rPr>
          <w:rFonts w:ascii="MYingHei_18030_C2-Light" w:eastAsia="MYingHei_18030_C2-Light" w:hAnsi="MYingHei_18030_C2-Light" w:cs="MS Mincho" w:hint="eastAsia"/>
        </w:rPr>
        <w:t>毫米（</w:t>
      </w:r>
      <w:r w:rsidR="00AC1A67" w:rsidRPr="00AC1A67">
        <w:rPr>
          <w:rFonts w:eastAsia="MYingHei_18030_C2-Light"/>
        </w:rPr>
        <w:t>8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4 </w:t>
      </w:r>
      <w:r w:rsidRPr="00AC1A67">
        <w:rPr>
          <w:rFonts w:ascii="MYingHei_18030_C2-Light" w:eastAsia="MYingHei_18030_C2-Light" w:hAnsi="MYingHei_18030_C2-Light" w:cs="MS Mincho" w:hint="eastAsia"/>
        </w:rPr>
        <w:t>英寸）</w:t>
      </w:r>
      <w:r w:rsidRPr="00AC1A67">
        <w:rPr>
          <w:rFonts w:ascii="MYingHei_18030_C2-Light" w:eastAsia="MYingHei_18030_C2-Light" w:hAnsi="MYingHei_18030_C2-Light" w:cs="SimSun" w:hint="eastAsia"/>
        </w:rPr>
        <w:t>宽、</w:t>
      </w:r>
      <w:r w:rsidR="00AC1A67" w:rsidRPr="00AC1A67">
        <w:rPr>
          <w:rFonts w:eastAsia="MYingHei_18030_C2-Light"/>
        </w:rPr>
        <w:t>310 </w:t>
      </w:r>
      <w:r w:rsidRPr="00AC1A67">
        <w:rPr>
          <w:rFonts w:ascii="MYingHei_18030_C2-Light" w:eastAsia="MYingHei_18030_C2-Light" w:hAnsi="MYingHei_18030_C2-Light" w:cs="MS Mincho" w:hint="eastAsia"/>
        </w:rPr>
        <w:t>毫米（</w:t>
      </w:r>
      <w:r w:rsidR="00AC1A67" w:rsidRPr="00AC1A67">
        <w:rPr>
          <w:rFonts w:eastAsia="MYingHei_18030_C2-Light"/>
        </w:rPr>
        <w:t>12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2 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英寸）深。定阻型号重量</w:t>
      </w:r>
      <w:r w:rsidRPr="00AC1A67">
        <w:rPr>
          <w:rFonts w:ascii="MYingHei_18030_C2-Light" w:eastAsia="MYingHei_18030_C2-Light" w:hAnsi="MYingHei_18030_C2-Light" w:cs="SimSun" w:hint="eastAsia"/>
        </w:rPr>
        <w:t>为</w:t>
      </w:r>
      <w:proofErr w:type="spellEnd"/>
      <w:r w:rsidR="00AC1A67" w:rsidRPr="00AC1A67">
        <w:rPr>
          <w:rFonts w:eastAsia="MYingHei_18030_C2-Light"/>
        </w:rPr>
        <w:t xml:space="preserve"> 4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8 </w:t>
      </w:r>
      <w:r w:rsidRPr="00AC1A67">
        <w:rPr>
          <w:rFonts w:ascii="MYingHei_18030_C2-Light" w:eastAsia="MYingHei_18030_C2-Light" w:hAnsi="MYingHei_18030_C2-Light" w:cs="MS Mincho" w:hint="eastAsia"/>
        </w:rPr>
        <w:t>磅（</w:t>
      </w:r>
      <w:r w:rsidR="00AC1A67" w:rsidRPr="00AC1A67">
        <w:rPr>
          <w:rFonts w:eastAsia="MYingHei_18030_C2-Light"/>
        </w:rPr>
        <w:t>2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2 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千克</w:t>
      </w:r>
      <w:proofErr w:type="spellEnd"/>
      <w:r w:rsidRPr="00AC1A67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定</w:t>
      </w:r>
      <w:r w:rsidRPr="00AC1A67">
        <w:rPr>
          <w:rFonts w:ascii="MYingHei_18030_C2-Light" w:eastAsia="MYingHei_18030_C2-Light" w:hAnsi="MYingHei_18030_C2-Light" w:cs="SimSun" w:hint="eastAsia"/>
        </w:rPr>
        <w:t>压型号重量为</w:t>
      </w:r>
      <w:proofErr w:type="spellEnd"/>
      <w:r w:rsidR="00AC1A67" w:rsidRPr="00AC1A67">
        <w:rPr>
          <w:rFonts w:eastAsia="MYingHei_18030_C2-Light"/>
        </w:rPr>
        <w:t xml:space="preserve"> 7.0 </w:t>
      </w:r>
      <w:r w:rsidRPr="00AC1A67">
        <w:rPr>
          <w:rFonts w:ascii="MYingHei_18030_C2-Light" w:eastAsia="MYingHei_18030_C2-Light" w:hAnsi="MYingHei_18030_C2-Light" w:cs="MS Mincho" w:hint="eastAsia"/>
        </w:rPr>
        <w:t>磅（</w:t>
      </w:r>
      <w:r w:rsidR="00AC1A67" w:rsidRPr="00AC1A67">
        <w:rPr>
          <w:rFonts w:eastAsia="MYingHei_18030_C2-Light"/>
        </w:rPr>
        <w:t>3</w:t>
      </w:r>
      <w:r w:rsidRPr="00AC1A67">
        <w:rPr>
          <w:rFonts w:ascii="MYingHei_18030_C2-Light" w:eastAsia="MYingHei_18030_C2-Light" w:hAnsi="MYingHei_18030_C2-Light"/>
        </w:rPr>
        <w:t>.</w:t>
      </w:r>
      <w:r w:rsidR="00AC1A67" w:rsidRPr="00AC1A67">
        <w:rPr>
          <w:rFonts w:eastAsia="MYingHei_18030_C2-Light"/>
        </w:rPr>
        <w:t>2 </w:t>
      </w:r>
      <w:proofErr w:type="spellStart"/>
      <w:r w:rsidRPr="00AC1A67">
        <w:rPr>
          <w:rFonts w:ascii="MYingHei_18030_C2-Light" w:eastAsia="MYingHei_18030_C2-Light" w:hAnsi="MYingHei_18030_C2-Light" w:cs="MS Mincho" w:hint="eastAsia"/>
        </w:rPr>
        <w:t>千克</w:t>
      </w:r>
      <w:proofErr w:type="spellEnd"/>
      <w:r w:rsidRPr="00AC1A67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AC1A67">
        <w:rPr>
          <w:rFonts w:ascii="MYingHei_18030_C2-Light" w:eastAsia="MYingHei_18030_C2-Light" w:hAnsi="MYingHei_18030_C2-Light" w:cs="SimSun" w:hint="eastAsia"/>
        </w:rPr>
        <w:t>该混音放大器为</w:t>
      </w:r>
      <w:r w:rsidR="00AC1A67" w:rsidRPr="00AC1A67">
        <w:rPr>
          <w:rFonts w:eastAsia="MYingHei_18030_C2-Light"/>
        </w:rPr>
        <w:t>FreeSpace</w:t>
      </w:r>
      <w:proofErr w:type="spellEnd"/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IZA</w:t>
      </w:r>
      <w:r w:rsidR="00AC1A67" w:rsidRPr="00AC1A67">
        <w:rPr>
          <w:rFonts w:eastAsia="MYingHei_18030_C2-Light"/>
        </w:rPr>
        <w:t xml:space="preserve"> 250</w:t>
      </w:r>
      <w:r w:rsidRPr="00AC1A67">
        <w:rPr>
          <w:rFonts w:eastAsia="MYingHei_18030_C2-Light"/>
        </w:rPr>
        <w:t>-LZ</w:t>
      </w:r>
      <w:r w:rsidRPr="00AC1A67">
        <w:rPr>
          <w:rFonts w:ascii="MYingHei_18030_C2-Light" w:eastAsia="MYingHei_18030_C2-Light" w:hAnsi="MYingHei_18030_C2-Light" w:cs="MS Mincho" w:hint="eastAsia"/>
        </w:rPr>
        <w:t>（或</w:t>
      </w:r>
      <w:r w:rsidR="00AC1A67" w:rsidRPr="00AC1A67">
        <w:rPr>
          <w:rFonts w:eastAsia="MYingHei_18030_C2-Light"/>
        </w:rPr>
        <w:t xml:space="preserve"> </w:t>
      </w:r>
      <w:r w:rsidRPr="00AC1A67">
        <w:rPr>
          <w:rFonts w:eastAsia="MYingHei_18030_C2-Light"/>
        </w:rPr>
        <w:t>IZA</w:t>
      </w:r>
      <w:r w:rsidR="00AC1A67" w:rsidRPr="00AC1A67">
        <w:rPr>
          <w:rFonts w:eastAsia="MYingHei_18030_C2-Light"/>
        </w:rPr>
        <w:t xml:space="preserve"> 190</w:t>
      </w:r>
      <w:r w:rsidRPr="00AC1A67">
        <w:rPr>
          <w:rFonts w:eastAsia="MYingHei_18030_C2-Light"/>
        </w:rPr>
        <w:t>-HZ</w:t>
      </w:r>
      <w:r w:rsidRPr="00AC1A67">
        <w:rPr>
          <w:rFonts w:ascii="MYingHei_18030_C2-Light" w:eastAsia="MYingHei_18030_C2-Light" w:hAnsi="MYingHei_18030_C2-Light" w:cs="MS Mincho" w:hint="eastAsia"/>
        </w:rPr>
        <w:t>）多功能商用功率放大器。</w:t>
      </w:r>
    </w:p>
    <w:sectPr w:rsidR="00A10ECD" w:rsidRPr="00AC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5B63" w14:textId="77777777" w:rsidR="007F749C" w:rsidRDefault="007F749C" w:rsidP="00583198">
      <w:pPr>
        <w:spacing w:after="0" w:line="240" w:lineRule="auto"/>
      </w:pPr>
      <w:r>
        <w:separator/>
      </w:r>
    </w:p>
  </w:endnote>
  <w:endnote w:type="continuationSeparator" w:id="0">
    <w:p w14:paraId="547751DF" w14:textId="77777777" w:rsidR="007F749C" w:rsidRDefault="007F749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73D" w14:textId="77777777" w:rsidR="007F749C" w:rsidRDefault="007F749C" w:rsidP="00583198">
      <w:pPr>
        <w:spacing w:after="0" w:line="240" w:lineRule="auto"/>
      </w:pPr>
      <w:r>
        <w:separator/>
      </w:r>
    </w:p>
  </w:footnote>
  <w:footnote w:type="continuationSeparator" w:id="0">
    <w:p w14:paraId="2BDF6383" w14:textId="77777777" w:rsidR="007F749C" w:rsidRDefault="007F749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C"/>
    <w:rsid w:val="000D5A63"/>
    <w:rsid w:val="001C47E5"/>
    <w:rsid w:val="002E351A"/>
    <w:rsid w:val="004365AD"/>
    <w:rsid w:val="00583198"/>
    <w:rsid w:val="005C0CF4"/>
    <w:rsid w:val="005D6E74"/>
    <w:rsid w:val="00614DEA"/>
    <w:rsid w:val="00646D6C"/>
    <w:rsid w:val="006B153F"/>
    <w:rsid w:val="007555D0"/>
    <w:rsid w:val="007F749C"/>
    <w:rsid w:val="0099676C"/>
    <w:rsid w:val="00A10ECD"/>
    <w:rsid w:val="00A1559C"/>
    <w:rsid w:val="00A9409A"/>
    <w:rsid w:val="00AB5905"/>
    <w:rsid w:val="00AC1A67"/>
    <w:rsid w:val="00B247E3"/>
    <w:rsid w:val="00BE032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2569"/>
  <w15:chartTrackingRefBased/>
  <w15:docId w15:val="{4527A97B-2A2E-4223-9453-AC1879B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10</TotalTime>
  <Pages>1</Pages>
  <Words>1274</Words>
  <Characters>1496</Characters>
  <DocSecurity>0</DocSecurity>
  <Lines>37</Lines>
  <Paragraphs>8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2023-07-13T19:34:00Z</dcterms:created>
  <dcterms:modified xsi:type="dcterms:W3CDTF">2023-07-13T19:43:00Z</dcterms:modified>
</cp:coreProperties>
</file>