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5114" w14:textId="77777777" w:rsidR="00D955A5" w:rsidRPr="00D955A5" w:rsidRDefault="00D955A5" w:rsidP="00D955A5">
      <w:pPr>
        <w:rPr>
          <w:b/>
          <w:bCs/>
        </w:rPr>
      </w:pPr>
      <w:r w:rsidRPr="00D955A5">
        <w:rPr>
          <w:b/>
          <w:bCs/>
        </w:rPr>
        <w:t>FreeSpace IZA 2120-LZ integrated zone amplifier</w:t>
      </w:r>
    </w:p>
    <w:p w14:paraId="0B0D32ED" w14:textId="77777777" w:rsidR="00D955A5" w:rsidRPr="00D955A5" w:rsidRDefault="00D955A5" w:rsidP="00D955A5">
      <w:pPr>
        <w:rPr>
          <w:sz w:val="20"/>
          <w:szCs w:val="20"/>
        </w:rPr>
      </w:pPr>
      <w:r w:rsidRPr="00D955A5">
        <w:rPr>
          <w:sz w:val="20"/>
          <w:szCs w:val="20"/>
        </w:rPr>
        <w:t>ARCHITECTS’ &amp; ENGINEERS’ SPECIFICATIONS</w:t>
      </w:r>
    </w:p>
    <w:p w14:paraId="14676C97" w14:textId="5C78161A" w:rsidR="00D955A5" w:rsidRPr="00D955A5" w:rsidRDefault="00D955A5" w:rsidP="00D955A5">
      <w:pPr>
        <w:rPr>
          <w:sz w:val="20"/>
          <w:szCs w:val="20"/>
        </w:rPr>
      </w:pPr>
      <w:r w:rsidRPr="00D955A5">
        <w:rPr>
          <w:sz w:val="20"/>
          <w:szCs w:val="20"/>
        </w:rPr>
        <w:t>JULY 2023</w:t>
      </w:r>
    </w:p>
    <w:p w14:paraId="2C257E39" w14:textId="24466158" w:rsidR="00D955A5" w:rsidRPr="00D955A5" w:rsidRDefault="00D955A5" w:rsidP="00D955A5">
      <w:r w:rsidRPr="00D955A5">
        <w:t>The mixer/amplifier shall employ Class-D amplification together with a digital signal processing architecture running at 4</w:t>
      </w:r>
      <w:r w:rsidR="00D8482E">
        <w:t>8 </w:t>
      </w:r>
      <w:r w:rsidRPr="00D955A5">
        <w:t>kHz / 2</w:t>
      </w:r>
      <w:r w:rsidR="00D8482E">
        <w:t>4-</w:t>
      </w:r>
      <w:r w:rsidRPr="00D955A5">
        <w:t>bit. The mixer/amplifier shall incorporate a switch-mode power supply allowing normal operation from AC outlets ranging from 100</w:t>
      </w:r>
      <w:r w:rsidR="009D5230">
        <w:t>–</w:t>
      </w:r>
      <w:r w:rsidRPr="00D955A5">
        <w:t>24</w:t>
      </w:r>
      <w:r w:rsidR="00D8482E">
        <w:t>0 </w:t>
      </w:r>
      <w:r w:rsidRPr="00D955A5">
        <w:t>V (±10%) at 50/6</w:t>
      </w:r>
      <w:r w:rsidR="00D8482E">
        <w:t>0 </w:t>
      </w:r>
      <w:r w:rsidRPr="00D955A5">
        <w:t>Hz. The amplifier shall have an IEC 320-C14 electrical power inlet and shall be equipped with a removable power supply cord. A power switch shall be located on the front panel. The product shall include protection from shorted loads and general overheating. The mixer/amplifier’s physical size shall be 1RU in height by 1RU in width and be capable of rack mounting using an included accessory kit. The product shall have venting with a single fan, continuous left-to-right airflow. Each output channel shall have output trim controls.</w:t>
      </w:r>
    </w:p>
    <w:p w14:paraId="35680947" w14:textId="3C8636CF" w:rsidR="00D955A5" w:rsidRPr="00D955A5" w:rsidRDefault="00D955A5" w:rsidP="00D955A5">
      <w:r w:rsidRPr="00D955A5">
        <w:t>The mixer/amplifier shall have two output channels with a frequency response of 2</w:t>
      </w:r>
      <w:r w:rsidR="00D8482E">
        <w:t>0 </w:t>
      </w:r>
      <w:r w:rsidRPr="00D955A5">
        <w:t>Hz to 2</w:t>
      </w:r>
      <w:r w:rsidR="00D8482E">
        <w:t>0 </w:t>
      </w:r>
      <w:r w:rsidRPr="00D955A5">
        <w:t>kHz (+0/</w:t>
      </w:r>
      <w:r w:rsidR="009D5230">
        <w:t>-</w:t>
      </w:r>
      <w:r w:rsidR="00D8482E">
        <w:t>3 </w:t>
      </w:r>
      <w:r w:rsidRPr="00D955A5">
        <w:t xml:space="preserve">dB) and drive </w:t>
      </w:r>
      <w:r w:rsidR="00D8482E">
        <w:t>4 </w:t>
      </w:r>
      <w:r w:rsidRPr="00D955A5">
        <w:t>ohm loads at 12</w:t>
      </w:r>
      <w:r w:rsidR="00D8482E">
        <w:t>0 </w:t>
      </w:r>
      <w:r w:rsidRPr="00D955A5">
        <w:t>watts per channel or 6</w:t>
      </w:r>
      <w:r w:rsidR="00D8482E">
        <w:t>0 </w:t>
      </w:r>
      <w:r w:rsidRPr="00D955A5">
        <w:t xml:space="preserve">watts per channel into </w:t>
      </w:r>
      <w:proofErr w:type="gramStart"/>
      <w:r w:rsidR="00D8482E">
        <w:t>8 </w:t>
      </w:r>
      <w:r w:rsidRPr="00D955A5">
        <w:t>ohm</w:t>
      </w:r>
      <w:proofErr w:type="gramEnd"/>
      <w:r w:rsidRPr="00D955A5">
        <w:t xml:space="preserve"> loads. The mixer/amplifier shall have THD+N at rated power less than or equal to 0.5%. Output connections shall be made via two 2-pin touch-proof Euroblock connectors.</w:t>
      </w:r>
    </w:p>
    <w:p w14:paraId="7338C7F3" w14:textId="1EE7DB1E" w:rsidR="00D955A5" w:rsidRPr="00D955A5" w:rsidRDefault="00D955A5" w:rsidP="00D955A5">
      <w:r w:rsidRPr="00D955A5">
        <w:t xml:space="preserve">The mixer/amplifier shall meet or exceed the following performance specifications: channel separation (crosstalk) less than or equal to </w:t>
      </w:r>
      <w:r w:rsidR="009D5230">
        <w:t>-</w:t>
      </w:r>
      <w:r w:rsidRPr="00D955A5">
        <w:t>6</w:t>
      </w:r>
      <w:r w:rsidR="00D8482E">
        <w:t>0 </w:t>
      </w:r>
      <w:r w:rsidRPr="00D955A5">
        <w:t xml:space="preserve">dB below rated power at </w:t>
      </w:r>
      <w:r w:rsidR="00D8482E">
        <w:t>1 </w:t>
      </w:r>
      <w:r w:rsidRPr="00D955A5">
        <w:t>kHz and dynamic range of 8</w:t>
      </w:r>
      <w:r w:rsidR="00D8482E">
        <w:t>8 </w:t>
      </w:r>
      <w:r w:rsidRPr="00D955A5">
        <w:t xml:space="preserve">dB. The mixer/amplifier shall incorporate </w:t>
      </w:r>
      <w:r w:rsidR="00D8482E">
        <w:t>3 </w:t>
      </w:r>
      <w:r w:rsidRPr="00D955A5">
        <w:t>line-level inputs (two RCA stereo, one 3.</w:t>
      </w:r>
      <w:r w:rsidR="00D8482E">
        <w:t>5 </w:t>
      </w:r>
      <w:r w:rsidRPr="00D955A5">
        <w:t xml:space="preserve">mm stereo) and one microphone input for paging applications. Two of the line level inputs shall be selectable via a switch on the front panel while the third input shall override line-input channels upon connection. The nominal input sensitivity shall be </w:t>
      </w:r>
      <w:r w:rsidR="00D8482E">
        <w:t>0 </w:t>
      </w:r>
      <w:proofErr w:type="spellStart"/>
      <w:r w:rsidRPr="00D955A5">
        <w:t>dBV</w:t>
      </w:r>
      <w:proofErr w:type="spellEnd"/>
      <w:r w:rsidRPr="00D955A5">
        <w:t xml:space="preserve"> for line level inputs and </w:t>
      </w:r>
      <w:r w:rsidR="009D5230">
        <w:t>-</w:t>
      </w:r>
      <w:r w:rsidRPr="00D955A5">
        <w:t>4</w:t>
      </w:r>
      <w:r w:rsidR="00D8482E">
        <w:t>0 </w:t>
      </w:r>
      <w:proofErr w:type="spellStart"/>
      <w:r w:rsidRPr="00D955A5">
        <w:t>dBV</w:t>
      </w:r>
      <w:proofErr w:type="spellEnd"/>
      <w:r w:rsidRPr="00D955A5">
        <w:t xml:space="preserve"> for microphone inputs. The microphone input shall be mounted on the rear, support dynamic </w:t>
      </w:r>
      <w:proofErr w:type="gramStart"/>
      <w:r w:rsidRPr="00D955A5">
        <w:t>microphones</w:t>
      </w:r>
      <w:proofErr w:type="gramEnd"/>
      <w:r w:rsidRPr="00D955A5">
        <w:t xml:space="preserve"> and select telephone systems with PTT switching. The microphone input shall bypass master volume control via a selector on the rear panel. All inputs shall have individual input gain controls with the exception of the 3.</w:t>
      </w:r>
      <w:r w:rsidR="00D8482E">
        <w:t>5 </w:t>
      </w:r>
      <w:r w:rsidRPr="00D955A5">
        <w:t xml:space="preserve">mm priority input connector on the front panel. Three LEDs shall be visible on the front panel </w:t>
      </w:r>
      <w:r w:rsidR="009D5230">
        <w:t>—</w:t>
      </w:r>
      <w:r w:rsidRPr="00D955A5">
        <w:t xml:space="preserve"> one (blue) for power/standby indication, the second (red) for input level over </w:t>
      </w:r>
      <w:r w:rsidR="00D8482E">
        <w:t>9 </w:t>
      </w:r>
      <w:proofErr w:type="spellStart"/>
      <w:r w:rsidRPr="00D955A5">
        <w:t>dBV</w:t>
      </w:r>
      <w:proofErr w:type="spellEnd"/>
      <w:r w:rsidRPr="00D955A5">
        <w:t xml:space="preserve">, and the third (red) for output level over </w:t>
      </w:r>
      <w:r w:rsidR="009D5230">
        <w:t>-</w:t>
      </w:r>
      <w:r w:rsidR="00D8482E">
        <w:t>2 </w:t>
      </w:r>
      <w:proofErr w:type="spellStart"/>
      <w:r w:rsidRPr="00D955A5">
        <w:t>dBFS</w:t>
      </w:r>
      <w:proofErr w:type="spellEnd"/>
      <w:r w:rsidRPr="00D955A5">
        <w:t xml:space="preserve">. The mixer/amplifier shall have an auxiliary line-output via two RCA connectors. The digital signal processor shall enable a user-selectable loudspeaker </w:t>
      </w:r>
      <w:proofErr w:type="gramStart"/>
      <w:r w:rsidRPr="00D955A5">
        <w:t>preset</w:t>
      </w:r>
      <w:proofErr w:type="gramEnd"/>
      <w:r w:rsidRPr="00D955A5">
        <w:t xml:space="preserve"> (Flat, FreeSpace</w:t>
      </w:r>
      <w:r w:rsidR="009D5230">
        <w:t xml:space="preserve"> </w:t>
      </w:r>
      <w:r w:rsidRPr="00D955A5">
        <w:t xml:space="preserve">FS2C/SE/P, FS4CE/SE and DesignMax DM2C-LP/S, DM3C/SE) to be applied to the loudspeaker output and (via selector) the auxiliary output connectors. The front panel shall also have user-accessible treble, </w:t>
      </w:r>
      <w:proofErr w:type="gramStart"/>
      <w:r w:rsidRPr="00D955A5">
        <w:t>bass</w:t>
      </w:r>
      <w:proofErr w:type="gramEnd"/>
      <w:r w:rsidRPr="00D955A5">
        <w:t xml:space="preserve"> and master volume controls. The </w:t>
      </w:r>
      <w:r w:rsidRPr="00D955A5">
        <w:lastRenderedPageBreak/>
        <w:t xml:space="preserve">mixer/amplifier shall have a </w:t>
      </w:r>
      <w:proofErr w:type="gramStart"/>
      <w:r w:rsidRPr="00D955A5">
        <w:t>remote control</w:t>
      </w:r>
      <w:proofErr w:type="gramEnd"/>
      <w:r w:rsidRPr="00D955A5">
        <w:t xml:space="preserve"> input intended for use with the Bose </w:t>
      </w:r>
      <w:r>
        <w:t xml:space="preserve">Professional </w:t>
      </w:r>
      <w:r w:rsidRPr="00D955A5">
        <w:t>Volume control with A/B switch user interface or third party switches/10k ohm linear taper potentiometers. The mixer/amplifier shall offer a master mute connection for use with external dry contacts to mute output of the amplifier and auxiliary output. The rear panel shall contain a stereo/mono switch that allows optimization of the amplifier output and the auxiliary line-level output when using stereo or mono sources.</w:t>
      </w:r>
    </w:p>
    <w:p w14:paraId="43B5CE56" w14:textId="10788CF2" w:rsidR="00D955A5" w:rsidRDefault="00D955A5" w:rsidP="00D955A5">
      <w:r w:rsidRPr="00D955A5">
        <w:t>The mixer/amplifier chassis shall be constructed of painted steel. The dimensions of the mixer/amplifier shall allow for 19-inch (48</w:t>
      </w:r>
      <w:r w:rsidR="00D8482E">
        <w:t>3 </w:t>
      </w:r>
      <w:r w:rsidRPr="00D955A5">
        <w:t>mm) EIA standard rack mounting. The mixer/amplifier shall be 1.</w:t>
      </w:r>
      <w:r w:rsidR="00D8482E">
        <w:t>7 </w:t>
      </w:r>
      <w:r w:rsidRPr="00D955A5">
        <w:t>inches (4</w:t>
      </w:r>
      <w:r w:rsidR="00D8482E">
        <w:t>4 </w:t>
      </w:r>
      <w:r w:rsidRPr="00D955A5">
        <w:t>mm) in height, 19.</w:t>
      </w:r>
      <w:r w:rsidR="00D8482E">
        <w:t>0 </w:t>
      </w:r>
      <w:r w:rsidRPr="00D955A5">
        <w:t>inches (48</w:t>
      </w:r>
      <w:r w:rsidR="00D8482E">
        <w:t>3 </w:t>
      </w:r>
      <w:r w:rsidRPr="00D955A5">
        <w:t>mm) in width and 12.</w:t>
      </w:r>
      <w:r w:rsidR="00D8482E">
        <w:t>8 </w:t>
      </w:r>
      <w:r w:rsidRPr="00D955A5">
        <w:t>inches (32</w:t>
      </w:r>
      <w:r w:rsidR="00D8482E">
        <w:t>4 </w:t>
      </w:r>
      <w:r w:rsidRPr="00D955A5">
        <w:t>mm) in depth. The mixer/amplifier shall weigh 9.</w:t>
      </w:r>
      <w:r w:rsidR="00D8482E">
        <w:t>0 </w:t>
      </w:r>
      <w:r w:rsidRPr="00D955A5">
        <w:t>pounds (4.</w:t>
      </w:r>
      <w:r w:rsidR="00D8482E">
        <w:t>1 </w:t>
      </w:r>
      <w:r w:rsidRPr="00D955A5">
        <w:t>kg).</w:t>
      </w:r>
    </w:p>
    <w:p w14:paraId="1AD0E697" w14:textId="30B98944" w:rsidR="00A10ECD" w:rsidRPr="00D955A5" w:rsidRDefault="00D955A5" w:rsidP="00D955A5">
      <w:r w:rsidRPr="00D955A5">
        <w:t>The mixer/amplifier shall be the FreeSpace IZA 2120-LZ integrated zone amplifier.</w:t>
      </w:r>
    </w:p>
    <w:sectPr w:rsidR="00A10ECD" w:rsidRPr="00D9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9A1C" w14:textId="77777777" w:rsidR="003A5C55" w:rsidRDefault="003A5C55" w:rsidP="00583198">
      <w:pPr>
        <w:spacing w:after="0" w:line="240" w:lineRule="auto"/>
      </w:pPr>
      <w:r>
        <w:separator/>
      </w:r>
    </w:p>
  </w:endnote>
  <w:endnote w:type="continuationSeparator" w:id="0">
    <w:p w14:paraId="7CCC6881" w14:textId="77777777" w:rsidR="003A5C55" w:rsidRDefault="003A5C5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DD76" w14:textId="77777777" w:rsidR="003A5C55" w:rsidRDefault="003A5C55" w:rsidP="00583198">
      <w:pPr>
        <w:spacing w:after="0" w:line="240" w:lineRule="auto"/>
      </w:pPr>
      <w:r>
        <w:separator/>
      </w:r>
    </w:p>
  </w:footnote>
  <w:footnote w:type="continuationSeparator" w:id="0">
    <w:p w14:paraId="1A231FB9" w14:textId="77777777" w:rsidR="003A5C55" w:rsidRDefault="003A5C5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5"/>
    <w:rsid w:val="001C47E5"/>
    <w:rsid w:val="003A5C55"/>
    <w:rsid w:val="00583198"/>
    <w:rsid w:val="00614DEA"/>
    <w:rsid w:val="009D5230"/>
    <w:rsid w:val="00A10ECD"/>
    <w:rsid w:val="00AB5905"/>
    <w:rsid w:val="00BE0325"/>
    <w:rsid w:val="00D8482E"/>
    <w:rsid w:val="00D955A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9F32"/>
  <w15:chartTrackingRefBased/>
  <w15:docId w15:val="{E46CC35C-0229-4505-A2F5-8A6D165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2</Pages>
  <Words>589</Words>
  <Characters>3176</Characters>
  <DocSecurity>0</DocSecurity>
  <Lines>50</Lines>
  <Paragraphs>8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2023-07-13T21:00:00Z</dcterms:created>
  <dcterms:modified xsi:type="dcterms:W3CDTF">2023-07-13T21:05:00Z</dcterms:modified>
</cp:coreProperties>
</file>