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4F5" w14:textId="049CB69C" w:rsidR="00931B00" w:rsidRPr="00654FC1" w:rsidRDefault="008606AF" w:rsidP="00931B00">
      <w:pPr>
        <w:rPr>
          <w:b/>
          <w:bCs/>
        </w:rPr>
      </w:pPr>
      <w:r w:rsidRPr="00654FC1">
        <w:rPr>
          <w:b/>
          <w:bCs/>
        </w:rPr>
        <w:t>EdgeMax EM</w:t>
      </w:r>
      <w:r w:rsidRPr="00654FC1">
        <w:rPr>
          <w:b/>
          <w:bCs/>
        </w:rPr>
        <w:t>18</w:t>
      </w:r>
      <w:r w:rsidRPr="00654FC1">
        <w:rPr>
          <w:b/>
          <w:bCs/>
        </w:rPr>
        <w:t>0 in-ceiling premium loudspeaker</w:t>
      </w:r>
    </w:p>
    <w:p w14:paraId="02D52985" w14:textId="77777777" w:rsidR="00931B00" w:rsidRPr="00654FC1" w:rsidRDefault="00931B00" w:rsidP="00931B00">
      <w:pPr>
        <w:rPr>
          <w:sz w:val="20"/>
          <w:szCs w:val="20"/>
        </w:rPr>
      </w:pPr>
      <w:proofErr w:type="spellStart"/>
      <w:r w:rsidRPr="00654FC1">
        <w:rPr>
          <w:rFonts w:ascii="MotoyaExCedarW3" w:eastAsia="MotoyaExCedarW3" w:hAnsi="MS Mincho" w:cs="MS Mincho" w:hint="eastAsia"/>
          <w:sz w:val="20"/>
          <w:szCs w:val="20"/>
        </w:rPr>
        <w:t>設計者とエンジニアのための仕様概要</w:t>
      </w:r>
      <w:proofErr w:type="spellEnd"/>
    </w:p>
    <w:p w14:paraId="46A68811" w14:textId="13A10384" w:rsidR="00931B00" w:rsidRPr="00654FC1" w:rsidRDefault="00931B00" w:rsidP="00931B00">
      <w:pPr>
        <w:rPr>
          <w:sz w:val="20"/>
          <w:szCs w:val="20"/>
        </w:rPr>
      </w:pPr>
      <w:r w:rsidRPr="00654FC1">
        <w:rPr>
          <w:sz w:val="20"/>
          <w:szCs w:val="20"/>
        </w:rPr>
        <w:t>20</w:t>
      </w:r>
      <w:r w:rsidR="00F966E0" w:rsidRPr="00654FC1">
        <w:rPr>
          <w:sz w:val="20"/>
          <w:szCs w:val="20"/>
        </w:rPr>
        <w:t>23</w:t>
      </w:r>
      <w:r w:rsidRPr="00654FC1">
        <w:rPr>
          <w:rFonts w:ascii="MotoyaExCedarW3" w:eastAsia="MotoyaExCedarW3" w:hAnsi="MS Mincho" w:cs="MS Mincho" w:hint="eastAsia"/>
          <w:sz w:val="20"/>
          <w:szCs w:val="20"/>
        </w:rPr>
        <w:t>年</w:t>
      </w:r>
      <w:r w:rsidR="00F966E0" w:rsidRPr="00654FC1">
        <w:rPr>
          <w:sz w:val="20"/>
          <w:szCs w:val="20"/>
        </w:rPr>
        <w:t>7</w:t>
      </w:r>
      <w:r w:rsidRPr="00654FC1">
        <w:rPr>
          <w:rFonts w:ascii="MotoyaExCedarW3" w:eastAsia="MotoyaExCedarW3" w:hAnsi="MS Mincho" w:cs="MS Mincho" w:hint="eastAsia"/>
          <w:sz w:val="20"/>
          <w:szCs w:val="20"/>
        </w:rPr>
        <w:t>月</w:t>
      </w:r>
    </w:p>
    <w:p w14:paraId="7DBEC938" w14:textId="7CF35F62" w:rsidR="00931B00" w:rsidRPr="00654FC1" w:rsidRDefault="00931B00" w:rsidP="00931B00">
      <w:r w:rsidRPr="00654FC1">
        <w:rPr>
          <w:rFonts w:ascii="MotoyaExCedarW3" w:eastAsia="MotoyaExCedarW3" w:hAnsi="MS Mincho" w:cs="MS Mincho" w:hint="eastAsia"/>
        </w:rPr>
        <w:t>この</w:t>
      </w:r>
      <w:r w:rsidRPr="00654FC1">
        <w:t>2</w:t>
      </w:r>
      <w:r w:rsidRPr="00654FC1">
        <w:rPr>
          <w:rFonts w:ascii="MotoyaExCedarW3" w:eastAsia="MotoyaExCedarW3" w:hAnsi="MS Mincho" w:cs="MS Mincho" w:hint="eastAsia"/>
        </w:rPr>
        <w:t>ウェイフルレンジスピーカーは、</w:t>
      </w:r>
      <w:r w:rsidRPr="00654FC1">
        <w:t>1.3</w:t>
      </w:r>
      <w:r w:rsidRPr="00654FC1">
        <w:rPr>
          <w:rFonts w:ascii="MotoyaExCedarW3" w:eastAsia="MotoyaExCedarW3" w:hAnsi="MS Mincho" w:cs="MS Mincho" w:hint="eastAsia"/>
        </w:rPr>
        <w:t>インチの中高域シングルコンプレッションドライバーを搭載しており、</w:t>
      </w:r>
      <w:r w:rsidRPr="00654FC1">
        <w:t>PhaseGuide</w:t>
      </w:r>
      <w:r w:rsidRPr="00654FC1">
        <w:rPr>
          <w:rFonts w:ascii="MotoyaExCedarW3" w:eastAsia="MotoyaExCedarW3" w:hAnsi="MS Mincho" w:cs="MS Mincho" w:hint="eastAsia"/>
        </w:rPr>
        <w:t>デバイスと</w:t>
      </w:r>
      <w:r w:rsidRPr="00654FC1">
        <w:t>8</w:t>
      </w:r>
      <w:r w:rsidRPr="00654FC1">
        <w:rPr>
          <w:rFonts w:ascii="MotoyaExCedarW3" w:eastAsia="MotoyaExCedarW3" w:hAnsi="MS Mincho" w:cs="MS Mincho" w:hint="eastAsia"/>
        </w:rPr>
        <w:t>インチのシングルコーントランスデューサーを介してサウンドを再生します。スピーカーには、クロスオーバーポイント</w:t>
      </w:r>
      <w:r w:rsidRPr="00654FC1">
        <w:t>1000</w:t>
      </w:r>
      <w:bookmarkStart w:id="0" w:name="OLE_LINK11"/>
      <w:r w:rsidR="00F966E0" w:rsidRPr="00654FC1">
        <w:t> </w:t>
      </w:r>
      <w:bookmarkEnd w:id="0"/>
      <w:r w:rsidRPr="00654FC1">
        <w:t>Hz</w:t>
      </w:r>
      <w:r w:rsidRPr="00654FC1">
        <w:rPr>
          <w:rFonts w:ascii="MotoyaExCedarW3" w:eastAsia="MotoyaExCedarW3" w:hAnsi="MS Mincho" w:cs="MS Mincho" w:hint="eastAsia"/>
        </w:rPr>
        <w:t>のパッシブクロスオーバーネットワークを搭載しています。</w:t>
      </w:r>
    </w:p>
    <w:p w14:paraId="1B3A6068" w14:textId="06E64BBF" w:rsidR="00931B00" w:rsidRPr="00654FC1" w:rsidRDefault="00931B00" w:rsidP="00931B00">
      <w:r w:rsidRPr="00654FC1">
        <w:rPr>
          <w:rFonts w:ascii="MotoyaExCedarW3" w:eastAsia="MotoyaExCedarW3" w:hAnsi="MS Mincho" w:cs="MS Mincho" w:hint="eastAsia"/>
        </w:rPr>
        <w:t>この</w:t>
      </w:r>
      <w:r w:rsidRPr="00654FC1">
        <w:t>2</w:t>
      </w:r>
      <w:r w:rsidRPr="00654FC1">
        <w:rPr>
          <w:rFonts w:ascii="MotoyaExCedarW3" w:eastAsia="MotoyaExCedarW3" w:hAnsi="MS Mincho" w:cs="MS Mincho" w:hint="eastAsia"/>
        </w:rPr>
        <w:t>ウェイフルレンジスピーカーの性能・仕様は次の値を満たします。軸上のシステム周波数特性は、推奨</w:t>
      </w:r>
      <w:r w:rsidRPr="00654FC1">
        <w:t>EQ</w:t>
      </w:r>
      <w:r w:rsidRPr="00654FC1">
        <w:rPr>
          <w:rFonts w:ascii="MotoyaExCedarW3" w:eastAsia="MotoyaExCedarW3" w:hAnsi="MS Mincho" w:cs="MS Mincho" w:hint="eastAsia"/>
        </w:rPr>
        <w:t>使用時で</w:t>
      </w:r>
      <w:r w:rsidRPr="00654FC1">
        <w:t>45</w:t>
      </w:r>
      <w:r w:rsidR="00F966E0" w:rsidRPr="00654FC1">
        <w:t> </w:t>
      </w:r>
      <w:r w:rsidRPr="00654FC1">
        <w:t>Hz</w:t>
      </w:r>
      <w:r w:rsidRPr="00654FC1">
        <w:rPr>
          <w:rFonts w:ascii="MotoyaExCedarW3" w:eastAsia="MotoyaExCedarW3" w:hAnsi="MS Mincho" w:cs="MS Mincho" w:hint="eastAsia"/>
        </w:rPr>
        <w:t>～</w:t>
      </w:r>
      <w:r w:rsidRPr="00654FC1">
        <w:t>20</w:t>
      </w:r>
      <w:r w:rsidR="00F966E0" w:rsidRPr="00654FC1">
        <w:t> </w:t>
      </w:r>
      <w:r w:rsidRPr="00654FC1">
        <w:t>kHz</w:t>
      </w:r>
      <w:r w:rsidRPr="00654FC1">
        <w:rPr>
          <w:rFonts w:ascii="MotoyaExCedarW3" w:eastAsia="MotoyaExCedarW3" w:hAnsi="MS Mincho" w:cs="MS Mincho" w:hint="eastAsia"/>
        </w:rPr>
        <w:t>（</w:t>
      </w:r>
      <w:r w:rsidRPr="00654FC1">
        <w:t>-10</w:t>
      </w:r>
      <w:r w:rsidR="00F966E0" w:rsidRPr="00654FC1">
        <w:t> </w:t>
      </w:r>
      <w:r w:rsidRPr="00654FC1">
        <w:t>dB</w:t>
      </w:r>
      <w:r w:rsidRPr="00654FC1">
        <w:rPr>
          <w:rFonts w:ascii="MotoyaExCedarW3" w:eastAsia="MotoyaExCedarW3" w:hAnsi="MS Mincho" w:cs="MS Mincho" w:hint="eastAsia"/>
        </w:rPr>
        <w:t>）です。スピーカーの感度は、クォータースペース（壁面設置）で</w:t>
      </w:r>
      <w:r w:rsidRPr="00654FC1">
        <w:t>96</w:t>
      </w:r>
      <w:r w:rsidR="00F966E0" w:rsidRPr="00654FC1">
        <w:t> </w:t>
      </w:r>
      <w:r w:rsidRPr="00654FC1">
        <w:t>dB SPL</w:t>
      </w:r>
      <w:r w:rsidRPr="00654FC1">
        <w:rPr>
          <w:rFonts w:ascii="MotoyaExCedarW3" w:eastAsia="MotoyaExCedarW3" w:hAnsi="MS Mincho" w:cs="MS Mincho" w:hint="eastAsia"/>
        </w:rPr>
        <w:t>です（</w:t>
      </w:r>
      <w:r w:rsidRPr="00654FC1">
        <w:t>1</w:t>
      </w:r>
      <w:r w:rsidR="00F966E0" w:rsidRPr="00654FC1">
        <w:t> </w:t>
      </w:r>
      <w:r w:rsidRPr="00654FC1">
        <w:t>W</w:t>
      </w:r>
      <w:r w:rsidRPr="00654FC1">
        <w:rPr>
          <w:rFonts w:ascii="MotoyaExCedarW3" w:eastAsia="MotoyaExCedarW3" w:hAnsi="MS Mincho" w:cs="MS Mincho" w:hint="eastAsia"/>
        </w:rPr>
        <w:t>入力、</w:t>
      </w:r>
      <w:r w:rsidRPr="00654FC1">
        <w:t>1</w:t>
      </w:r>
      <w:r w:rsidRPr="00654FC1">
        <w:rPr>
          <w:rFonts w:ascii="MotoyaExCedarW3" w:eastAsia="MotoyaExCedarW3" w:hAnsi="MS Mincho" w:cs="MS Mincho" w:hint="eastAsia"/>
        </w:rPr>
        <w:t>メートル、推奨アクティブ</w:t>
      </w:r>
      <w:r w:rsidRPr="00654FC1">
        <w:t>EQ</w:t>
      </w:r>
      <w:r w:rsidRPr="00654FC1">
        <w:rPr>
          <w:rFonts w:ascii="MotoyaExCedarW3" w:eastAsia="MotoyaExCedarW3" w:hAnsi="MS Mincho" w:cs="MS Mincho" w:hint="eastAsia"/>
        </w:rPr>
        <w:t>使用時）。長期許容入力定格は</w:t>
      </w:r>
      <w:r w:rsidRPr="00654FC1">
        <w:t>150</w:t>
      </w:r>
      <w:r w:rsidR="00F966E0" w:rsidRPr="00654FC1">
        <w:t> </w:t>
      </w:r>
      <w:r w:rsidRPr="00654FC1">
        <w:t>W</w:t>
      </w:r>
      <w:r w:rsidRPr="00654FC1">
        <w:rPr>
          <w:rFonts w:ascii="MotoyaExCedarW3" w:eastAsia="MotoyaExCedarW3" w:hAnsi="MS Mincho" w:cs="MS Mincho" w:hint="eastAsia"/>
        </w:rPr>
        <w:t>（</w:t>
      </w:r>
      <w:r w:rsidRPr="00654FC1">
        <w:t>IEC</w:t>
      </w:r>
      <w:r w:rsidRPr="00654FC1">
        <w:rPr>
          <w:rFonts w:ascii="MotoyaExCedarW3" w:eastAsia="MotoyaExCedarW3" w:hAnsi="MS Mincho" w:cs="MS Mincho" w:hint="eastAsia"/>
        </w:rPr>
        <w:t>システムノイズを使用した</w:t>
      </w:r>
      <w:r w:rsidRPr="00654FC1">
        <w:t>AES</w:t>
      </w:r>
      <w:r w:rsidRPr="00654FC1">
        <w:rPr>
          <w:rFonts w:ascii="MotoyaExCedarW3" w:eastAsia="MotoyaExCedarW3" w:hAnsi="MS Mincho" w:cs="MS Mincho" w:hint="eastAsia"/>
        </w:rPr>
        <w:t>テスト方式、</w:t>
      </w:r>
      <w:r w:rsidRPr="00654FC1">
        <w:t>2</w:t>
      </w:r>
      <w:r w:rsidRPr="00654FC1">
        <w:rPr>
          <w:rFonts w:ascii="MotoyaExCedarW3" w:eastAsia="MotoyaExCedarW3" w:hAnsi="MS Mincho" w:cs="MS Mincho" w:hint="eastAsia"/>
        </w:rPr>
        <w:t>時間測定）。最大連続出力は</w:t>
      </w:r>
      <w:r w:rsidRPr="00654FC1">
        <w:t>115</w:t>
      </w:r>
      <w:r w:rsidR="00F966E0" w:rsidRPr="00654FC1">
        <w:t> </w:t>
      </w:r>
      <w:r w:rsidRPr="00654FC1">
        <w:t>dB SPL</w:t>
      </w:r>
      <w:r w:rsidRPr="00654FC1">
        <w:rPr>
          <w:rFonts w:ascii="MotoyaExCedarW3" w:eastAsia="MotoyaExCedarW3" w:hAnsi="MS Mincho" w:cs="MS Mincho" w:hint="eastAsia"/>
        </w:rPr>
        <w:t>、最大ピーク出力は</w:t>
      </w:r>
      <w:r w:rsidRPr="00654FC1">
        <w:t>121</w:t>
      </w:r>
      <w:r w:rsidR="00F966E0" w:rsidRPr="00654FC1">
        <w:t> </w:t>
      </w:r>
      <w:r w:rsidRPr="00654FC1">
        <w:t>dB SPL</w:t>
      </w:r>
      <w:r w:rsidRPr="00654FC1">
        <w:rPr>
          <w:rFonts w:ascii="MotoyaExCedarW3" w:eastAsia="MotoyaExCedarW3" w:hAnsi="MS Mincho" w:cs="MS Mincho" w:hint="eastAsia"/>
        </w:rPr>
        <w:t>です（いずれもクォータースペース（壁際設置）、推奨アクティブ</w:t>
      </w:r>
      <w:r w:rsidRPr="00654FC1">
        <w:t>EQ</w:t>
      </w:r>
      <w:r w:rsidRPr="00654FC1">
        <w:rPr>
          <w:rFonts w:ascii="MotoyaExCedarW3" w:eastAsia="MotoyaExCedarW3" w:hAnsi="MS Mincho" w:cs="MS Mincho" w:hint="eastAsia"/>
        </w:rPr>
        <w:t>使用時）。公称カバレージパターンは、水平</w:t>
      </w:r>
      <w:r w:rsidRPr="00654FC1">
        <w:t>180°</w:t>
      </w:r>
      <w:r w:rsidR="00F966E0" w:rsidRPr="00654FC1">
        <w:t> × </w:t>
      </w:r>
      <w:r w:rsidRPr="00654FC1">
        <w:rPr>
          <w:rFonts w:ascii="MotoyaExCedarW3" w:eastAsia="MotoyaExCedarW3" w:hAnsi="MS Mincho" w:cs="MS Mincho" w:hint="eastAsia"/>
        </w:rPr>
        <w:t>垂直</w:t>
      </w:r>
      <w:r w:rsidRPr="00654FC1">
        <w:t>75°</w:t>
      </w:r>
      <w:r w:rsidRPr="00654FC1">
        <w:rPr>
          <w:rFonts w:ascii="MotoyaExCedarW3" w:eastAsia="MotoyaExCedarW3" w:hAnsi="MS Mincho" w:cs="MS Mincho" w:hint="eastAsia"/>
        </w:rPr>
        <w:t>（壁を基準として</w:t>
      </w:r>
      <w:r w:rsidRPr="00654FC1">
        <w:t>0°</w:t>
      </w:r>
      <w:r w:rsidRPr="00654FC1">
        <w:rPr>
          <w:rFonts w:ascii="MotoyaExCedarW3" w:eastAsia="MotoyaExCedarW3" w:hAnsi="MS Mincho" w:cs="MS Mincho" w:hint="eastAsia"/>
        </w:rPr>
        <w:t>～</w:t>
      </w:r>
      <w:r w:rsidRPr="00654FC1">
        <w:t>75°</w:t>
      </w:r>
      <w:r w:rsidRPr="00654FC1">
        <w:rPr>
          <w:rFonts w:ascii="MotoyaExCedarW3" w:eastAsia="MotoyaExCedarW3" w:hAnsi="MS Mincho" w:cs="MS Mincho" w:hint="eastAsia"/>
        </w:rPr>
        <w:t>）です。このスピーカーは、壁際の天井に設置する設計となっており、天井の中央に設置する必要がありません。</w:t>
      </w:r>
    </w:p>
    <w:p w14:paraId="29914163" w14:textId="58597023" w:rsidR="00931B00" w:rsidRPr="00654FC1" w:rsidRDefault="00931B00" w:rsidP="00931B00">
      <w:r w:rsidRPr="00654FC1">
        <w:rPr>
          <w:rFonts w:ascii="MotoyaExCedarW3" w:eastAsia="MotoyaExCedarW3" w:hAnsi="MS Mincho" w:cs="MS Mincho" w:hint="eastAsia"/>
        </w:rPr>
        <w:t>このスピーカーは、エンジニアードプラスチックフロントバッフルおよび一体型スチール形成エンクロージャーで構成されており、換気スペースでの使用に対応し、また安全規格</w:t>
      </w:r>
      <w:r w:rsidRPr="00654FC1">
        <w:t>UL1480A</w:t>
      </w:r>
      <w:r w:rsidRPr="00654FC1">
        <w:rPr>
          <w:rFonts w:ascii="MotoyaExCedarW3" w:eastAsia="MotoyaExCedarW3" w:hAnsi="MS Mincho" w:cs="MS Mincho" w:hint="eastAsia"/>
        </w:rPr>
        <w:t>、</w:t>
      </w:r>
      <w:r w:rsidRPr="00654FC1">
        <w:t>UL2043</w:t>
      </w:r>
      <w:r w:rsidRPr="00654FC1">
        <w:rPr>
          <w:rFonts w:ascii="MotoyaExCedarW3" w:eastAsia="MotoyaExCedarW3" w:hAnsi="MS Mincho" w:cs="MS Mincho" w:hint="eastAsia"/>
        </w:rPr>
        <w:t>に準拠しています。トランスデューサーはパウダーコーティングを施した有孔スチールグリルの背後に位置し、グリルはマグネットで装着されています。グリルはホワイト仕上げ（塗装可能）です。ブラックグリルのアクセサリーは別売りです。入力コネクターは、ユーロブロック</w:t>
      </w:r>
      <w:r w:rsidRPr="00654FC1">
        <w:t>6</w:t>
      </w:r>
      <w:r w:rsidRPr="00654FC1">
        <w:rPr>
          <w:rFonts w:ascii="MotoyaExCedarW3" w:eastAsia="MotoyaExCedarW3" w:hAnsi="MS Mincho" w:cs="MS Mincho" w:hint="eastAsia"/>
        </w:rPr>
        <w:t>ピンコネクター（ループスルー付き）で、フロントバッフルに位置しています。スピーカーの公称インピーダンスは</w:t>
      </w:r>
      <w:r w:rsidRPr="00654FC1">
        <w:t>8</w:t>
      </w:r>
      <w:r w:rsidR="00F966E0" w:rsidRPr="00654FC1">
        <w:t> </w:t>
      </w:r>
      <w:r w:rsidRPr="00654FC1">
        <w:rPr>
          <w:rFonts w:hint="cs"/>
        </w:rPr>
        <w:t>Ω</w:t>
      </w:r>
      <w:r w:rsidRPr="00654FC1">
        <w:rPr>
          <w:rFonts w:ascii="MotoyaExCedarW3" w:eastAsia="MotoyaExCedarW3" w:hAnsi="MS Mincho" w:cs="MS Mincho" w:hint="eastAsia"/>
        </w:rPr>
        <w:t>で、</w:t>
      </w:r>
      <w:r w:rsidRPr="00654FC1">
        <w:t>2.5</w:t>
      </w:r>
      <w:r w:rsidRPr="00654FC1">
        <w:rPr>
          <w:rFonts w:ascii="MotoyaExCedarW3" w:eastAsia="MotoyaExCedarW3" w:hAnsi="MS Mincho" w:cs="MS Mincho" w:hint="eastAsia"/>
        </w:rPr>
        <w:t>、</w:t>
      </w:r>
      <w:r w:rsidRPr="00654FC1">
        <w:t>5</w:t>
      </w:r>
      <w:r w:rsidRPr="00654FC1">
        <w:rPr>
          <w:rFonts w:ascii="MotoyaExCedarW3" w:eastAsia="MotoyaExCedarW3" w:hAnsi="MS Mincho" w:cs="MS Mincho" w:hint="eastAsia"/>
        </w:rPr>
        <w:t>、</w:t>
      </w:r>
      <w:r w:rsidRPr="00654FC1">
        <w:t>10</w:t>
      </w:r>
      <w:r w:rsidRPr="00654FC1">
        <w:rPr>
          <w:rFonts w:ascii="MotoyaExCedarW3" w:eastAsia="MotoyaExCedarW3" w:hAnsi="MS Mincho" w:cs="MS Mincho" w:hint="eastAsia"/>
        </w:rPr>
        <w:t>、</w:t>
      </w:r>
      <w:r w:rsidRPr="00654FC1">
        <w:t>20</w:t>
      </w:r>
      <w:r w:rsidRPr="00654FC1">
        <w:rPr>
          <w:rFonts w:ascii="MotoyaExCedarW3" w:eastAsia="MotoyaExCedarW3" w:hAnsi="MS Mincho" w:cs="MS Mincho" w:hint="eastAsia"/>
        </w:rPr>
        <w:t>、</w:t>
      </w:r>
      <w:r w:rsidRPr="00654FC1">
        <w:t>40</w:t>
      </w:r>
      <w:r w:rsidRPr="00654FC1">
        <w:rPr>
          <w:rFonts w:ascii="MotoyaExCedarW3" w:eastAsia="MotoyaExCedarW3" w:hAnsi="MS Mincho" w:cs="MS Mincho" w:hint="eastAsia"/>
        </w:rPr>
        <w:t>、</w:t>
      </w:r>
      <w:r w:rsidRPr="00654FC1">
        <w:t>80</w:t>
      </w:r>
      <w:r w:rsidR="00F966E0" w:rsidRPr="00654FC1">
        <w:t> </w:t>
      </w:r>
      <w:r w:rsidRPr="00654FC1">
        <w:t>W</w:t>
      </w:r>
      <w:r w:rsidRPr="00654FC1">
        <w:rPr>
          <w:rFonts w:ascii="MotoyaExCedarW3" w:eastAsia="MotoyaExCedarW3" w:hAnsi="MS Mincho" w:cs="MS Mincho" w:hint="eastAsia"/>
        </w:rPr>
        <w:t>、およびバイパス（</w:t>
      </w:r>
      <w:r w:rsidRPr="00654FC1">
        <w:t>8</w:t>
      </w:r>
      <w:r w:rsidR="00F966E0" w:rsidRPr="00654FC1">
        <w:t> </w:t>
      </w:r>
      <w:r w:rsidRPr="00654FC1">
        <w:rPr>
          <w:rFonts w:hint="cs"/>
        </w:rPr>
        <w:t>Ω</w:t>
      </w:r>
      <w:r w:rsidRPr="00654FC1">
        <w:rPr>
          <w:rFonts w:ascii="MotoyaExCedarW3" w:eastAsia="MotoyaExCedarW3" w:hAnsi="MS Mincho" w:cs="MS Mincho" w:hint="eastAsia"/>
        </w:rPr>
        <w:t>）の出力タップに対応するレベルセレクター付きのラインボルテージマッチング（ステップダウン）トランスにパラレル接続されています。スピーカー入力接続は、</w:t>
      </w:r>
      <w:r w:rsidRPr="00654FC1">
        <w:t>70</w:t>
      </w:r>
      <w:r w:rsidR="00F966E0" w:rsidRPr="00654FC1">
        <w:t> </w:t>
      </w:r>
      <w:r w:rsidRPr="00654FC1">
        <w:t>V</w:t>
      </w:r>
      <w:r w:rsidRPr="00654FC1">
        <w:rPr>
          <w:rFonts w:ascii="MotoyaExCedarW3" w:eastAsia="MotoyaExCedarW3" w:hAnsi="MS Mincho" w:cs="MS Mincho" w:hint="eastAsia"/>
        </w:rPr>
        <w:t>、</w:t>
      </w:r>
      <w:r w:rsidRPr="00654FC1">
        <w:t>100</w:t>
      </w:r>
      <w:r w:rsidR="00F966E0" w:rsidRPr="00654FC1">
        <w:t> </w:t>
      </w:r>
      <w:r w:rsidRPr="00654FC1">
        <w:t>V</w:t>
      </w:r>
      <w:r w:rsidRPr="00654FC1">
        <w:rPr>
          <w:rFonts w:ascii="MotoyaExCedarW3" w:eastAsia="MotoyaExCedarW3" w:hAnsi="MS Mincho" w:cs="MS Mincho" w:hint="eastAsia"/>
        </w:rPr>
        <w:t>、ローインピーダンスのアンプに対応しています。スピーカーのバックカン寸法は</w:t>
      </w:r>
      <w:r w:rsidRPr="00654FC1">
        <w:t>339</w:t>
      </w:r>
      <w:r w:rsidR="00F966E0" w:rsidRPr="00654FC1">
        <w:t> × </w:t>
      </w:r>
      <w:r w:rsidRPr="00654FC1">
        <w:t>339</w:t>
      </w:r>
      <w:r w:rsidR="00F966E0" w:rsidRPr="00654FC1">
        <w:t> </w:t>
      </w:r>
      <w:r w:rsidRPr="00654FC1">
        <w:t>mm</w:t>
      </w:r>
      <w:r w:rsidR="003B4419" w:rsidRPr="00654FC1">
        <w:rPr>
          <w:rFonts w:ascii="MotoyaExCedarW3" w:eastAsia="MotoyaExCedarW3" w:hAnsi="MS Mincho" w:cs="MS Mincho" w:hint="eastAsia"/>
        </w:rPr>
        <w:t>（長さ</w:t>
      </w:r>
      <w:r w:rsidR="003B4419" w:rsidRPr="00654FC1">
        <w:t> × </w:t>
      </w:r>
      <w:r w:rsidR="003B4419" w:rsidRPr="00654FC1">
        <w:rPr>
          <w:rFonts w:ascii="MotoyaExCedarW3" w:eastAsia="MotoyaExCedarW3" w:hAnsi="MS Mincho" w:cs="MS Mincho" w:hint="eastAsia"/>
        </w:rPr>
        <w:t>幅）</w:t>
      </w:r>
      <w:r w:rsidRPr="00654FC1">
        <w:rPr>
          <w:rFonts w:ascii="MotoyaExCedarW3" w:eastAsia="MotoyaExCedarW3" w:hAnsi="MS Mincho" w:cs="MS Mincho" w:hint="eastAsia"/>
        </w:rPr>
        <w:t>、バックカン奥行きは</w:t>
      </w:r>
      <w:r w:rsidRPr="00654FC1">
        <w:t>236</w:t>
      </w:r>
      <w:r w:rsidR="00F966E0" w:rsidRPr="00654FC1">
        <w:t> </w:t>
      </w:r>
      <w:r w:rsidRPr="00654FC1">
        <w:t>mm</w:t>
      </w:r>
      <w:r w:rsidRPr="00654FC1">
        <w:rPr>
          <w:rFonts w:ascii="MotoyaExCedarW3" w:eastAsia="MotoyaExCedarW3" w:hAnsi="MS Mincho" w:cs="MS Mincho" w:hint="eastAsia"/>
        </w:rPr>
        <w:t>、質量は</w:t>
      </w:r>
      <w:r w:rsidRPr="00654FC1">
        <w:t>10.1</w:t>
      </w:r>
      <w:r w:rsidR="00F966E0" w:rsidRPr="00654FC1">
        <w:t> </w:t>
      </w:r>
      <w:r w:rsidRPr="00654FC1">
        <w:t>kg</w:t>
      </w:r>
      <w:r w:rsidRPr="00654FC1">
        <w:rPr>
          <w:rFonts w:ascii="MotoyaExCedarW3" w:eastAsia="MotoyaExCedarW3" w:hAnsi="MS Mincho" w:cs="MS Mincho" w:hint="eastAsia"/>
        </w:rPr>
        <w:t>（グリル装着時）です。フロントグリルの外寸は</w:t>
      </w:r>
      <w:r w:rsidRPr="00654FC1">
        <w:t>390</w:t>
      </w:r>
      <w:r w:rsidR="00F966E0" w:rsidRPr="00654FC1">
        <w:t> × </w:t>
      </w:r>
      <w:r w:rsidRPr="00654FC1">
        <w:t xml:space="preserve">390 </w:t>
      </w:r>
      <w:proofErr w:type="spellStart"/>
      <w:r w:rsidRPr="00654FC1">
        <w:t>mm</w:t>
      </w:r>
      <w:r w:rsidRPr="00654FC1">
        <w:rPr>
          <w:rFonts w:ascii="MotoyaExCedarW3" w:eastAsia="MotoyaExCedarW3" w:hAnsi="MS Mincho" w:cs="MS Mincho" w:hint="eastAsia"/>
        </w:rPr>
        <w:t>です</w:t>
      </w:r>
      <w:proofErr w:type="spellEnd"/>
      <w:r w:rsidRPr="00654FC1">
        <w:rPr>
          <w:rFonts w:ascii="MotoyaExCedarW3" w:eastAsia="MotoyaExCedarW3" w:hAnsi="MS Mincho" w:cs="MS Mincho" w:hint="eastAsia"/>
        </w:rPr>
        <w:t>。</w:t>
      </w:r>
    </w:p>
    <w:p w14:paraId="15AD8F27" w14:textId="0AFF3964" w:rsidR="00654FC1" w:rsidRPr="00654FC1" w:rsidRDefault="00654FC1" w:rsidP="00654FC1">
      <w:pPr>
        <w:rPr>
          <w:rFonts w:ascii="MotoyaExCedarW3" w:eastAsia="MotoyaExCedarW3" w:hAnsi="MS Mincho" w:cs="MS Mincho"/>
        </w:rPr>
      </w:pPr>
      <w:bookmarkStart w:id="1" w:name="OLE_LINK20"/>
      <w:proofErr w:type="spellStart"/>
      <w:r w:rsidRPr="00654FC1">
        <w:rPr>
          <w:rFonts w:ascii="MotoyaExCedarW3" w:eastAsia="MotoyaExCedarW3" w:hAnsi="MS Mincho" w:cs="MS Mincho" w:hint="eastAsia"/>
        </w:rPr>
        <w:t>正式名称は、</w:t>
      </w:r>
      <w:r w:rsidRPr="00654FC1">
        <w:t>EdgeMax</w:t>
      </w:r>
      <w:proofErr w:type="spellEnd"/>
      <w:r w:rsidRPr="00654FC1">
        <w:t xml:space="preserve"> E</w:t>
      </w:r>
      <w:r w:rsidRPr="00654FC1">
        <w:t>M18</w:t>
      </w:r>
      <w:r w:rsidRPr="00654FC1">
        <w:t xml:space="preserve">0 in-ceiling premium </w:t>
      </w:r>
      <w:proofErr w:type="spellStart"/>
      <w:r w:rsidRPr="00654FC1">
        <w:t>loudspeaker</w:t>
      </w:r>
      <w:r w:rsidRPr="00654FC1">
        <w:rPr>
          <w:rFonts w:ascii="MotoyaExCedarW3" w:eastAsia="MotoyaExCedarW3" w:hAnsi="MS Mincho" w:cs="MS Mincho" w:hint="eastAsia"/>
        </w:rPr>
        <w:t>で</w:t>
      </w:r>
      <w:bookmarkStart w:id="2" w:name="OLE_LINK19"/>
      <w:r w:rsidRPr="00654FC1">
        <w:rPr>
          <w:rFonts w:ascii="MotoyaExCedarW3" w:eastAsia="MotoyaExCedarW3" w:hAnsi="MS Mincho" w:cs="MS Mincho" w:hint="eastAsia"/>
        </w:rPr>
        <w:t>す</w:t>
      </w:r>
      <w:proofErr w:type="spellEnd"/>
      <w:r w:rsidRPr="00654FC1">
        <w:rPr>
          <w:rFonts w:ascii="MotoyaExCedarW3" w:eastAsia="MotoyaExCedarW3" w:hAnsi="MS Mincho" w:cs="MS Mincho" w:hint="eastAsia"/>
        </w:rPr>
        <w:t>。</w:t>
      </w:r>
      <w:bookmarkEnd w:id="1"/>
      <w:bookmarkEnd w:id="2"/>
    </w:p>
    <w:p w14:paraId="55180CDF" w14:textId="77777777" w:rsidR="00F966E0" w:rsidRPr="00654FC1" w:rsidRDefault="00F966E0" w:rsidP="00931B00">
      <w:pPr>
        <w:rPr>
          <w:rFonts w:ascii="MotoyaExCedarW3" w:eastAsia="MotoyaExCedarW3" w:hAnsi="MS Mincho" w:cs="MS Mincho"/>
        </w:rPr>
      </w:pPr>
    </w:p>
    <w:sectPr w:rsidR="00F966E0" w:rsidRPr="0065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680F" w14:textId="77777777" w:rsidR="00301DBE" w:rsidRDefault="00301DBE" w:rsidP="00583198">
      <w:pPr>
        <w:spacing w:after="0" w:line="240" w:lineRule="auto"/>
      </w:pPr>
      <w:r>
        <w:separator/>
      </w:r>
    </w:p>
  </w:endnote>
  <w:endnote w:type="continuationSeparator" w:id="0">
    <w:p w14:paraId="2B23675E" w14:textId="77777777" w:rsidR="00301DBE" w:rsidRDefault="00301DB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923A" w14:textId="77777777" w:rsidR="00301DBE" w:rsidRDefault="00301DBE" w:rsidP="00583198">
      <w:pPr>
        <w:spacing w:after="0" w:line="240" w:lineRule="auto"/>
      </w:pPr>
      <w:r>
        <w:separator/>
      </w:r>
    </w:p>
  </w:footnote>
  <w:footnote w:type="continuationSeparator" w:id="0">
    <w:p w14:paraId="43CCD756" w14:textId="77777777" w:rsidR="00301DBE" w:rsidRDefault="00301DB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B"/>
    <w:rsid w:val="000B3EB9"/>
    <w:rsid w:val="000B40E7"/>
    <w:rsid w:val="001C47E5"/>
    <w:rsid w:val="001D1F63"/>
    <w:rsid w:val="0026005B"/>
    <w:rsid w:val="002715CD"/>
    <w:rsid w:val="00301DBE"/>
    <w:rsid w:val="00325C5E"/>
    <w:rsid w:val="003A247C"/>
    <w:rsid w:val="003B4419"/>
    <w:rsid w:val="003B54D3"/>
    <w:rsid w:val="004439EE"/>
    <w:rsid w:val="004C6032"/>
    <w:rsid w:val="00583198"/>
    <w:rsid w:val="00614DEA"/>
    <w:rsid w:val="0062742F"/>
    <w:rsid w:val="00654FC1"/>
    <w:rsid w:val="006B1673"/>
    <w:rsid w:val="0070489F"/>
    <w:rsid w:val="00736CCD"/>
    <w:rsid w:val="00781936"/>
    <w:rsid w:val="007D54E8"/>
    <w:rsid w:val="008606AF"/>
    <w:rsid w:val="008E7B9A"/>
    <w:rsid w:val="00931B00"/>
    <w:rsid w:val="009A052F"/>
    <w:rsid w:val="009E4CEC"/>
    <w:rsid w:val="00A10ECD"/>
    <w:rsid w:val="00A312E9"/>
    <w:rsid w:val="00A50B7E"/>
    <w:rsid w:val="00AA2FC7"/>
    <w:rsid w:val="00AB5905"/>
    <w:rsid w:val="00B11691"/>
    <w:rsid w:val="00B36E3A"/>
    <w:rsid w:val="00B510A9"/>
    <w:rsid w:val="00BB62DB"/>
    <w:rsid w:val="00BE0325"/>
    <w:rsid w:val="00C04DEF"/>
    <w:rsid w:val="00C977E7"/>
    <w:rsid w:val="00D243B1"/>
    <w:rsid w:val="00D603B3"/>
    <w:rsid w:val="00DA4D5B"/>
    <w:rsid w:val="00DF50E3"/>
    <w:rsid w:val="00E44BD6"/>
    <w:rsid w:val="00E64357"/>
    <w:rsid w:val="00E976E1"/>
    <w:rsid w:val="00F241AF"/>
    <w:rsid w:val="00F966E0"/>
    <w:rsid w:val="00F9685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50E"/>
  <w15:chartTrackingRefBased/>
  <w15:docId w15:val="{761835A9-9BD2-4FFB-B945-23E615A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944</Words>
  <Characters>1108</Characters>
  <DocSecurity>0</DocSecurity>
  <Lines>26</Lines>
  <Paragraphs>7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2023-07-21T18:34:00Z</dcterms:created>
  <dcterms:modified xsi:type="dcterms:W3CDTF">2023-07-21T18:39:00Z</dcterms:modified>
</cp:coreProperties>
</file>