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EE48" w14:textId="53EFBA29" w:rsidR="003B6517" w:rsidRPr="005C4B5C" w:rsidRDefault="003B6517" w:rsidP="003B6517">
      <w:pPr>
        <w:rPr>
          <w:b/>
          <w:bCs/>
        </w:rPr>
      </w:pPr>
      <w:r w:rsidRPr="005C4B5C">
        <w:rPr>
          <w:b/>
          <w:bCs/>
        </w:rPr>
        <w:t>ArenaMatch Utility AMU</w:t>
      </w:r>
      <w:r w:rsidRPr="005C4B5C">
        <w:rPr>
          <w:b/>
          <w:bCs/>
        </w:rPr>
        <w:t>206</w:t>
      </w:r>
      <w:r w:rsidRPr="005C4B5C">
        <w:rPr>
          <w:b/>
          <w:bCs/>
        </w:rPr>
        <w:t xml:space="preserve"> outdoor-rated loudspeaker</w:t>
      </w:r>
    </w:p>
    <w:p w14:paraId="15D02730" w14:textId="77777777" w:rsidR="003B6517" w:rsidRPr="005C4B5C" w:rsidRDefault="003B6517" w:rsidP="003B6517">
      <w:pPr>
        <w:rPr>
          <w:rFonts w:ascii="MotoyaExCedarW3" w:eastAsia="MotoyaExCedarW3"/>
          <w:sz w:val="20"/>
          <w:szCs w:val="20"/>
        </w:rPr>
      </w:pPr>
      <w:proofErr w:type="spellStart"/>
      <w:r w:rsidRPr="005C4B5C">
        <w:rPr>
          <w:rFonts w:ascii="MotoyaExCedarW3" w:eastAsia="MotoyaExCedarW3" w:hAnsi="MS Mincho" w:cs="MS Mincho" w:hint="eastAsia"/>
          <w:sz w:val="20"/>
          <w:szCs w:val="20"/>
        </w:rPr>
        <w:t>設計者とエンジニアのための仕様概要</w:t>
      </w:r>
      <w:proofErr w:type="spellEnd"/>
    </w:p>
    <w:p w14:paraId="6D7C068B" w14:textId="77777777" w:rsidR="003B6517" w:rsidRPr="005C4B5C" w:rsidRDefault="003B6517" w:rsidP="003B6517">
      <w:pPr>
        <w:rPr>
          <w:rFonts w:ascii="MotoyaExCedarW3" w:eastAsia="MotoyaExCedarW3" w:hint="eastAsia"/>
          <w:sz w:val="20"/>
          <w:szCs w:val="20"/>
        </w:rPr>
      </w:pPr>
      <w:bookmarkStart w:id="0" w:name="OLE_LINK4"/>
      <w:r w:rsidRPr="005C4B5C">
        <w:rPr>
          <w:sz w:val="20"/>
          <w:szCs w:val="20"/>
        </w:rPr>
        <w:t>2023</w:t>
      </w:r>
      <w:r w:rsidRPr="005C4B5C">
        <w:rPr>
          <w:rFonts w:ascii="MotoyaExCedarW3" w:eastAsia="MotoyaExCedarW3" w:hAnsi="MS Mincho" w:cs="MS Mincho" w:hint="eastAsia"/>
          <w:sz w:val="20"/>
          <w:szCs w:val="20"/>
        </w:rPr>
        <w:t>年</w:t>
      </w:r>
      <w:r w:rsidRPr="005C4B5C">
        <w:rPr>
          <w:sz w:val="20"/>
          <w:szCs w:val="20"/>
        </w:rPr>
        <w:t>7</w:t>
      </w:r>
      <w:r w:rsidRPr="005C4B5C">
        <w:rPr>
          <w:rFonts w:ascii="MotoyaExCedarW3" w:eastAsia="MotoyaExCedarW3" w:hAnsi="MS Mincho" w:cs="MS Mincho" w:hint="eastAsia"/>
          <w:sz w:val="20"/>
          <w:szCs w:val="20"/>
        </w:rPr>
        <w:t>月</w:t>
      </w:r>
      <w:bookmarkEnd w:id="0"/>
    </w:p>
    <w:p w14:paraId="5FF76890" w14:textId="77777777" w:rsidR="00B755FB" w:rsidRPr="005C4B5C" w:rsidRDefault="00536AE6" w:rsidP="00536AE6">
      <w:pPr>
        <w:rPr>
          <w:rFonts w:ascii="MotoyaExCedarW3" w:eastAsia="MotoyaExCedarW3" w:hAnsi="MS Mincho" w:cs="MS Mincho"/>
        </w:rPr>
      </w:pP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インチチタンダイアフラムネオジウムコンプレッションドライバー</w:t>
      </w:r>
      <w:r w:rsidRPr="005C4B5C">
        <w:t>1</w:t>
      </w:r>
      <w:r w:rsidRPr="005C4B5C">
        <w:rPr>
          <w:rFonts w:ascii="MotoyaExCedarW3" w:eastAsia="MotoyaExCedarW3" w:hAnsi="MS Mincho" w:cs="MS Mincho" w:hint="eastAsia"/>
        </w:rPr>
        <w:t>基と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インチボイスコイルを採用した</w:t>
      </w:r>
      <w:r w:rsidRPr="005C4B5C">
        <w:t>6</w:t>
      </w:r>
      <w:r w:rsidRPr="005C4B5C">
        <w:rPr>
          <w:rFonts w:ascii="MotoyaExCedarW3" w:eastAsia="MotoyaExCedarW3" w:hAnsi="MS Mincho" w:cs="MS Mincho" w:hint="eastAsia"/>
        </w:rPr>
        <w:t>インチコーントランスデューサーを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基搭載した、屋外仕様の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ウェイフルレンジコンパクトスピーカーです。スピーカーには</w:t>
      </w:r>
      <w:r w:rsidRPr="005C4B5C">
        <w:t>70/100</w:t>
      </w:r>
      <w:bookmarkStart w:id="1" w:name="OLE_LINK20"/>
      <w:r w:rsidR="00B755FB" w:rsidRPr="005C4B5C">
        <w:t> </w:t>
      </w:r>
      <w:bookmarkEnd w:id="1"/>
      <w:r w:rsidRPr="005C4B5C">
        <w:t>V</w:t>
      </w:r>
      <w:r w:rsidRPr="005C4B5C">
        <w:rPr>
          <w:rFonts w:ascii="MotoyaExCedarW3" w:eastAsia="MotoyaExCedarW3" w:hAnsi="MS Mincho" w:cs="MS Mincho" w:hint="eastAsia"/>
        </w:rPr>
        <w:t>トランスと共にパッシブクロスオーバーネットワークを搭載し、各ウーファーおよびコンプレッションドライバー用の個別のフィルターを含む疑似</w:t>
      </w:r>
      <w:r w:rsidRPr="005C4B5C">
        <w:t>3</w:t>
      </w:r>
      <w:proofErr w:type="spellStart"/>
      <w:r w:rsidRPr="005C4B5C">
        <w:rPr>
          <w:rFonts w:ascii="MotoyaExCedarW3" w:eastAsia="MotoyaExCedarW3" w:hAnsi="MS Mincho" w:cs="MS Mincho" w:hint="eastAsia"/>
        </w:rPr>
        <w:t>ウェイネットワークを備え、より一貫したカバレージを実現します</w:t>
      </w:r>
      <w:proofErr w:type="spellEnd"/>
      <w:r w:rsidRPr="005C4B5C">
        <w:rPr>
          <w:rFonts w:ascii="MotoyaExCedarW3" w:eastAsia="MotoyaExCedarW3" w:hAnsi="MS Mincho" w:cs="MS Mincho" w:hint="eastAsia"/>
        </w:rPr>
        <w:t>。</w:t>
      </w:r>
    </w:p>
    <w:p w14:paraId="201DA946" w14:textId="77777777" w:rsidR="00B755FB" w:rsidRPr="005C4B5C" w:rsidRDefault="00536AE6" w:rsidP="00536AE6">
      <w:pPr>
        <w:rPr>
          <w:rFonts w:ascii="MotoyaExCedarW3" w:eastAsia="MotoyaExCedarW3" w:hAnsi="MS Mincho" w:cs="MS Mincho"/>
        </w:rPr>
      </w:pPr>
      <w:r w:rsidRPr="005C4B5C">
        <w:rPr>
          <w:rFonts w:ascii="MotoyaExCedarW3" w:eastAsia="MotoyaExCedarW3" w:hAnsi="MS Mincho" w:cs="MS Mincho" w:hint="eastAsia"/>
        </w:rPr>
        <w:t>スピーカーの性能・仕様は以下の値を満たします。軸上のシステム周波数レンジは</w:t>
      </w:r>
      <w:r w:rsidRPr="005C4B5C">
        <w:t>80</w:t>
      </w:r>
      <w:r w:rsidR="00B755FB" w:rsidRPr="005C4B5C">
        <w:t> </w:t>
      </w:r>
      <w:r w:rsidRPr="005C4B5C">
        <w:t>Hz</w:t>
      </w:r>
      <w:r w:rsidRPr="005C4B5C">
        <w:rPr>
          <w:rFonts w:ascii="MotoyaExCedarW3" w:eastAsia="MotoyaExCedarW3" w:hAnsi="MS Mincho" w:cs="MS Mincho" w:hint="eastAsia"/>
        </w:rPr>
        <w:t>～</w:t>
      </w:r>
      <w:r w:rsidRPr="005C4B5C">
        <w:t>18</w:t>
      </w:r>
      <w:r w:rsidR="00B755FB" w:rsidRPr="005C4B5C">
        <w:t> </w:t>
      </w:r>
      <w:r w:rsidRPr="005C4B5C">
        <w:t>kHz</w:t>
      </w:r>
      <w:r w:rsidRPr="005C4B5C">
        <w:rPr>
          <w:rFonts w:ascii="MotoyaExCedarW3" w:eastAsia="MotoyaExCedarW3" w:hAnsi="MS Mincho" w:cs="MS Mincho" w:hint="eastAsia"/>
        </w:rPr>
        <w:t>（</w:t>
      </w:r>
      <w:r w:rsidRPr="005C4B5C">
        <w:t>-10</w:t>
      </w:r>
      <w:r w:rsidR="00B755FB" w:rsidRPr="005C4B5C">
        <w:t> </w:t>
      </w:r>
      <w:r w:rsidRPr="005C4B5C">
        <w:t>dB</w:t>
      </w:r>
      <w:r w:rsidRPr="005C4B5C">
        <w:rPr>
          <w:rFonts w:ascii="MotoyaExCedarW3" w:eastAsia="MotoyaExCedarW3" w:hAnsi="MS Mincho" w:cs="MS Mincho" w:hint="eastAsia"/>
        </w:rPr>
        <w:t>）</w:t>
      </w:r>
      <w:proofErr w:type="spellStart"/>
      <w:r w:rsidRPr="005C4B5C">
        <w:rPr>
          <w:rFonts w:ascii="MotoyaExCedarW3" w:eastAsia="MotoyaExCedarW3" w:hAnsi="MS Mincho" w:cs="MS Mincho" w:hint="eastAsia"/>
        </w:rPr>
        <w:t>です（推奨プリセットイコライザー使用時</w:t>
      </w:r>
      <w:proofErr w:type="spellEnd"/>
      <w:r w:rsidRPr="005C4B5C">
        <w:rPr>
          <w:rFonts w:ascii="MotoyaExCedarW3" w:eastAsia="MotoyaExCedarW3" w:hAnsi="MS Mincho" w:cs="MS Mincho" w:hint="eastAsia"/>
        </w:rPr>
        <w:t>）。フリーフィールドにおけるシステム感度は</w:t>
      </w:r>
      <w:r w:rsidRPr="005C4B5C">
        <w:t>91</w:t>
      </w:r>
      <w:r w:rsidR="00B755FB" w:rsidRPr="005C4B5C">
        <w:t> </w:t>
      </w:r>
      <w:r w:rsidRPr="005C4B5C">
        <w:t>dB SPL</w:t>
      </w:r>
      <w:r w:rsidRPr="005C4B5C">
        <w:rPr>
          <w:rFonts w:ascii="MotoyaExCedarW3" w:eastAsia="MotoyaExCedarW3" w:hAnsi="MS Mincho" w:cs="MS Mincho" w:hint="eastAsia"/>
        </w:rPr>
        <w:t>です。ピーク出力は</w:t>
      </w:r>
      <w:r w:rsidRPr="005C4B5C">
        <w:t>121</w:t>
      </w:r>
      <w:r w:rsidR="00B755FB" w:rsidRPr="005C4B5C">
        <w:t> </w:t>
      </w:r>
      <w:r w:rsidRPr="005C4B5C">
        <w:t>dB SPL</w:t>
      </w:r>
      <w:r w:rsidRPr="005C4B5C">
        <w:rPr>
          <w:rFonts w:ascii="MotoyaExCedarW3" w:eastAsia="MotoyaExCedarW3" w:hAnsi="MS Mincho" w:cs="MS Mincho" w:hint="eastAsia"/>
        </w:rPr>
        <w:t>（</w:t>
      </w:r>
      <w:r w:rsidRPr="005C4B5C">
        <w:t>1</w:t>
      </w:r>
      <w:r w:rsidR="00B755FB" w:rsidRPr="005C4B5C">
        <w:t> </w:t>
      </w:r>
      <w:r w:rsidRPr="005C4B5C">
        <w:t>W</w:t>
      </w:r>
      <w:r w:rsidRPr="005C4B5C">
        <w:rPr>
          <w:rFonts w:ascii="MotoyaExCedarW3" w:eastAsia="MotoyaExCedarW3" w:hAnsi="MS Mincho" w:cs="MS Mincho" w:hint="eastAsia"/>
        </w:rPr>
        <w:t>入力、軸上</w:t>
      </w:r>
      <w:r w:rsidRPr="005C4B5C">
        <w:t>1</w:t>
      </w:r>
      <w:r w:rsidRPr="005C4B5C">
        <w:rPr>
          <w:rFonts w:ascii="MotoyaExCedarW3" w:eastAsia="MotoyaExCedarW3" w:hAnsi="MS Mincho" w:cs="MS Mincho" w:hint="eastAsia"/>
        </w:rPr>
        <w:t>メートル、推奨イコライザー使用時）。ウェーブガイドにより、</w:t>
      </w:r>
      <w:r w:rsidRPr="005C4B5C">
        <w:t>120°</w:t>
      </w:r>
      <w:r w:rsidRPr="005C4B5C">
        <w:rPr>
          <w:rFonts w:ascii="MotoyaExCedarW3" w:eastAsia="MotoyaExCedarW3" w:hAnsi="MS Mincho" w:cs="MS Mincho" w:hint="eastAsia"/>
        </w:rPr>
        <w:t>（水平）</w:t>
      </w:r>
      <w:r w:rsidR="00B755FB" w:rsidRPr="005C4B5C">
        <w:t> × </w:t>
      </w:r>
      <w:r w:rsidRPr="005C4B5C">
        <w:t>60°</w:t>
      </w:r>
      <w:r w:rsidRPr="005C4B5C">
        <w:rPr>
          <w:rFonts w:ascii="MotoyaExCedarW3" w:eastAsia="MotoyaExCedarW3" w:hAnsi="MS Mincho" w:cs="MS Mincho" w:hint="eastAsia"/>
        </w:rPr>
        <w:t>（垂直）の公称高域カバレージを実現しています。ウェーブガイドは</w:t>
      </w:r>
      <w:r w:rsidRPr="005C4B5C">
        <w:t>90°</w:t>
      </w:r>
      <w:r w:rsidRPr="005C4B5C">
        <w:rPr>
          <w:rFonts w:ascii="MotoyaExCedarW3" w:eastAsia="MotoyaExCedarW3" w:hAnsi="MS Mincho" w:cs="MS Mincho" w:hint="eastAsia"/>
        </w:rPr>
        <w:t>回転させることができ、水平または垂直のいずれの取り付け方向でも幅広いカバレージを提供します。システム許容入力（連続）は</w:t>
      </w:r>
      <w:r w:rsidRPr="005C4B5C">
        <w:t>250</w:t>
      </w:r>
      <w:r w:rsidR="00B755FB" w:rsidRPr="005C4B5C">
        <w:t> </w:t>
      </w:r>
      <w:proofErr w:type="spellStart"/>
      <w:r w:rsidRPr="005C4B5C">
        <w:t>W</w:t>
      </w:r>
      <w:r w:rsidRPr="005C4B5C">
        <w:rPr>
          <w:rFonts w:ascii="MotoyaExCedarW3" w:eastAsia="MotoyaExCedarW3" w:hAnsi="MS Mincho" w:cs="MS Mincho" w:hint="eastAsia"/>
        </w:rPr>
        <w:t>です（公称入力インピーダンス</w:t>
      </w:r>
      <w:proofErr w:type="spellEnd"/>
      <w:r w:rsidRPr="005C4B5C">
        <w:t>: 8</w:t>
      </w:r>
      <w:r w:rsidR="00B755FB" w:rsidRPr="005C4B5C">
        <w:t> </w:t>
      </w:r>
      <w:r w:rsidRPr="005C4B5C">
        <w:rPr>
          <w:rFonts w:hint="cs"/>
        </w:rPr>
        <w:t>Ω</w:t>
      </w:r>
      <w:r w:rsidRPr="005C4B5C">
        <w:rPr>
          <w:rFonts w:ascii="MotoyaExCedarW3" w:eastAsia="MotoyaExCedarW3" w:hAnsi="MS Mincho" w:cs="MS Mincho" w:hint="eastAsia"/>
        </w:rPr>
        <w:t>）。</w:t>
      </w:r>
      <w:proofErr w:type="spellStart"/>
      <w:r w:rsidRPr="005C4B5C">
        <w:rPr>
          <w:rFonts w:ascii="MotoyaExCedarW3" w:eastAsia="MotoyaExCedarW3" w:hAnsi="MS Mincho" w:cs="MS Mincho" w:hint="eastAsia"/>
        </w:rPr>
        <w:t>許容入力は</w:t>
      </w:r>
      <w:r w:rsidRPr="005C4B5C">
        <w:t>IEC</w:t>
      </w:r>
      <w:proofErr w:type="spellEnd"/>
      <w:r w:rsidRPr="005C4B5C">
        <w:t xml:space="preserve"> 268-5</w:t>
      </w:r>
      <w:r w:rsidRPr="005C4B5C">
        <w:rPr>
          <w:rFonts w:ascii="MotoyaExCedarW3" w:eastAsia="MotoyaExCedarW3" w:hAnsi="MS Mincho" w:cs="MS Mincho" w:hint="eastAsia"/>
        </w:rPr>
        <w:t>ピンクノイズ、</w:t>
      </w:r>
      <w:r w:rsidRPr="005C4B5C">
        <w:t>6-dB</w:t>
      </w:r>
      <w:r w:rsidRPr="005C4B5C">
        <w:rPr>
          <w:rFonts w:ascii="MotoyaExCedarW3" w:eastAsia="MotoyaExCedarW3" w:hAnsi="MS Mincho" w:cs="MS Mincho" w:hint="eastAsia"/>
        </w:rPr>
        <w:t>クレストファクターを使用し、</w:t>
      </w:r>
      <w:r w:rsidRPr="005C4B5C">
        <w:t>500</w:t>
      </w:r>
      <w:r w:rsidRPr="005C4B5C">
        <w:rPr>
          <w:rFonts w:ascii="MotoyaExCedarW3" w:eastAsia="MotoyaExCedarW3" w:hAnsi="MS Mincho" w:cs="MS Mincho" w:hint="eastAsia"/>
        </w:rPr>
        <w:t>時間、推奨</w:t>
      </w:r>
      <w:r w:rsidRPr="005C4B5C">
        <w:t>EQ</w:t>
      </w:r>
      <w:r w:rsidRPr="005C4B5C">
        <w:rPr>
          <w:rFonts w:ascii="MotoyaExCedarW3" w:eastAsia="MotoyaExCedarW3" w:hAnsi="MS Mincho" w:cs="MS Mincho" w:hint="eastAsia"/>
        </w:rPr>
        <w:t>プリセットで測定しています。</w:t>
      </w:r>
    </w:p>
    <w:p w14:paraId="6C702968" w14:textId="05AEAF2E" w:rsidR="00536AE6" w:rsidRPr="005C4B5C" w:rsidRDefault="00536AE6" w:rsidP="00536AE6">
      <w:r w:rsidRPr="005C4B5C">
        <w:rPr>
          <w:rFonts w:ascii="MotoyaExCedarW3" w:eastAsia="MotoyaExCedarW3" w:hAnsi="MS Mincho" w:cs="MS Mincho" w:hint="eastAsia"/>
        </w:rPr>
        <w:t>スピーカーは、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層の工業用ポリウレアコーティングで保護された屋外仕様プライウッドで構造されています。パウダーコーティングを施した</w:t>
      </w:r>
      <w:r w:rsidRPr="005C4B5C">
        <w:t>3</w:t>
      </w:r>
      <w:r w:rsidRPr="005C4B5C">
        <w:rPr>
          <w:rFonts w:ascii="MotoyaExCedarW3" w:eastAsia="MotoyaExCedarW3" w:hAnsi="MS Mincho" w:cs="MS Mincho" w:hint="eastAsia"/>
        </w:rPr>
        <w:t>層のステンレス製グリル、防水コーティングを施したウーファーコーン、入力カバーにより</w:t>
      </w:r>
      <w:r w:rsidRPr="005C4B5C">
        <w:t>IEC-60529</w:t>
      </w:r>
      <w:r w:rsidRPr="005C4B5C">
        <w:rPr>
          <w:rFonts w:ascii="MotoyaExCedarW3" w:eastAsia="MotoyaExCedarW3" w:hAnsi="MS Mincho" w:cs="MS Mincho" w:hint="eastAsia"/>
        </w:rPr>
        <w:t>環境規格</w:t>
      </w:r>
      <w:r w:rsidRPr="005C4B5C">
        <w:t>IP55</w:t>
      </w:r>
      <w:r w:rsidRPr="005C4B5C">
        <w:rPr>
          <w:rFonts w:ascii="MotoyaExCedarW3" w:eastAsia="MotoyaExCedarW3" w:hAnsi="MS Mincho" w:cs="MS Mincho" w:hint="eastAsia"/>
        </w:rPr>
        <w:t>を満たしており、屋外への設置に適しています。エンクロージャーにはネジ穴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つ（</w:t>
      </w:r>
      <w:r w:rsidRPr="005C4B5C">
        <w:t>M8</w:t>
      </w:r>
      <w:r w:rsidRPr="005C4B5C">
        <w:rPr>
          <w:rFonts w:ascii="MotoyaExCedarW3" w:eastAsia="MotoyaExCedarW3" w:hAnsi="MS Mincho" w:cs="MS Mincho" w:hint="eastAsia"/>
        </w:rPr>
        <w:t>、片側</w:t>
      </w:r>
      <w:r w:rsidRPr="005C4B5C">
        <w:t>1</w:t>
      </w:r>
      <w:r w:rsidRPr="005C4B5C">
        <w:rPr>
          <w:rFonts w:ascii="MotoyaExCedarW3" w:eastAsia="MotoyaExCedarW3" w:hAnsi="MS Mincho" w:cs="MS Mincho" w:hint="eastAsia"/>
        </w:rPr>
        <w:t>つずつ）があり、アクセサリーの</w:t>
      </w:r>
      <w:r w:rsidRPr="005C4B5C">
        <w:t>U</w:t>
      </w:r>
      <w:r w:rsidRPr="005C4B5C">
        <w:rPr>
          <w:rFonts w:ascii="MotoyaExCedarW3" w:eastAsia="MotoyaExCedarW3" w:hAnsi="MS Mincho" w:cs="MS Mincho" w:hint="eastAsia"/>
        </w:rPr>
        <w:t>ブラケットを取り付けできるほか、背面のネジ穴</w:t>
      </w:r>
      <w:r w:rsidRPr="005C4B5C">
        <w:t>4</w:t>
      </w:r>
      <w:r w:rsidRPr="005C4B5C">
        <w:rPr>
          <w:rFonts w:ascii="MotoyaExCedarW3" w:eastAsia="MotoyaExCedarW3" w:hAnsi="MS Mincho" w:cs="MS Mincho" w:hint="eastAsia"/>
        </w:rPr>
        <w:t>つ（</w:t>
      </w:r>
      <w:r w:rsidRPr="005C4B5C">
        <w:t>M8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127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70</w:t>
      </w:r>
      <w:r w:rsidR="00F1456F" w:rsidRPr="005C4B5C">
        <w:t> </w:t>
      </w:r>
      <w:r w:rsidRPr="005C4B5C">
        <w:t>mm</w:t>
      </w:r>
      <w:r w:rsidRPr="005C4B5C">
        <w:rPr>
          <w:rFonts w:ascii="MotoyaExCedarW3" w:eastAsia="MotoyaExCedarW3" w:hAnsi="MS Mincho" w:cs="MS Mincho" w:hint="eastAsia"/>
        </w:rPr>
        <w:t>パターン）でアクセサリーの壁掛けブラケットを使用できます。</w:t>
      </w:r>
      <w:r w:rsidRPr="005C4B5C">
        <w:t>1</w:t>
      </w:r>
      <w:r w:rsidRPr="005C4B5C">
        <w:rPr>
          <w:rFonts w:ascii="MotoyaExCedarW3" w:eastAsia="MotoyaExCedarW3" w:hAnsi="MS Mincho" w:cs="MS Mincho" w:hint="eastAsia"/>
        </w:rPr>
        <w:t>ターミナルバリアストリップには、</w:t>
      </w:r>
      <w:r w:rsidRPr="005C4B5C">
        <w:t>10</w:t>
      </w:r>
      <w:r w:rsidRPr="005C4B5C">
        <w:rPr>
          <w:rFonts w:ascii="MotoyaExCedarW3" w:eastAsia="MotoyaExCedarW3" w:hAnsi="MS Mincho" w:cs="MS Mincho" w:hint="eastAsia"/>
        </w:rPr>
        <w:t>～</w:t>
      </w:r>
      <w:r w:rsidRPr="005C4B5C">
        <w:t>18</w:t>
      </w:r>
      <w:proofErr w:type="spellStart"/>
      <w:r w:rsidRPr="005C4B5C">
        <w:rPr>
          <w:rFonts w:ascii="MotoyaExCedarW3" w:eastAsia="MotoyaExCedarW3" w:hAnsi="MS Mincho" w:cs="MS Mincho" w:hint="eastAsia"/>
        </w:rPr>
        <w:t>ゲージのケーブルを使用できます。内蔵のロータリースイッチにより、トランスタップの設定を</w:t>
      </w:r>
      <w:proofErr w:type="spellEnd"/>
      <w:r w:rsidRPr="005C4B5C">
        <w:t xml:space="preserve"> 5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10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20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40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80</w:t>
      </w:r>
      <w:r w:rsidR="00F1456F" w:rsidRPr="005C4B5C">
        <w:t> </w:t>
      </w:r>
      <w:r w:rsidRPr="005C4B5C">
        <w:t>W</w:t>
      </w:r>
      <w:r w:rsidRPr="005C4B5C">
        <w:rPr>
          <w:rFonts w:ascii="MotoyaExCedarW3" w:eastAsia="MotoyaExCedarW3" w:hAnsi="MS Mincho" w:cs="MS Mincho" w:hint="eastAsia"/>
        </w:rPr>
        <w:t>（</w:t>
      </w:r>
      <w:r w:rsidRPr="005C4B5C">
        <w:t>70</w:t>
      </w:r>
      <w:r w:rsidR="00F1456F" w:rsidRPr="005C4B5C">
        <w:t> </w:t>
      </w:r>
      <w:r w:rsidRPr="005C4B5C">
        <w:t>V</w:t>
      </w:r>
      <w:r w:rsidRPr="005C4B5C">
        <w:rPr>
          <w:rFonts w:ascii="MotoyaExCedarW3" w:eastAsia="MotoyaExCedarW3" w:hAnsi="MS Mincho" w:cs="MS Mincho" w:hint="eastAsia"/>
        </w:rPr>
        <w:t>駆動時）および</w:t>
      </w:r>
      <w:r w:rsidRPr="005C4B5C">
        <w:t>10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20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40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80</w:t>
      </w:r>
      <w:r w:rsidR="00F1456F" w:rsidRPr="005C4B5C">
        <w:t> </w:t>
      </w:r>
      <w:r w:rsidRPr="005C4B5C">
        <w:t>W</w:t>
      </w:r>
      <w:r w:rsidRPr="005C4B5C">
        <w:rPr>
          <w:rFonts w:ascii="MotoyaExCedarW3" w:eastAsia="MotoyaExCedarW3" w:hAnsi="MS Mincho" w:cs="MS Mincho" w:hint="eastAsia"/>
        </w:rPr>
        <w:t>（</w:t>
      </w:r>
      <w:r w:rsidRPr="005C4B5C">
        <w:t>100</w:t>
      </w:r>
      <w:r w:rsidR="00F1456F" w:rsidRPr="005C4B5C">
        <w:t> </w:t>
      </w:r>
      <w:r w:rsidRPr="005C4B5C">
        <w:t>V</w:t>
      </w:r>
      <w:proofErr w:type="spellStart"/>
      <w:r w:rsidRPr="005C4B5C">
        <w:rPr>
          <w:rFonts w:ascii="MotoyaExCedarW3" w:eastAsia="MotoyaExCedarW3" w:hAnsi="MS Mincho" w:cs="MS Mincho" w:hint="eastAsia"/>
        </w:rPr>
        <w:t>駆動時）に設定できます。スピーカーはブラックとホワイトから選べます（塗装可能</w:t>
      </w:r>
      <w:proofErr w:type="spellEnd"/>
      <w:r w:rsidRPr="005C4B5C">
        <w:rPr>
          <w:rFonts w:ascii="MotoyaExCedarW3" w:eastAsia="MotoyaExCedarW3" w:hAnsi="MS Mincho" w:cs="MS Mincho" w:hint="eastAsia"/>
        </w:rPr>
        <w:t>）。</w:t>
      </w:r>
      <w:proofErr w:type="spellStart"/>
      <w:r w:rsidRPr="005C4B5C">
        <w:rPr>
          <w:rFonts w:ascii="MotoyaExCedarW3" w:eastAsia="MotoyaExCedarW3" w:hAnsi="MS Mincho" w:cs="MS Mincho" w:hint="eastAsia"/>
        </w:rPr>
        <w:t>スピーカーの寸法（</w:t>
      </w:r>
      <w:r w:rsidRPr="005C4B5C">
        <w:t>H</w:t>
      </w:r>
      <w:proofErr w:type="spellEnd"/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W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D</w:t>
      </w:r>
      <w:r w:rsidRPr="005C4B5C">
        <w:rPr>
          <w:rFonts w:ascii="MotoyaExCedarW3" w:eastAsia="MotoyaExCedarW3" w:hAnsi="MS Mincho" w:cs="MS Mincho" w:hint="eastAsia"/>
        </w:rPr>
        <w:t>）は</w:t>
      </w:r>
      <w:r w:rsidRPr="005C4B5C">
        <w:t>191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553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268</w:t>
      </w:r>
      <w:r w:rsidR="00F1456F" w:rsidRPr="005C4B5C">
        <w:t> </w:t>
      </w:r>
      <w:r w:rsidRPr="005C4B5C">
        <w:t>mm</w:t>
      </w:r>
      <w:r w:rsidRPr="005C4B5C">
        <w:rPr>
          <w:rFonts w:ascii="MotoyaExCedarW3" w:eastAsia="MotoyaExCedarW3" w:hAnsi="MS Mincho" w:cs="MS Mincho" w:hint="eastAsia"/>
        </w:rPr>
        <w:t>、総重量は</w:t>
      </w:r>
      <w:r w:rsidRPr="005C4B5C">
        <w:t>12.2</w:t>
      </w:r>
      <w:r w:rsidR="00F1456F" w:rsidRPr="005C4B5C">
        <w:t> </w:t>
      </w:r>
      <w:proofErr w:type="spellStart"/>
      <w:r w:rsidRPr="005C4B5C">
        <w:t>kg</w:t>
      </w:r>
      <w:r w:rsidRPr="005C4B5C">
        <w:rPr>
          <w:rFonts w:ascii="MotoyaExCedarW3" w:eastAsia="MotoyaExCedarW3" w:hAnsi="MS Mincho" w:cs="MS Mincho" w:hint="eastAsia"/>
        </w:rPr>
        <w:t>です</w:t>
      </w:r>
      <w:proofErr w:type="spellEnd"/>
      <w:r w:rsidRPr="005C4B5C">
        <w:rPr>
          <w:rFonts w:ascii="MotoyaExCedarW3" w:eastAsia="MotoyaExCedarW3" w:hAnsi="MS Mincho" w:cs="MS Mincho" w:hint="eastAsia"/>
        </w:rPr>
        <w:t>。</w:t>
      </w:r>
    </w:p>
    <w:p w14:paraId="12EABB8C" w14:textId="16D8C884" w:rsidR="00525C7A" w:rsidRPr="005C4B5C" w:rsidRDefault="00536AE6" w:rsidP="00536AE6">
      <w:pPr>
        <w:rPr>
          <w:rFonts w:ascii="MotoyaExCedarW3" w:eastAsia="MotoyaExCedarW3" w:hAnsi="MS Mincho" w:cs="MS Mincho"/>
        </w:rPr>
      </w:pPr>
      <w:r w:rsidRPr="005C4B5C">
        <w:rPr>
          <w:rFonts w:ascii="MotoyaExCedarW3" w:eastAsia="MotoyaExCedarW3" w:hAnsi="MS Mincho" w:cs="MS Mincho" w:hint="eastAsia"/>
        </w:rPr>
        <w:t>この屋外仕様の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ウェイフルレンジコンパクトスピーカーの正式名称は、</w:t>
      </w:r>
      <w:r w:rsidRPr="005C4B5C">
        <w:t>ArenaMatch Utility AMU206</w:t>
      </w:r>
      <w:r w:rsidRPr="005C4B5C">
        <w:rPr>
          <w:rFonts w:ascii="MotoyaExCedarW3" w:eastAsia="MotoyaExCedarW3" w:hAnsi="MS Mincho" w:cs="MS Mincho" w:hint="eastAsia"/>
        </w:rPr>
        <w:t>です。</w:t>
      </w:r>
    </w:p>
    <w:p w14:paraId="7DCAB8CE" w14:textId="77777777" w:rsidR="00F1456F" w:rsidRPr="005C4B5C" w:rsidRDefault="00F1456F" w:rsidP="00536AE6">
      <w:pPr>
        <w:rPr>
          <w:rFonts w:ascii="MotoyaExCedarW3" w:eastAsia="MotoyaExCedarW3" w:hAnsi="MS Mincho" w:cs="MS Mincho"/>
        </w:rPr>
      </w:pPr>
    </w:p>
    <w:sectPr w:rsidR="00F1456F" w:rsidRPr="005C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8A23" w14:textId="77777777" w:rsidR="00EF7968" w:rsidRDefault="00EF7968" w:rsidP="00583198">
      <w:pPr>
        <w:spacing w:after="0" w:line="240" w:lineRule="auto"/>
      </w:pPr>
      <w:r>
        <w:separator/>
      </w:r>
    </w:p>
  </w:endnote>
  <w:endnote w:type="continuationSeparator" w:id="0">
    <w:p w14:paraId="5A7FE6FD" w14:textId="77777777" w:rsidR="00EF7968" w:rsidRDefault="00EF796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AC3C" w14:textId="77777777" w:rsidR="00EF7968" w:rsidRDefault="00EF7968" w:rsidP="00583198">
      <w:pPr>
        <w:spacing w:after="0" w:line="240" w:lineRule="auto"/>
      </w:pPr>
      <w:r>
        <w:separator/>
      </w:r>
    </w:p>
  </w:footnote>
  <w:footnote w:type="continuationSeparator" w:id="0">
    <w:p w14:paraId="43753016" w14:textId="77777777" w:rsidR="00EF7968" w:rsidRDefault="00EF796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C47E5"/>
    <w:rsid w:val="00325C5E"/>
    <w:rsid w:val="003B6517"/>
    <w:rsid w:val="003C0A56"/>
    <w:rsid w:val="00444043"/>
    <w:rsid w:val="00525C7A"/>
    <w:rsid w:val="00536AE6"/>
    <w:rsid w:val="00583198"/>
    <w:rsid w:val="005C4B5C"/>
    <w:rsid w:val="00614DEA"/>
    <w:rsid w:val="006C63F7"/>
    <w:rsid w:val="00877369"/>
    <w:rsid w:val="00902251"/>
    <w:rsid w:val="00A10ECD"/>
    <w:rsid w:val="00AB5905"/>
    <w:rsid w:val="00B510A9"/>
    <w:rsid w:val="00B755FB"/>
    <w:rsid w:val="00BE0325"/>
    <w:rsid w:val="00C631A5"/>
    <w:rsid w:val="00D11335"/>
    <w:rsid w:val="00D355CD"/>
    <w:rsid w:val="00E210F7"/>
    <w:rsid w:val="00EF7968"/>
    <w:rsid w:val="00F1456F"/>
    <w:rsid w:val="00F26BD6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1</Pages>
  <Words>977</Words>
  <Characters>1126</Characters>
  <DocSecurity>0</DocSecurity>
  <Lines>26</Lines>
  <Paragraphs>7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2023-07-28T14:46:00Z</dcterms:created>
  <dcterms:modified xsi:type="dcterms:W3CDTF">2023-07-28T14:53:00Z</dcterms:modified>
</cp:coreProperties>
</file>