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4944" w14:textId="4D8829E5" w:rsidR="00646D6C" w:rsidRPr="007555D0" w:rsidRDefault="00646D6C" w:rsidP="00646D6C">
      <w:pPr>
        <w:rPr>
          <w:b/>
          <w:bCs/>
        </w:rPr>
      </w:pPr>
      <w:r w:rsidRPr="007555D0">
        <w:rPr>
          <w:b/>
          <w:bCs/>
        </w:rPr>
        <w:t>FreeSpace</w:t>
      </w:r>
      <w:r w:rsidR="007555D0" w:rsidRPr="007555D0">
        <w:rPr>
          <w:b/>
          <w:bCs/>
        </w:rPr>
        <w:t xml:space="preserve"> </w:t>
      </w:r>
      <w:r w:rsidRPr="007555D0">
        <w:rPr>
          <w:b/>
          <w:bCs/>
        </w:rPr>
        <w:t>IZA</w:t>
      </w:r>
      <w:r w:rsidR="007555D0" w:rsidRPr="007555D0">
        <w:rPr>
          <w:b/>
          <w:bCs/>
        </w:rPr>
        <w:t xml:space="preserve"> 250</w:t>
      </w:r>
      <w:r w:rsidRPr="007555D0">
        <w:rPr>
          <w:b/>
          <w:bCs/>
        </w:rPr>
        <w:t>-LZ/</w:t>
      </w:r>
      <w:r w:rsidR="007555D0" w:rsidRPr="007555D0">
        <w:rPr>
          <w:b/>
          <w:bCs/>
        </w:rPr>
        <w:t>190</w:t>
      </w:r>
      <w:r w:rsidRPr="007555D0">
        <w:rPr>
          <w:b/>
          <w:bCs/>
        </w:rPr>
        <w:t>-HZ</w:t>
      </w:r>
      <w:r w:rsidR="007555D0" w:rsidRPr="007555D0">
        <w:rPr>
          <w:b/>
          <w:bCs/>
        </w:rPr>
        <w:t xml:space="preserve"> </w:t>
      </w:r>
      <w:r w:rsidRPr="007555D0">
        <w:rPr>
          <w:b/>
          <w:bCs/>
        </w:rPr>
        <w:t>integrated</w:t>
      </w:r>
      <w:r w:rsidR="007555D0" w:rsidRPr="007555D0">
        <w:rPr>
          <w:b/>
          <w:bCs/>
        </w:rPr>
        <w:t xml:space="preserve"> </w:t>
      </w:r>
      <w:r w:rsidRPr="007555D0">
        <w:rPr>
          <w:b/>
          <w:bCs/>
        </w:rPr>
        <w:t>zone</w:t>
      </w:r>
      <w:r w:rsidR="007555D0" w:rsidRPr="007555D0">
        <w:rPr>
          <w:b/>
          <w:bCs/>
        </w:rPr>
        <w:t xml:space="preserve"> </w:t>
      </w:r>
      <w:r w:rsidRPr="007555D0">
        <w:rPr>
          <w:b/>
          <w:bCs/>
        </w:rPr>
        <w:t>amplifier</w:t>
      </w:r>
    </w:p>
    <w:p w14:paraId="681686B3" w14:textId="77777777" w:rsidR="00646D6C" w:rsidRPr="007555D0" w:rsidRDefault="00646D6C" w:rsidP="00646D6C">
      <w:pPr>
        <w:rPr>
          <w:rFonts w:ascii="MotoyaExCedarW3" w:eastAsia="MotoyaExCedarW3" w:hint="eastAsia"/>
          <w:sz w:val="20"/>
          <w:szCs w:val="20"/>
        </w:rPr>
      </w:pPr>
      <w:proofErr w:type="spellStart"/>
      <w:r w:rsidRPr="007555D0">
        <w:rPr>
          <w:rFonts w:ascii="MotoyaExCedarW3" w:eastAsia="MotoyaExCedarW3" w:hAnsi="MS Mincho" w:cs="MS Mincho" w:hint="eastAsia"/>
          <w:sz w:val="20"/>
          <w:szCs w:val="20"/>
        </w:rPr>
        <w:t>設計者とエンジニアのための仕様概要</w:t>
      </w:r>
      <w:proofErr w:type="spellEnd"/>
    </w:p>
    <w:p w14:paraId="433A686E" w14:textId="6721D8DC" w:rsidR="00646D6C" w:rsidRPr="007555D0" w:rsidRDefault="007555D0" w:rsidP="00646D6C">
      <w:pPr>
        <w:rPr>
          <w:rFonts w:ascii="MotoyaExCedarW3" w:eastAsia="MotoyaExCedarW3" w:hint="eastAsia"/>
          <w:sz w:val="20"/>
          <w:szCs w:val="20"/>
        </w:rPr>
      </w:pPr>
      <w:r w:rsidRPr="007555D0">
        <w:rPr>
          <w:rFonts w:eastAsia="MotoyaExCedarW3"/>
          <w:sz w:val="20"/>
          <w:szCs w:val="20"/>
        </w:rPr>
        <w:t>2023</w:t>
      </w:r>
      <w:r w:rsidR="00646D6C" w:rsidRPr="007555D0">
        <w:rPr>
          <w:rFonts w:ascii="MotoyaExCedarW3" w:eastAsia="MotoyaExCedarW3" w:hAnsi="MS Mincho" w:cs="MS Mincho" w:hint="eastAsia"/>
          <w:sz w:val="20"/>
          <w:szCs w:val="20"/>
        </w:rPr>
        <w:t>年</w:t>
      </w:r>
      <w:r w:rsidRPr="007555D0">
        <w:rPr>
          <w:rFonts w:eastAsia="MotoyaExCedarW3"/>
          <w:sz w:val="20"/>
          <w:szCs w:val="20"/>
        </w:rPr>
        <w:t>7</w:t>
      </w:r>
      <w:r w:rsidR="00646D6C" w:rsidRPr="007555D0">
        <w:rPr>
          <w:rFonts w:ascii="MotoyaExCedarW3" w:eastAsia="MotoyaExCedarW3" w:hAnsi="MS Mincho" w:cs="MS Mincho" w:hint="eastAsia"/>
          <w:sz w:val="20"/>
          <w:szCs w:val="20"/>
        </w:rPr>
        <w:t>月</w:t>
      </w:r>
    </w:p>
    <w:p w14:paraId="4D26A963" w14:textId="6A771136" w:rsidR="00646D6C" w:rsidRPr="007555D0" w:rsidRDefault="00646D6C" w:rsidP="00646D6C">
      <w:pPr>
        <w:rPr>
          <w:rFonts w:ascii="MotoyaExCedarW3" w:eastAsia="MotoyaExCedarW3" w:hint="eastAsia"/>
        </w:rPr>
      </w:pPr>
      <w:r w:rsidRPr="007555D0">
        <w:rPr>
          <w:rFonts w:ascii="MotoyaExCedarW3" w:eastAsia="MotoyaExCedarW3" w:hAnsi="MS Mincho" w:cs="MS Mincho" w:hint="eastAsia"/>
        </w:rPr>
        <w:t>本製品は、</w:t>
      </w:r>
      <w:r w:rsidR="007555D0" w:rsidRPr="007555D0">
        <w:rPr>
          <w:rFonts w:eastAsia="MotoyaExCedarW3"/>
        </w:rPr>
        <w:t>48 </w:t>
      </w:r>
      <w:r w:rsidRPr="007555D0">
        <w:rPr>
          <w:rFonts w:eastAsia="MotoyaExCedarW3"/>
        </w:rPr>
        <w:t>kHz</w:t>
      </w:r>
      <w:r w:rsidRPr="007555D0">
        <w:rPr>
          <w:rFonts w:ascii="MotoyaExCedarW3" w:eastAsia="MotoyaExCedarW3" w:hint="eastAsia"/>
        </w:rPr>
        <w:t>/</w:t>
      </w:r>
      <w:r w:rsidR="007555D0" w:rsidRPr="007555D0">
        <w:rPr>
          <w:rFonts w:eastAsia="MotoyaExCedarW3"/>
        </w:rPr>
        <w:t>24</w:t>
      </w:r>
      <w:r w:rsidRPr="007555D0">
        <w:rPr>
          <w:rFonts w:ascii="MotoyaExCedarW3" w:eastAsia="MotoyaExCedarW3" w:hAnsi="MS Mincho" w:cs="MS Mincho" w:hint="eastAsia"/>
        </w:rPr>
        <w:t>ビットで動作する</w:t>
      </w:r>
      <w:r w:rsidRPr="007555D0">
        <w:rPr>
          <w:rFonts w:eastAsia="MotoyaExCedarW3"/>
        </w:rPr>
        <w:t>DSP</w:t>
      </w:r>
      <w:r w:rsidRPr="007555D0">
        <w:rPr>
          <w:rFonts w:ascii="MotoyaExCedarW3" w:eastAsia="MotoyaExCedarW3" w:hAnsi="MS Mincho" w:cs="MS Mincho" w:hint="eastAsia"/>
        </w:rPr>
        <w:t>回路を搭載した、</w:t>
      </w:r>
      <w:r w:rsidRPr="007555D0">
        <w:rPr>
          <w:rFonts w:eastAsia="MotoyaExCedarW3"/>
        </w:rPr>
        <w:t>D</w:t>
      </w:r>
      <w:r w:rsidRPr="007555D0">
        <w:rPr>
          <w:rFonts w:ascii="MotoyaExCedarW3" w:eastAsia="MotoyaExCedarW3" w:hAnsi="MS Mincho" w:cs="MS Mincho" w:hint="eastAsia"/>
        </w:rPr>
        <w:t>級ミキサー／アンプです。ミキサー／アンプにはスイッチング電源が採用されており、</w:t>
      </w:r>
      <w:r w:rsidR="007555D0" w:rsidRPr="007555D0">
        <w:rPr>
          <w:rFonts w:eastAsia="MotoyaExCedarW3"/>
        </w:rPr>
        <w:t>50</w:t>
      </w:r>
      <w:r w:rsidRPr="007555D0">
        <w:rPr>
          <w:rFonts w:ascii="MotoyaExCedarW3" w:eastAsia="MotoyaExCedarW3" w:hint="eastAsia"/>
        </w:rPr>
        <w:t>/</w:t>
      </w:r>
      <w:r w:rsidR="007555D0" w:rsidRPr="007555D0">
        <w:rPr>
          <w:rFonts w:eastAsia="MotoyaExCedarW3"/>
        </w:rPr>
        <w:t>60 </w:t>
      </w:r>
      <w:r w:rsidRPr="007555D0">
        <w:rPr>
          <w:rFonts w:eastAsia="MotoyaExCedarW3"/>
        </w:rPr>
        <w:t>Hz</w:t>
      </w:r>
      <w:r w:rsidRPr="007555D0">
        <w:rPr>
          <w:rFonts w:ascii="MotoyaExCedarW3" w:eastAsia="MotoyaExCedarW3" w:hAnsi="MS Mincho" w:cs="MS Mincho" w:hint="eastAsia"/>
        </w:rPr>
        <w:t>で</w:t>
      </w:r>
      <w:r w:rsidR="007555D0" w:rsidRPr="007555D0">
        <w:rPr>
          <w:rFonts w:eastAsia="MotoyaExCedarW3"/>
        </w:rPr>
        <w:t>100</w:t>
      </w:r>
      <w:r w:rsidRPr="007555D0">
        <w:rPr>
          <w:rFonts w:ascii="MotoyaExCedarW3" w:eastAsia="MotoyaExCedarW3" w:hAnsi="MS Mincho" w:cs="MS Mincho" w:hint="eastAsia"/>
        </w:rPr>
        <w:t>～</w:t>
      </w:r>
      <w:r w:rsidR="007555D0" w:rsidRPr="007555D0">
        <w:rPr>
          <w:rFonts w:eastAsia="MotoyaExCedarW3"/>
        </w:rPr>
        <w:t>240 </w:t>
      </w:r>
      <w:r w:rsidRPr="007555D0">
        <w:rPr>
          <w:rFonts w:eastAsia="MotoyaExCedarW3"/>
        </w:rPr>
        <w:t>V</w:t>
      </w:r>
      <w:r w:rsidRPr="007555D0">
        <w:rPr>
          <w:rFonts w:ascii="MotoyaExCedarW3" w:eastAsia="MotoyaExCedarW3" w:hAnsi="MS Mincho" w:cs="MS Mincho" w:hint="eastAsia"/>
        </w:rPr>
        <w:t>（</w:t>
      </w:r>
      <w:r w:rsidRPr="007555D0">
        <w:rPr>
          <w:rFonts w:eastAsia="MotoyaExCedarW3" w:cs="Montserrat"/>
        </w:rPr>
        <w:t>±</w:t>
      </w:r>
      <w:r w:rsidR="007555D0" w:rsidRPr="007555D0">
        <w:rPr>
          <w:rFonts w:eastAsia="MotoyaExCedarW3"/>
        </w:rPr>
        <w:t>10</w:t>
      </w:r>
      <w:r w:rsidRPr="007555D0">
        <w:rPr>
          <w:rFonts w:eastAsia="MotoyaExCedarW3"/>
        </w:rPr>
        <w:t>%</w:t>
      </w:r>
      <w:r w:rsidRPr="007555D0">
        <w:rPr>
          <w:rFonts w:ascii="MotoyaExCedarW3" w:eastAsia="MotoyaExCedarW3" w:hAnsi="MS Mincho" w:cs="MS Mincho" w:hint="eastAsia"/>
        </w:rPr>
        <w:t>）の</w:t>
      </w:r>
      <w:r w:rsidRPr="007555D0">
        <w:rPr>
          <w:rFonts w:eastAsia="MotoyaExCedarW3"/>
        </w:rPr>
        <w:t>AC</w:t>
      </w:r>
      <w:r w:rsidRPr="007555D0">
        <w:rPr>
          <w:rFonts w:ascii="MotoyaExCedarW3" w:eastAsia="MotoyaExCedarW3" w:hAnsi="MS Mincho" w:cs="MS Mincho" w:hint="eastAsia"/>
        </w:rPr>
        <w:t>電源で動作します。アンプには</w:t>
      </w:r>
      <w:r w:rsidRPr="007555D0">
        <w:rPr>
          <w:rFonts w:eastAsia="MotoyaExCedarW3"/>
        </w:rPr>
        <w:t>IEC</w:t>
      </w:r>
      <w:r w:rsidR="007555D0" w:rsidRPr="007555D0">
        <w:rPr>
          <w:rFonts w:eastAsia="MotoyaExCedarW3"/>
        </w:rPr>
        <w:t xml:space="preserve"> 320</w:t>
      </w:r>
      <w:r w:rsidRPr="007555D0">
        <w:rPr>
          <w:rFonts w:eastAsia="MotoyaExCedarW3"/>
        </w:rPr>
        <w:t>-C</w:t>
      </w:r>
      <w:r w:rsidR="007555D0" w:rsidRPr="007555D0">
        <w:rPr>
          <w:rFonts w:eastAsia="MotoyaExCedarW3"/>
        </w:rPr>
        <w:t>14</w:t>
      </w:r>
      <w:r w:rsidRPr="007555D0">
        <w:rPr>
          <w:rFonts w:ascii="MotoyaExCedarW3" w:eastAsia="MotoyaExCedarW3" w:hAnsi="MS Mincho" w:cs="MS Mincho" w:hint="eastAsia"/>
        </w:rPr>
        <w:t>電源インレットがあり、取り外し可能な電源コードが同梱されています。電源スイッチはフロントパネルに設けられています。製品は短絡や一般的な過熱に対する保護機能を備えています。サイズは、高さ</w:t>
      </w:r>
      <w:r w:rsidR="007555D0" w:rsidRPr="007555D0">
        <w:rPr>
          <w:rFonts w:eastAsia="MotoyaExCedarW3"/>
        </w:rPr>
        <w:t>1</w:t>
      </w:r>
      <w:r w:rsidRPr="007555D0">
        <w:rPr>
          <w:rFonts w:eastAsia="MotoyaExCedarW3"/>
        </w:rPr>
        <w:t>RU</w:t>
      </w:r>
      <w:r w:rsidRPr="007555D0">
        <w:rPr>
          <w:rFonts w:ascii="MotoyaExCedarW3" w:eastAsia="MotoyaExCedarW3" w:hAnsi="MS Mincho" w:cs="MS Mincho" w:hint="eastAsia"/>
        </w:rPr>
        <w:t>、幅</w:t>
      </w:r>
      <w:r w:rsidR="007555D0" w:rsidRPr="007555D0">
        <w:rPr>
          <w:rFonts w:eastAsia="MotoyaExCedarW3"/>
        </w:rPr>
        <w:t>½</w:t>
      </w:r>
      <w:r w:rsidRPr="007555D0">
        <w:rPr>
          <w:rFonts w:eastAsia="MotoyaExCedarW3"/>
        </w:rPr>
        <w:t>RU</w:t>
      </w:r>
      <w:r w:rsidRPr="007555D0">
        <w:rPr>
          <w:rFonts w:ascii="MotoyaExCedarW3" w:eastAsia="MotoyaExCedarW3" w:hAnsi="MS Mincho" w:cs="MS Mincho" w:hint="eastAsia"/>
        </w:rPr>
        <w:t>で、アクセサリーキットを利用してラックマウントが可能です。</w:t>
      </w:r>
      <w:r w:rsidR="007555D0" w:rsidRPr="007555D0">
        <w:rPr>
          <w:rFonts w:eastAsia="MotoyaExCedarW3" w:hint="eastAsia"/>
        </w:rPr>
        <w:t>2</w:t>
      </w:r>
      <w:r w:rsidRPr="007555D0">
        <w:rPr>
          <w:rFonts w:ascii="MotoyaExCedarW3" w:eastAsia="MotoyaExCedarW3" w:hAnsi="MS Mincho" w:cs="MS Mincho" w:hint="eastAsia"/>
        </w:rPr>
        <w:t>モデル共に水平方向に</w:t>
      </w:r>
      <w:r w:rsidR="007555D0" w:rsidRPr="007555D0">
        <w:rPr>
          <w:rFonts w:eastAsia="MotoyaExCedarW3" w:hint="eastAsia"/>
        </w:rPr>
        <w:t>2</w:t>
      </w:r>
      <w:r w:rsidRPr="007555D0">
        <w:rPr>
          <w:rFonts w:ascii="MotoyaExCedarW3" w:eastAsia="MotoyaExCedarW3" w:hAnsi="MS Mincho" w:cs="MS Mincho" w:hint="eastAsia"/>
        </w:rPr>
        <w:t>機並べてラックマウントし、全幅</w:t>
      </w:r>
      <w:r w:rsidR="007555D0" w:rsidRPr="007555D0">
        <w:rPr>
          <w:rFonts w:eastAsia="MotoyaExCedarW3"/>
        </w:rPr>
        <w:t>1</w:t>
      </w:r>
      <w:r w:rsidRPr="007555D0">
        <w:rPr>
          <w:rFonts w:eastAsia="MotoyaExCedarW3"/>
        </w:rPr>
        <w:t>RU</w:t>
      </w:r>
      <w:r w:rsidRPr="007555D0">
        <w:rPr>
          <w:rFonts w:ascii="MotoyaExCedarW3" w:eastAsia="MotoyaExCedarW3" w:hAnsi="MS Mincho" w:cs="MS Mincho" w:hint="eastAsia"/>
        </w:rPr>
        <w:t>で取り付けができるように設計されています。本製品は、ファンなしで自然対流に適した通気孔を備えています。アンプ部は</w:t>
      </w:r>
      <w:r w:rsidR="007555D0" w:rsidRPr="007555D0">
        <w:rPr>
          <w:rFonts w:eastAsia="MotoyaExCedarW3"/>
        </w:rPr>
        <w:t>2</w:t>
      </w:r>
      <w:r w:rsidRPr="007555D0">
        <w:rPr>
          <w:rFonts w:ascii="MotoyaExCedarW3" w:eastAsia="MotoyaExCedarW3" w:hAnsi="MS Mincho" w:cs="MS Mincho" w:hint="eastAsia"/>
        </w:rPr>
        <w:t>つのモデルにより</w:t>
      </w:r>
      <w:r w:rsidR="007555D0" w:rsidRPr="007555D0">
        <w:rPr>
          <w:rFonts w:eastAsia="MotoyaExCedarW3" w:hint="eastAsia"/>
        </w:rPr>
        <w:t>2</w:t>
      </w:r>
      <w:r w:rsidRPr="007555D0">
        <w:rPr>
          <w:rFonts w:ascii="MotoyaExCedarW3" w:eastAsia="MotoyaExCedarW3" w:hAnsi="MS Mincho" w:cs="MS Mincho" w:hint="eastAsia"/>
        </w:rPr>
        <w:t>種類の出力構成を備えています。出力チャンネルには、それぞれ出力トリムコントロールが備わっています。</w:t>
      </w:r>
    </w:p>
    <w:p w14:paraId="5F3D26A3" w14:textId="0BF3E457" w:rsidR="00646D6C" w:rsidRPr="007555D0" w:rsidRDefault="00646D6C" w:rsidP="00646D6C">
      <w:pPr>
        <w:rPr>
          <w:rFonts w:ascii="MotoyaExCedarW3" w:eastAsia="MotoyaExCedarW3" w:hint="eastAsia"/>
        </w:rPr>
      </w:pPr>
      <w:r w:rsidRPr="007555D0">
        <w:rPr>
          <w:rFonts w:ascii="MotoyaExCedarW3" w:eastAsia="MotoyaExCedarW3" w:hAnsi="MS Mincho" w:cs="MS Mincho" w:hint="eastAsia"/>
        </w:rPr>
        <w:t>ロー・</w:t>
      </w:r>
      <w:proofErr w:type="spellStart"/>
      <w:r w:rsidRPr="007555D0">
        <w:rPr>
          <w:rFonts w:ascii="MotoyaExCedarW3" w:eastAsia="MotoyaExCedarW3" w:hAnsi="MS Mincho" w:cs="MS Mincho" w:hint="eastAsia"/>
        </w:rPr>
        <w:t>インピーダンスモデル（</w:t>
      </w:r>
      <w:r w:rsidRPr="007555D0">
        <w:rPr>
          <w:rFonts w:eastAsia="MotoyaExCedarW3"/>
        </w:rPr>
        <w:t>IZA</w:t>
      </w:r>
      <w:proofErr w:type="spellEnd"/>
      <w:r w:rsidR="007555D0" w:rsidRPr="007555D0">
        <w:rPr>
          <w:rFonts w:eastAsia="MotoyaExCedarW3"/>
        </w:rPr>
        <w:t xml:space="preserve"> 250</w:t>
      </w:r>
      <w:r w:rsidRPr="007555D0">
        <w:rPr>
          <w:rFonts w:eastAsia="MotoyaExCedarW3"/>
        </w:rPr>
        <w:t>-LZ</w:t>
      </w:r>
      <w:r w:rsidRPr="007555D0">
        <w:rPr>
          <w:rFonts w:ascii="MotoyaExCedarW3" w:eastAsia="MotoyaExCedarW3" w:hAnsi="MS Mincho" w:cs="MS Mincho" w:hint="eastAsia"/>
        </w:rPr>
        <w:t>）には、</w:t>
      </w:r>
      <w:r w:rsidR="007555D0" w:rsidRPr="007555D0">
        <w:rPr>
          <w:rFonts w:eastAsia="MotoyaExCedarW3"/>
        </w:rPr>
        <w:t>40 </w:t>
      </w:r>
      <w:r w:rsidRPr="007555D0">
        <w:rPr>
          <w:rFonts w:eastAsia="MotoyaExCedarW3"/>
        </w:rPr>
        <w:t>Hz</w:t>
      </w:r>
      <w:r w:rsidRPr="007555D0">
        <w:rPr>
          <w:rFonts w:ascii="MS Gothic" w:eastAsia="MS Gothic" w:hAnsi="MS Gothic" w:cs="MS Gothic" w:hint="eastAsia"/>
        </w:rPr>
        <w:t>〜</w:t>
      </w:r>
      <w:r w:rsidR="007555D0" w:rsidRPr="007555D0">
        <w:rPr>
          <w:rFonts w:eastAsia="MotoyaExCedarW3"/>
        </w:rPr>
        <w:t>20 </w:t>
      </w:r>
      <w:r w:rsidRPr="007555D0">
        <w:rPr>
          <w:rFonts w:eastAsia="MotoyaExCedarW3"/>
        </w:rPr>
        <w:t>kHz</w:t>
      </w:r>
      <w:r w:rsidRPr="007555D0">
        <w:rPr>
          <w:rFonts w:ascii="MotoyaExCedarW3" w:eastAsia="MotoyaExCedarW3" w:hAnsi="MS Mincho" w:cs="MS Mincho" w:hint="eastAsia"/>
        </w:rPr>
        <w:t>（</w:t>
      </w:r>
      <w:r w:rsidRPr="007555D0">
        <w:rPr>
          <w:rFonts w:eastAsia="MotoyaExCedarW3"/>
        </w:rPr>
        <w:t>+</w:t>
      </w:r>
      <w:r w:rsidR="007555D0" w:rsidRPr="007555D0">
        <w:rPr>
          <w:rFonts w:eastAsia="MotoyaExCedarW3"/>
        </w:rPr>
        <w:t>0</w:t>
      </w:r>
      <w:r w:rsidRPr="007555D0">
        <w:rPr>
          <w:rFonts w:eastAsia="MotoyaExCedarW3"/>
        </w:rPr>
        <w:t>/-</w:t>
      </w:r>
      <w:r w:rsidR="007555D0" w:rsidRPr="007555D0">
        <w:rPr>
          <w:rFonts w:eastAsia="MotoyaExCedarW3"/>
        </w:rPr>
        <w:t>3 </w:t>
      </w:r>
      <w:r w:rsidRPr="007555D0">
        <w:rPr>
          <w:rFonts w:eastAsia="MotoyaExCedarW3"/>
        </w:rPr>
        <w:t>dB</w:t>
      </w:r>
      <w:r w:rsidRPr="007555D0">
        <w:rPr>
          <w:rFonts w:ascii="MotoyaExCedarW3" w:eastAsia="MotoyaExCedarW3" w:hAnsi="MS Mincho" w:cs="MS Mincho" w:hint="eastAsia"/>
        </w:rPr>
        <w:t>）の周波数特性の出力が</w:t>
      </w:r>
      <w:r w:rsidR="007555D0" w:rsidRPr="007555D0">
        <w:rPr>
          <w:rFonts w:eastAsia="MotoyaExCedarW3"/>
        </w:rPr>
        <w:t>2</w:t>
      </w:r>
      <w:r w:rsidRPr="007555D0">
        <w:rPr>
          <w:rFonts w:ascii="MotoyaExCedarW3" w:eastAsia="MotoyaExCedarW3" w:hAnsi="MS Mincho" w:cs="MS Mincho" w:hint="eastAsia"/>
        </w:rPr>
        <w:t>チャンネルあり、チャンネルあたり</w:t>
      </w:r>
      <w:r w:rsidR="007555D0" w:rsidRPr="007555D0">
        <w:rPr>
          <w:rFonts w:eastAsia="MotoyaExCedarW3"/>
        </w:rPr>
        <w:t>4</w:t>
      </w:r>
      <w:r w:rsidRPr="007555D0">
        <w:rPr>
          <w:rFonts w:ascii="MotoyaExCedarW3" w:eastAsia="MotoyaExCedarW3" w:hint="eastAsia"/>
        </w:rPr>
        <w:t>Ω</w:t>
      </w:r>
      <w:r w:rsidRPr="007555D0">
        <w:rPr>
          <w:rFonts w:ascii="MotoyaExCedarW3" w:eastAsia="MotoyaExCedarW3" w:hAnsi="MS Mincho" w:cs="MS Mincho" w:hint="eastAsia"/>
        </w:rPr>
        <w:t>負荷を</w:t>
      </w:r>
      <w:r w:rsidR="007555D0" w:rsidRPr="007555D0">
        <w:rPr>
          <w:rFonts w:eastAsia="MotoyaExCedarW3"/>
        </w:rPr>
        <w:t>50</w:t>
      </w:r>
      <w:r w:rsidRPr="007555D0">
        <w:rPr>
          <w:rFonts w:ascii="MotoyaExCedarW3" w:eastAsia="MotoyaExCedarW3" w:hAnsi="MS Mincho" w:cs="MS Mincho" w:hint="eastAsia"/>
        </w:rPr>
        <w:t>ワットの連続電力、もしくは</w:t>
      </w:r>
      <w:r w:rsidR="007555D0" w:rsidRPr="007555D0">
        <w:rPr>
          <w:rFonts w:eastAsia="MotoyaExCedarW3"/>
        </w:rPr>
        <w:t>8</w:t>
      </w:r>
      <w:r w:rsidRPr="007555D0">
        <w:rPr>
          <w:rFonts w:ascii="MotoyaExCedarW3" w:eastAsia="MotoyaExCedarW3" w:hint="eastAsia"/>
        </w:rPr>
        <w:t>Ω</w:t>
      </w:r>
      <w:r w:rsidRPr="007555D0">
        <w:rPr>
          <w:rFonts w:ascii="MotoyaExCedarW3" w:eastAsia="MotoyaExCedarW3" w:hAnsi="MS Mincho" w:cs="MS Mincho" w:hint="eastAsia"/>
        </w:rPr>
        <w:t>負荷を</w:t>
      </w:r>
      <w:r w:rsidR="007555D0" w:rsidRPr="007555D0">
        <w:rPr>
          <w:rFonts w:eastAsia="MotoyaExCedarW3"/>
        </w:rPr>
        <w:t>25</w:t>
      </w:r>
      <w:r w:rsidRPr="007555D0">
        <w:rPr>
          <w:rFonts w:ascii="MotoyaExCedarW3" w:eastAsia="MotoyaExCedarW3" w:hAnsi="MS Mincho" w:cs="MS Mincho" w:hint="eastAsia"/>
        </w:rPr>
        <w:t>ワットの連続電力で駆動できます。ロー・インピーダンスモデル（</w:t>
      </w:r>
      <w:r w:rsidRPr="007555D0">
        <w:rPr>
          <w:rFonts w:eastAsia="MotoyaExCedarW3"/>
        </w:rPr>
        <w:t>IZA</w:t>
      </w:r>
      <w:r w:rsidR="007555D0" w:rsidRPr="007555D0">
        <w:rPr>
          <w:rFonts w:eastAsia="MotoyaExCedarW3"/>
        </w:rPr>
        <w:t xml:space="preserve"> 250</w:t>
      </w:r>
      <w:r w:rsidRPr="007555D0">
        <w:rPr>
          <w:rFonts w:eastAsia="MotoyaExCedarW3"/>
        </w:rPr>
        <w:t>-LZ</w:t>
      </w:r>
      <w:r w:rsidRPr="007555D0">
        <w:rPr>
          <w:rFonts w:ascii="MotoyaExCedarW3" w:eastAsia="MotoyaExCedarW3" w:hAnsi="MS Mincho" w:cs="MS Mincho" w:hint="eastAsia"/>
        </w:rPr>
        <w:t>）の</w:t>
      </w:r>
      <w:r w:rsidRPr="007555D0">
        <w:rPr>
          <w:rFonts w:eastAsia="MotoyaExCedarW3"/>
        </w:rPr>
        <w:t>THD+N</w:t>
      </w:r>
      <w:r w:rsidRPr="007555D0">
        <w:rPr>
          <w:rFonts w:ascii="MotoyaExCedarW3" w:eastAsia="MotoyaExCedarW3" w:hAnsi="MS Mincho" w:cs="MS Mincho" w:hint="eastAsia"/>
        </w:rPr>
        <w:t>は、フル定格出力時</w:t>
      </w:r>
      <w:r w:rsidR="007555D0" w:rsidRPr="007555D0">
        <w:rPr>
          <w:rFonts w:eastAsia="MotoyaExCedarW3"/>
        </w:rPr>
        <w:t>0</w:t>
      </w:r>
      <w:r w:rsidRPr="007555D0">
        <w:rPr>
          <w:rFonts w:eastAsia="MotoyaExCedarW3"/>
        </w:rPr>
        <w:t>.</w:t>
      </w:r>
      <w:r w:rsidR="007555D0" w:rsidRPr="007555D0">
        <w:rPr>
          <w:rFonts w:eastAsia="MotoyaExCedarW3"/>
        </w:rPr>
        <w:t>3</w:t>
      </w:r>
      <w:r w:rsidRPr="007555D0">
        <w:rPr>
          <w:rFonts w:eastAsia="MotoyaExCedarW3"/>
        </w:rPr>
        <w:t>%</w:t>
      </w:r>
      <w:r w:rsidRPr="007555D0">
        <w:rPr>
          <w:rFonts w:ascii="MotoyaExCedarW3" w:eastAsia="MotoyaExCedarW3" w:hAnsi="MS Mincho" w:cs="MS Mincho" w:hint="eastAsia"/>
        </w:rPr>
        <w:t>以下です。</w:t>
      </w:r>
      <w:bookmarkStart w:id="0" w:name="OLE_LINK7"/>
      <w:r w:rsidRPr="007555D0">
        <w:rPr>
          <w:rFonts w:ascii="MotoyaExCedarW3" w:eastAsia="MotoyaExCedarW3" w:hAnsi="MS Mincho" w:cs="MS Mincho" w:hint="eastAsia"/>
        </w:rPr>
        <w:t>出力の接続は、付属の</w:t>
      </w:r>
      <w:r w:rsidRPr="007555D0">
        <w:rPr>
          <w:rFonts w:eastAsia="MotoyaExCedarW3"/>
        </w:rPr>
        <w:t>U</w:t>
      </w:r>
      <w:r w:rsidRPr="007555D0">
        <w:rPr>
          <w:rFonts w:ascii="MotoyaExCedarW3" w:eastAsia="MotoyaExCedarW3" w:hAnsi="MS Mincho" w:cs="MS Mincho" w:hint="eastAsia"/>
        </w:rPr>
        <w:t>型端子を使用して、ターミナル端子</w:t>
      </w:r>
      <w:r w:rsidR="007555D0" w:rsidRPr="007555D0">
        <w:rPr>
          <w:rFonts w:eastAsia="MotoyaExCedarW3" w:hint="eastAsia"/>
        </w:rPr>
        <w:t>2</w:t>
      </w:r>
      <w:r w:rsidRPr="007555D0">
        <w:rPr>
          <w:rFonts w:ascii="MotoyaExCedarW3" w:eastAsia="MotoyaExCedarW3" w:hAnsi="MS Mincho" w:cs="MS Mincho" w:hint="eastAsia"/>
        </w:rPr>
        <w:t>箇所に接続します（</w:t>
      </w:r>
      <w:r w:rsidR="007555D0" w:rsidRPr="007555D0">
        <w:rPr>
          <w:rFonts w:eastAsia="MotoyaExCedarW3"/>
        </w:rPr>
        <w:t>22–14 </w:t>
      </w:r>
      <w:proofErr w:type="spellStart"/>
      <w:r w:rsidRPr="007555D0">
        <w:rPr>
          <w:rFonts w:eastAsia="MotoyaExCedarW3"/>
        </w:rPr>
        <w:t>AWG</w:t>
      </w:r>
      <w:r w:rsidRPr="007555D0">
        <w:rPr>
          <w:rFonts w:ascii="MotoyaExCedarW3" w:eastAsia="MotoyaExCedarW3" w:hAnsi="MS Mincho" w:cs="MS Mincho" w:hint="eastAsia"/>
        </w:rPr>
        <w:t>ケーブルゲージに対応</w:t>
      </w:r>
      <w:proofErr w:type="spellEnd"/>
      <w:r w:rsidRPr="007555D0">
        <w:rPr>
          <w:rFonts w:ascii="MotoyaExCedarW3" w:eastAsia="MotoyaExCedarW3" w:hAnsi="MS Mincho" w:cs="MS Mincho" w:hint="eastAsia"/>
        </w:rPr>
        <w:t>）。</w:t>
      </w:r>
    </w:p>
    <w:bookmarkEnd w:id="0"/>
    <w:p w14:paraId="480015BA" w14:textId="3C8DEAC8" w:rsidR="00646D6C" w:rsidRPr="007555D0" w:rsidRDefault="00646D6C" w:rsidP="00646D6C">
      <w:pPr>
        <w:rPr>
          <w:rFonts w:ascii="MotoyaExCedarW3" w:eastAsia="MotoyaExCedarW3" w:hint="eastAsia"/>
        </w:rPr>
      </w:pPr>
      <w:r w:rsidRPr="007555D0">
        <w:rPr>
          <w:rFonts w:ascii="MotoyaExCedarW3" w:eastAsia="MotoyaExCedarW3" w:hAnsi="MS Mincho" w:cs="MS Mincho" w:hint="eastAsia"/>
        </w:rPr>
        <w:t>ハイ・インピーダンスモデル（</w:t>
      </w:r>
      <w:r w:rsidRPr="007555D0">
        <w:rPr>
          <w:rFonts w:eastAsia="MotoyaExCedarW3"/>
        </w:rPr>
        <w:t>IZA</w:t>
      </w:r>
      <w:r w:rsidR="007555D0" w:rsidRPr="007555D0">
        <w:rPr>
          <w:rFonts w:eastAsia="MotoyaExCedarW3"/>
        </w:rPr>
        <w:t>190</w:t>
      </w:r>
      <w:r w:rsidRPr="007555D0">
        <w:rPr>
          <w:rFonts w:eastAsia="MotoyaExCedarW3"/>
        </w:rPr>
        <w:t>-HZ</w:t>
      </w:r>
      <w:r w:rsidRPr="007555D0">
        <w:rPr>
          <w:rFonts w:ascii="MotoyaExCedarW3" w:eastAsia="MotoyaExCedarW3" w:hAnsi="MS Mincho" w:cs="MS Mincho" w:hint="eastAsia"/>
        </w:rPr>
        <w:t>）には、</w:t>
      </w:r>
      <w:r w:rsidR="007555D0" w:rsidRPr="007555D0">
        <w:rPr>
          <w:rFonts w:eastAsia="MotoyaExCedarW3"/>
        </w:rPr>
        <w:t>60 </w:t>
      </w:r>
      <w:r w:rsidRPr="007555D0">
        <w:rPr>
          <w:rFonts w:eastAsia="MotoyaExCedarW3"/>
        </w:rPr>
        <w:t>Hz</w:t>
      </w:r>
      <w:r w:rsidRPr="007555D0">
        <w:rPr>
          <w:rFonts w:ascii="MS Gothic" w:eastAsia="MS Gothic" w:hAnsi="MS Gothic" w:cs="MS Gothic" w:hint="eastAsia"/>
        </w:rPr>
        <w:t>〜</w:t>
      </w:r>
      <w:r w:rsidR="007555D0" w:rsidRPr="007555D0">
        <w:rPr>
          <w:rFonts w:eastAsia="MotoyaExCedarW3"/>
        </w:rPr>
        <w:t>20 </w:t>
      </w:r>
      <w:r w:rsidRPr="007555D0">
        <w:rPr>
          <w:rFonts w:eastAsia="MotoyaExCedarW3"/>
        </w:rPr>
        <w:t>kHz</w:t>
      </w:r>
      <w:r w:rsidRPr="007555D0">
        <w:rPr>
          <w:rFonts w:ascii="MotoyaExCedarW3" w:eastAsia="MotoyaExCedarW3" w:hAnsi="MS Mincho" w:cs="MS Mincho" w:hint="eastAsia"/>
        </w:rPr>
        <w:t>（</w:t>
      </w:r>
      <w:r w:rsidRPr="007555D0">
        <w:rPr>
          <w:rFonts w:eastAsia="MotoyaExCedarW3"/>
        </w:rPr>
        <w:t>+</w:t>
      </w:r>
      <w:r w:rsidR="007555D0" w:rsidRPr="007555D0">
        <w:rPr>
          <w:rFonts w:eastAsia="MotoyaExCedarW3"/>
        </w:rPr>
        <w:t>0</w:t>
      </w:r>
      <w:r w:rsidRPr="007555D0">
        <w:rPr>
          <w:rFonts w:eastAsia="MotoyaExCedarW3"/>
        </w:rPr>
        <w:t>/-</w:t>
      </w:r>
      <w:r w:rsidR="007555D0" w:rsidRPr="007555D0">
        <w:rPr>
          <w:rFonts w:eastAsia="MotoyaExCedarW3"/>
        </w:rPr>
        <w:t>3 </w:t>
      </w:r>
      <w:r w:rsidRPr="007555D0">
        <w:rPr>
          <w:rFonts w:eastAsia="MotoyaExCedarW3"/>
        </w:rPr>
        <w:t>dB</w:t>
      </w:r>
      <w:r w:rsidRPr="007555D0">
        <w:rPr>
          <w:rFonts w:ascii="MotoyaExCedarW3" w:eastAsia="MotoyaExCedarW3" w:hAnsi="MS Mincho" w:cs="MS Mincho" w:hint="eastAsia"/>
        </w:rPr>
        <w:t>）の周波数特性の出力が</w:t>
      </w:r>
      <w:r w:rsidR="007555D0" w:rsidRPr="007555D0">
        <w:rPr>
          <w:rFonts w:eastAsia="MotoyaExCedarW3" w:hint="eastAsia"/>
        </w:rPr>
        <w:t>1</w:t>
      </w:r>
      <w:r w:rsidRPr="007555D0">
        <w:rPr>
          <w:rFonts w:ascii="MotoyaExCedarW3" w:eastAsia="MotoyaExCedarW3" w:hAnsi="MS Mincho" w:cs="MS Mincho" w:hint="eastAsia"/>
        </w:rPr>
        <w:t>チャンネルあり、</w:t>
      </w:r>
      <w:r w:rsidR="007555D0" w:rsidRPr="007555D0">
        <w:rPr>
          <w:rFonts w:eastAsia="MotoyaExCedarW3"/>
        </w:rPr>
        <w:t>70</w:t>
      </w:r>
      <w:r w:rsidRPr="007555D0">
        <w:rPr>
          <w:rFonts w:eastAsia="MotoyaExCedarW3"/>
        </w:rPr>
        <w:t>/</w:t>
      </w:r>
      <w:r w:rsidR="007555D0" w:rsidRPr="007555D0">
        <w:rPr>
          <w:rFonts w:eastAsia="MotoyaExCedarW3"/>
        </w:rPr>
        <w:t>100 </w:t>
      </w:r>
      <w:r w:rsidRPr="007555D0">
        <w:rPr>
          <w:rFonts w:eastAsia="MotoyaExCedarW3"/>
        </w:rPr>
        <w:t>V</w:t>
      </w:r>
      <w:r w:rsidRPr="007555D0">
        <w:rPr>
          <w:rFonts w:ascii="MotoyaExCedarW3" w:eastAsia="MotoyaExCedarW3" w:hAnsi="MS Mincho" w:cs="MS Mincho" w:hint="eastAsia"/>
        </w:rPr>
        <w:t>ラインのスピーカーシステムを駆動します。ハイ・インピーダンスモデルの</w:t>
      </w:r>
      <w:r w:rsidRPr="007555D0">
        <w:rPr>
          <w:rFonts w:eastAsia="MotoyaExCedarW3"/>
        </w:rPr>
        <w:t>THD+N</w:t>
      </w:r>
      <w:r w:rsidRPr="007555D0">
        <w:rPr>
          <w:rFonts w:ascii="MotoyaExCedarW3" w:eastAsia="MotoyaExCedarW3" w:hAnsi="MS Mincho" w:cs="MS Mincho" w:hint="eastAsia"/>
        </w:rPr>
        <w:t>は、フル定格出力時</w:t>
      </w:r>
      <w:r w:rsidR="007555D0" w:rsidRPr="007555D0">
        <w:rPr>
          <w:rFonts w:eastAsia="MotoyaExCedarW3"/>
        </w:rPr>
        <w:t>1</w:t>
      </w:r>
      <w:r w:rsidRPr="007555D0">
        <w:rPr>
          <w:rFonts w:eastAsia="MotoyaExCedarW3"/>
        </w:rPr>
        <w:t>%</w:t>
      </w:r>
      <w:r w:rsidRPr="007555D0">
        <w:rPr>
          <w:rFonts w:ascii="MotoyaExCedarW3" w:eastAsia="MotoyaExCedarW3" w:hAnsi="MS Mincho" w:cs="MS Mincho" w:hint="eastAsia"/>
        </w:rPr>
        <w:t>以下です。出力の接続は、</w:t>
      </w:r>
      <w:r w:rsidR="007555D0" w:rsidRPr="007555D0">
        <w:rPr>
          <w:rFonts w:eastAsia="MotoyaExCedarW3" w:hint="eastAsia"/>
        </w:rPr>
        <w:t>3</w:t>
      </w:r>
      <w:r w:rsidRPr="007555D0">
        <w:rPr>
          <w:rFonts w:ascii="MotoyaExCedarW3" w:eastAsia="MotoyaExCedarW3" w:hAnsi="MS Mincho" w:cs="MS Mincho" w:hint="eastAsia"/>
        </w:rPr>
        <w:t>ピンのユーロブロックコネクターで行います。</w:t>
      </w:r>
    </w:p>
    <w:p w14:paraId="464E6A98" w14:textId="3A5F2281" w:rsidR="00646D6C" w:rsidRPr="007555D0" w:rsidRDefault="00646D6C" w:rsidP="00646D6C">
      <w:pPr>
        <w:rPr>
          <w:rFonts w:ascii="MotoyaExCedarW3" w:eastAsia="MotoyaExCedarW3" w:hint="eastAsia"/>
        </w:rPr>
      </w:pPr>
      <w:r w:rsidRPr="007555D0">
        <w:rPr>
          <w:rFonts w:ascii="MotoyaExCedarW3" w:eastAsia="MotoyaExCedarW3" w:hAnsi="MS Mincho" w:cs="MS Mincho" w:hint="eastAsia"/>
        </w:rPr>
        <w:t>どちらのモデルも、次の性能仕様を満たしています。チャンネル分離（クロストーク）</w:t>
      </w:r>
      <w:r w:rsidRPr="007555D0">
        <w:rPr>
          <w:rFonts w:ascii="MotoyaExCedarW3" w:eastAsia="MotoyaExCedarW3" w:hint="eastAsia"/>
        </w:rPr>
        <w:t>-</w:t>
      </w:r>
      <w:r w:rsidR="007555D0" w:rsidRPr="007555D0">
        <w:rPr>
          <w:rFonts w:eastAsia="MotoyaExCedarW3" w:hint="eastAsia"/>
        </w:rPr>
        <w:t>6</w:t>
      </w:r>
      <w:r w:rsidR="007555D0" w:rsidRPr="007555D0">
        <w:rPr>
          <w:rFonts w:eastAsia="MotoyaExCedarW3"/>
        </w:rPr>
        <w:t>0</w:t>
      </w:r>
      <w:r w:rsidRPr="007555D0">
        <w:rPr>
          <w:rFonts w:eastAsia="MotoyaExCedarW3"/>
        </w:rPr>
        <w:t>dB</w:t>
      </w:r>
      <w:r w:rsidRPr="007555D0">
        <w:rPr>
          <w:rFonts w:ascii="MotoyaExCedarW3" w:eastAsia="MotoyaExCedarW3" w:hAnsi="MS Mincho" w:cs="MS Mincho" w:hint="eastAsia"/>
        </w:rPr>
        <w:t>以下</w:t>
      </w:r>
      <w:r w:rsidRPr="007555D0">
        <w:rPr>
          <w:rFonts w:ascii="MotoyaExCedarW3" w:eastAsia="MotoyaExCedarW3" w:hint="eastAsia"/>
        </w:rPr>
        <w:t>(</w:t>
      </w:r>
      <w:r w:rsidRPr="007555D0">
        <w:rPr>
          <w:rFonts w:ascii="MotoyaExCedarW3" w:eastAsia="MotoyaExCedarW3" w:hAnsi="MS Mincho" w:cs="MS Mincho" w:hint="eastAsia"/>
        </w:rPr>
        <w:t>定格出力以下、</w:t>
      </w:r>
      <w:r w:rsidR="007555D0" w:rsidRPr="007555D0">
        <w:rPr>
          <w:rFonts w:eastAsia="MotoyaExCedarW3"/>
        </w:rPr>
        <w:t>1</w:t>
      </w:r>
      <w:r w:rsidRPr="007555D0">
        <w:rPr>
          <w:rFonts w:eastAsia="MotoyaExCedarW3"/>
        </w:rPr>
        <w:t>KHz</w:t>
      </w:r>
      <w:r w:rsidRPr="007555D0">
        <w:rPr>
          <w:rFonts w:ascii="MotoyaExCedarW3" w:eastAsia="MotoyaExCedarW3" w:hint="eastAsia"/>
        </w:rPr>
        <w:t>)</w:t>
      </w:r>
      <w:r w:rsidRPr="007555D0">
        <w:rPr>
          <w:rFonts w:ascii="MotoyaExCedarW3" w:eastAsia="MotoyaExCedarW3" w:hAnsi="MS Mincho" w:cs="MS Mincho" w:hint="eastAsia"/>
        </w:rPr>
        <w:t>、およびダイナミックレンジ</w:t>
      </w:r>
      <w:r w:rsidR="007555D0" w:rsidRPr="007555D0">
        <w:rPr>
          <w:rFonts w:eastAsia="MotoyaExCedarW3"/>
        </w:rPr>
        <w:t>88 </w:t>
      </w:r>
      <w:r w:rsidRPr="007555D0">
        <w:rPr>
          <w:rFonts w:eastAsia="MotoyaExCedarW3"/>
        </w:rPr>
        <w:t>dB</w:t>
      </w:r>
      <w:r w:rsidRPr="007555D0">
        <w:rPr>
          <w:rFonts w:ascii="MotoyaExCedarW3" w:eastAsia="MotoyaExCedarW3" w:hAnsi="MS Mincho" w:cs="MS Mincho" w:hint="eastAsia"/>
        </w:rPr>
        <w:t>。ページング用に、</w:t>
      </w:r>
      <w:r w:rsidR="007555D0" w:rsidRPr="007555D0">
        <w:rPr>
          <w:rFonts w:eastAsia="MotoyaExCedarW3" w:hint="eastAsia"/>
        </w:rPr>
        <w:t>3</w:t>
      </w:r>
      <w:r w:rsidRPr="007555D0">
        <w:rPr>
          <w:rFonts w:ascii="MotoyaExCedarW3" w:eastAsia="MotoyaExCedarW3" w:hAnsi="MS Mincho" w:cs="MS Mincho" w:hint="eastAsia"/>
        </w:rPr>
        <w:t>つのラインレベル入力（</w:t>
      </w:r>
      <w:r w:rsidRPr="007555D0">
        <w:rPr>
          <w:rFonts w:eastAsia="MotoyaExCedarW3"/>
        </w:rPr>
        <w:t>RCA</w:t>
      </w:r>
      <w:r w:rsidRPr="007555D0">
        <w:rPr>
          <w:rFonts w:ascii="MotoyaExCedarW3" w:eastAsia="MotoyaExCedarW3" w:hAnsi="MS Mincho" w:cs="MS Mincho" w:hint="eastAsia"/>
        </w:rPr>
        <w:t>ステレオ</w:t>
      </w:r>
      <w:r w:rsidR="007555D0" w:rsidRPr="007555D0">
        <w:rPr>
          <w:rFonts w:eastAsia="MotoyaExCedarW3" w:hint="eastAsia"/>
        </w:rPr>
        <w:t xml:space="preserve"> </w:t>
      </w:r>
      <w:r w:rsidRPr="007555D0">
        <w:rPr>
          <w:rFonts w:eastAsia="MotoyaExCedarW3"/>
        </w:rPr>
        <w:t>×</w:t>
      </w:r>
      <w:r w:rsidR="007555D0" w:rsidRPr="007555D0">
        <w:rPr>
          <w:rFonts w:eastAsia="MotoyaExCedarW3"/>
        </w:rPr>
        <w:t xml:space="preserve"> 2</w:t>
      </w:r>
      <w:r w:rsidRPr="007555D0">
        <w:rPr>
          <w:rFonts w:eastAsia="MotoyaExCedarW3" w:cs="MS Mincho"/>
        </w:rPr>
        <w:t>、</w:t>
      </w:r>
      <w:r w:rsidR="007555D0" w:rsidRPr="007555D0">
        <w:rPr>
          <w:rFonts w:eastAsia="MotoyaExCedarW3"/>
        </w:rPr>
        <w:t>3</w:t>
      </w:r>
      <w:r w:rsidRPr="007555D0">
        <w:rPr>
          <w:rFonts w:eastAsia="MotoyaExCedarW3"/>
        </w:rPr>
        <w:t>.</w:t>
      </w:r>
      <w:r w:rsidR="007555D0" w:rsidRPr="007555D0">
        <w:rPr>
          <w:rFonts w:eastAsia="MotoyaExCedarW3"/>
        </w:rPr>
        <w:t>5 </w:t>
      </w:r>
      <w:proofErr w:type="spellStart"/>
      <w:r w:rsidRPr="007555D0">
        <w:rPr>
          <w:rFonts w:eastAsia="MotoyaExCedarW3"/>
        </w:rPr>
        <w:t>mm</w:t>
      </w:r>
      <w:r w:rsidRPr="007555D0">
        <w:rPr>
          <w:rFonts w:ascii="MotoyaExCedarW3" w:eastAsia="MotoyaExCedarW3" w:hAnsi="MS Mincho" w:cs="MS Mincho" w:hint="eastAsia"/>
        </w:rPr>
        <w:t>ステレオ</w:t>
      </w:r>
      <w:proofErr w:type="spellEnd"/>
      <w:r w:rsidR="007555D0" w:rsidRPr="007555D0">
        <w:rPr>
          <w:rFonts w:eastAsia="MotoyaExCedarW3"/>
        </w:rPr>
        <w:t xml:space="preserve"> </w:t>
      </w:r>
      <w:r w:rsidRPr="007555D0">
        <w:rPr>
          <w:rFonts w:eastAsia="MotoyaExCedarW3"/>
        </w:rPr>
        <w:t>×</w:t>
      </w:r>
      <w:r w:rsidR="007555D0" w:rsidRPr="007555D0">
        <w:rPr>
          <w:rFonts w:eastAsia="MotoyaExCedarW3"/>
        </w:rPr>
        <w:t xml:space="preserve"> 1</w:t>
      </w:r>
      <w:r w:rsidRPr="007555D0">
        <w:rPr>
          <w:rFonts w:ascii="MotoyaExCedarW3" w:eastAsia="MotoyaExCedarW3" w:hAnsi="MS Mincho" w:cs="MS Mincho" w:hint="eastAsia"/>
        </w:rPr>
        <w:t>）、および</w:t>
      </w:r>
      <w:r w:rsidR="007555D0" w:rsidRPr="007555D0">
        <w:rPr>
          <w:rFonts w:eastAsia="MotoyaExCedarW3" w:hint="eastAsia"/>
        </w:rPr>
        <w:t>2</w:t>
      </w:r>
      <w:r w:rsidRPr="007555D0">
        <w:rPr>
          <w:rFonts w:ascii="MotoyaExCedarW3" w:eastAsia="MotoyaExCedarW3" w:hAnsi="MS Mincho" w:cs="MS Mincho" w:hint="eastAsia"/>
        </w:rPr>
        <w:t>つのマイク入力を備えています。ラインレベル入力のうち</w:t>
      </w:r>
      <w:r w:rsidR="007555D0" w:rsidRPr="007555D0">
        <w:rPr>
          <w:rFonts w:eastAsia="MotoyaExCedarW3" w:hint="eastAsia"/>
        </w:rPr>
        <w:t>2</w:t>
      </w:r>
      <w:r w:rsidRPr="007555D0">
        <w:rPr>
          <w:rFonts w:ascii="MotoyaExCedarW3" w:eastAsia="MotoyaExCedarW3" w:hAnsi="MS Mincho" w:cs="MS Mincho" w:hint="eastAsia"/>
        </w:rPr>
        <w:t>つは、フロントパネルのスイッチで選択可能ですが、</w:t>
      </w:r>
      <w:r w:rsidR="007555D0" w:rsidRPr="007555D0">
        <w:rPr>
          <w:rFonts w:eastAsia="MotoyaExCedarW3" w:hint="eastAsia"/>
        </w:rPr>
        <w:t>3</w:t>
      </w:r>
      <w:r w:rsidRPr="007555D0">
        <w:rPr>
          <w:rFonts w:ascii="MotoyaExCedarW3" w:eastAsia="MotoyaExCedarW3" w:hAnsi="MS Mincho" w:cs="MS Mincho" w:hint="eastAsia"/>
        </w:rPr>
        <w:t>つ目の入力は、接続すると他の</w:t>
      </w:r>
      <w:r w:rsidR="007555D0" w:rsidRPr="007555D0">
        <w:rPr>
          <w:rFonts w:eastAsia="MotoyaExCedarW3" w:hint="eastAsia"/>
        </w:rPr>
        <w:t>2</w:t>
      </w:r>
      <w:r w:rsidRPr="007555D0">
        <w:rPr>
          <w:rFonts w:ascii="MotoyaExCedarW3" w:eastAsia="MotoyaExCedarW3" w:hAnsi="MS Mincho" w:cs="MS Mincho" w:hint="eastAsia"/>
        </w:rPr>
        <w:t>つの入力より優先して出力されます。入力レベルは、ラインレベル入力の場合は</w:t>
      </w:r>
      <w:r w:rsidR="007555D0" w:rsidRPr="007555D0">
        <w:rPr>
          <w:rFonts w:eastAsia="MotoyaExCedarW3"/>
        </w:rPr>
        <w:t>0 </w:t>
      </w:r>
      <w:r w:rsidRPr="007555D0">
        <w:rPr>
          <w:rFonts w:eastAsia="MotoyaExCedarW3"/>
        </w:rPr>
        <w:t>dBV</w:t>
      </w:r>
      <w:r w:rsidRPr="007555D0">
        <w:rPr>
          <w:rFonts w:ascii="MotoyaExCedarW3" w:eastAsia="MotoyaExCedarW3" w:hAnsi="MS Mincho" w:cs="MS Mincho" w:hint="eastAsia"/>
        </w:rPr>
        <w:t>、マイク入力の場合は</w:t>
      </w:r>
      <w:r w:rsidRPr="007555D0">
        <w:rPr>
          <w:rFonts w:ascii="MotoyaExCedarW3" w:eastAsia="MotoyaExCedarW3" w:hint="eastAsia"/>
        </w:rPr>
        <w:t>-</w:t>
      </w:r>
      <w:r w:rsidR="007555D0" w:rsidRPr="007555D0">
        <w:rPr>
          <w:rFonts w:eastAsia="MotoyaExCedarW3"/>
        </w:rPr>
        <w:t>40 </w:t>
      </w:r>
      <w:r w:rsidRPr="007555D0">
        <w:rPr>
          <w:rFonts w:eastAsia="MotoyaExCedarW3"/>
        </w:rPr>
        <w:t>dBV</w:t>
      </w:r>
      <w:r w:rsidRPr="007555D0">
        <w:rPr>
          <w:rFonts w:ascii="MotoyaExCedarW3" w:eastAsia="MotoyaExCedarW3" w:hAnsi="MS Mincho" w:cs="MS Mincho" w:hint="eastAsia"/>
        </w:rPr>
        <w:t>です。マイク入力の</w:t>
      </w:r>
      <w:r w:rsidR="007555D0" w:rsidRPr="007555D0">
        <w:rPr>
          <w:rFonts w:eastAsia="MotoyaExCedarW3" w:hint="eastAsia"/>
        </w:rPr>
        <w:t>1</w:t>
      </w:r>
      <w:r w:rsidRPr="007555D0">
        <w:rPr>
          <w:rFonts w:ascii="MotoyaExCedarW3" w:eastAsia="MotoyaExCedarW3" w:hAnsi="MS Mincho" w:cs="MS Mincho" w:hint="eastAsia"/>
        </w:rPr>
        <w:t>つはフロントパネルに取り付けられており、ミックス／ダックの選択可能です。ダイナミックマイク用に、</w:t>
      </w:r>
      <w:r w:rsidRPr="007555D0">
        <w:rPr>
          <w:rFonts w:eastAsia="MotoyaExCedarW3"/>
        </w:rPr>
        <w:t>XLR-TRS</w:t>
      </w:r>
      <w:r w:rsidRPr="007555D0">
        <w:rPr>
          <w:rFonts w:ascii="MotoyaExCedarW3" w:eastAsia="MotoyaExCedarW3" w:hAnsi="MS Mincho" w:cs="MS Mincho" w:hint="eastAsia"/>
        </w:rPr>
        <w:t>コンボジャックを採用しています。</w:t>
      </w:r>
      <w:r w:rsidR="007555D0" w:rsidRPr="007555D0">
        <w:rPr>
          <w:rFonts w:eastAsia="MotoyaExCedarW3" w:hint="eastAsia"/>
        </w:rPr>
        <w:t>2</w:t>
      </w:r>
      <w:r w:rsidRPr="007555D0">
        <w:rPr>
          <w:rFonts w:ascii="MotoyaExCedarW3" w:eastAsia="MotoyaExCedarW3" w:hAnsi="MS Mincho" w:cs="MS Mincho" w:hint="eastAsia"/>
        </w:rPr>
        <w:t>つ目のマイク入力（ページ入力）は背面に取り付けられており、</w:t>
      </w:r>
      <w:r w:rsidRPr="007555D0">
        <w:rPr>
          <w:rFonts w:eastAsia="MotoyaExCedarW3"/>
        </w:rPr>
        <w:t>PTT</w:t>
      </w:r>
      <w:r w:rsidRPr="007555D0">
        <w:rPr>
          <w:rFonts w:ascii="MotoyaExCedarW3" w:eastAsia="MotoyaExCedarW3" w:hAnsi="MS Mincho" w:cs="MS Mincho" w:hint="eastAsia"/>
        </w:rPr>
        <w:t>スイッチを備えたダイナミックマイクと、電話ページングシステムに対応します。両方のマイク入力は、リアパネルのセレクターでマスターボリュームをバイパスすることができます。フロントパネルの</w:t>
      </w:r>
      <w:r w:rsidR="007555D0" w:rsidRPr="007555D0">
        <w:rPr>
          <w:rFonts w:eastAsia="MotoyaExCedarW3" w:hint="eastAsia"/>
        </w:rPr>
        <w:t>3</w:t>
      </w:r>
      <w:r w:rsidRPr="007555D0">
        <w:rPr>
          <w:rFonts w:eastAsia="MotoyaExCedarW3"/>
        </w:rPr>
        <w:t>.</w:t>
      </w:r>
      <w:r w:rsidR="007555D0" w:rsidRPr="007555D0">
        <w:rPr>
          <w:rFonts w:eastAsia="MotoyaExCedarW3"/>
        </w:rPr>
        <w:t>5 </w:t>
      </w:r>
      <w:r w:rsidRPr="007555D0">
        <w:rPr>
          <w:rFonts w:eastAsia="MotoyaExCedarW3"/>
        </w:rPr>
        <w:t>mm</w:t>
      </w:r>
      <w:r w:rsidRPr="007555D0">
        <w:rPr>
          <w:rFonts w:ascii="MotoyaExCedarW3" w:eastAsia="MotoyaExCedarW3" w:hAnsi="MS Mincho" w:cs="MS Mincho" w:hint="eastAsia"/>
        </w:rPr>
        <w:t>優先入力端子を除き、すべての入力に独立した入力ゲインコントロールがあります。</w:t>
      </w:r>
      <w:r w:rsidR="007555D0" w:rsidRPr="007555D0">
        <w:rPr>
          <w:rFonts w:eastAsia="MotoyaExCedarW3" w:hint="eastAsia"/>
        </w:rPr>
        <w:t>2</w:t>
      </w:r>
      <w:r w:rsidRPr="007555D0">
        <w:rPr>
          <w:rFonts w:ascii="MotoyaExCedarW3" w:eastAsia="MotoyaExCedarW3" w:hAnsi="MS Mincho" w:cs="MS Mincho" w:hint="eastAsia"/>
        </w:rPr>
        <w:t>つの</w:t>
      </w:r>
      <w:r w:rsidRPr="007555D0">
        <w:rPr>
          <w:rFonts w:ascii="MotoyaExCedarW3" w:eastAsia="MotoyaExCedarW3" w:hint="eastAsia"/>
        </w:rPr>
        <w:t>LED</w:t>
      </w:r>
      <w:r w:rsidRPr="007555D0">
        <w:rPr>
          <w:rFonts w:ascii="MotoyaExCedarW3" w:eastAsia="MotoyaExCedarW3" w:hAnsi="MS Mincho" w:cs="MS Mincho" w:hint="eastAsia"/>
        </w:rPr>
        <w:t>インジケーターがフロントパネルにあり、</w:t>
      </w:r>
      <w:r w:rsidR="007555D0" w:rsidRPr="007555D0">
        <w:rPr>
          <w:rFonts w:eastAsia="MotoyaExCedarW3" w:hint="eastAsia"/>
        </w:rPr>
        <w:t>1</w:t>
      </w:r>
      <w:r w:rsidRPr="007555D0">
        <w:rPr>
          <w:rFonts w:ascii="MotoyaExCedarW3" w:eastAsia="MotoyaExCedarW3" w:hAnsi="MS Mincho" w:cs="MS Mincho" w:hint="eastAsia"/>
        </w:rPr>
        <w:t>つ（青色）は電源ランプ用、</w:t>
      </w:r>
      <w:r w:rsidR="007555D0" w:rsidRPr="007555D0">
        <w:rPr>
          <w:rFonts w:eastAsia="MotoyaExCedarW3" w:hint="eastAsia"/>
        </w:rPr>
        <w:t>2</w:t>
      </w:r>
      <w:r w:rsidRPr="007555D0">
        <w:rPr>
          <w:rFonts w:ascii="MotoyaExCedarW3" w:eastAsia="MotoyaExCedarW3" w:hAnsi="MS Mincho" w:cs="MS Mincho" w:hint="eastAsia"/>
        </w:rPr>
        <w:t>つ目（赤色）は入力レベルクリップ用（</w:t>
      </w:r>
      <w:r w:rsidRPr="007555D0">
        <w:rPr>
          <w:rFonts w:ascii="MotoyaExCedarW3" w:eastAsia="MotoyaExCedarW3" w:hint="eastAsia"/>
        </w:rPr>
        <w:t>-</w:t>
      </w:r>
      <w:r w:rsidR="007555D0" w:rsidRPr="007555D0">
        <w:rPr>
          <w:rFonts w:eastAsia="MotoyaExCedarW3"/>
        </w:rPr>
        <w:t>3 </w:t>
      </w:r>
      <w:r w:rsidRPr="007555D0">
        <w:rPr>
          <w:rFonts w:eastAsia="MotoyaExCedarW3"/>
        </w:rPr>
        <w:t>dBFS</w:t>
      </w:r>
      <w:r w:rsidRPr="007555D0">
        <w:rPr>
          <w:rFonts w:ascii="MotoyaExCedarW3" w:eastAsia="MotoyaExCedarW3" w:hAnsi="MS Mincho" w:cs="MS Mincho" w:hint="eastAsia"/>
        </w:rPr>
        <w:t>以上）です。</w:t>
      </w:r>
      <w:r w:rsidR="007555D0" w:rsidRPr="007555D0">
        <w:rPr>
          <w:rFonts w:eastAsia="MotoyaExCedarW3" w:hint="eastAsia"/>
        </w:rPr>
        <w:t>2</w:t>
      </w:r>
      <w:r w:rsidRPr="007555D0">
        <w:rPr>
          <w:rFonts w:ascii="MotoyaExCedarW3" w:eastAsia="MotoyaExCedarW3" w:hAnsi="MS Mincho" w:cs="MS Mincho" w:hint="eastAsia"/>
        </w:rPr>
        <w:t>つの</w:t>
      </w:r>
      <w:r w:rsidRPr="007555D0">
        <w:rPr>
          <w:rFonts w:eastAsia="MotoyaExCedarW3"/>
        </w:rPr>
        <w:t>RCA</w:t>
      </w:r>
      <w:r w:rsidRPr="007555D0">
        <w:rPr>
          <w:rFonts w:ascii="MotoyaExCedarW3" w:eastAsia="MotoyaExCedarW3" w:hAnsi="MS Mincho" w:cs="MS Mincho" w:hint="eastAsia"/>
        </w:rPr>
        <w:t>端子の</w:t>
      </w:r>
      <w:r w:rsidRPr="007555D0">
        <w:rPr>
          <w:rFonts w:eastAsia="MotoyaExCedarW3"/>
        </w:rPr>
        <w:t>AUX</w:t>
      </w:r>
      <w:r w:rsidRPr="007555D0">
        <w:rPr>
          <w:rFonts w:ascii="MotoyaExCedarW3" w:eastAsia="MotoyaExCedarW3" w:hAnsi="MS Mincho" w:cs="MS Mincho" w:hint="eastAsia"/>
        </w:rPr>
        <w:t>ライン出力を備えています。</w:t>
      </w:r>
      <w:proofErr w:type="spellStart"/>
      <w:r w:rsidRPr="007555D0">
        <w:rPr>
          <w:rFonts w:eastAsia="MotoyaExCedarW3"/>
        </w:rPr>
        <w:t>DSP</w:t>
      </w:r>
      <w:r w:rsidRPr="007555D0">
        <w:rPr>
          <w:rFonts w:ascii="MotoyaExCedarW3" w:eastAsia="MotoyaExCedarW3" w:hAnsi="MS Mincho" w:cs="MS Mincho" w:hint="eastAsia"/>
        </w:rPr>
        <w:t>は、任意で選択可能なスピーカープリセット（</w:t>
      </w:r>
      <w:r w:rsidRPr="007555D0">
        <w:rPr>
          <w:rFonts w:eastAsia="MotoyaExCedarW3"/>
        </w:rPr>
        <w:t>FreeSpace</w:t>
      </w:r>
      <w:proofErr w:type="spellEnd"/>
      <w:r w:rsidR="007555D0" w:rsidRPr="007555D0">
        <w:rPr>
          <w:rFonts w:eastAsia="MotoyaExCedarW3"/>
        </w:rPr>
        <w:t xml:space="preserve"> </w:t>
      </w:r>
      <w:r w:rsidRPr="007555D0">
        <w:rPr>
          <w:rFonts w:eastAsia="MotoyaExCedarW3"/>
        </w:rPr>
        <w:t>FS</w:t>
      </w:r>
      <w:r w:rsidR="007555D0" w:rsidRPr="007555D0">
        <w:rPr>
          <w:rFonts w:eastAsia="MotoyaExCedarW3" w:hint="eastAsia"/>
        </w:rPr>
        <w:t>2</w:t>
      </w:r>
      <w:r w:rsidRPr="007555D0">
        <w:rPr>
          <w:rFonts w:ascii="MotoyaExCedarW3" w:eastAsia="MotoyaExCedarW3" w:hAnsi="MS Mincho" w:cs="MS Mincho" w:hint="eastAsia"/>
        </w:rPr>
        <w:t>および</w:t>
      </w:r>
      <w:r w:rsidRPr="007555D0">
        <w:rPr>
          <w:rFonts w:eastAsia="MotoyaExCedarW3"/>
        </w:rPr>
        <w:t>FS</w:t>
      </w:r>
      <w:r w:rsidR="007555D0" w:rsidRPr="007555D0">
        <w:rPr>
          <w:rFonts w:eastAsia="MotoyaExCedarW3"/>
        </w:rPr>
        <w:t>4</w:t>
      </w:r>
      <w:r w:rsidRPr="007555D0">
        <w:rPr>
          <w:rFonts w:ascii="MotoyaExCedarW3" w:eastAsia="MotoyaExCedarW3" w:hAnsi="MS Mincho" w:cs="MS Mincho" w:hint="eastAsia"/>
        </w:rPr>
        <w:t>スピーカー）ハイパスフィルターを備えており、スピーカー出力および（セレクター経由で）</w:t>
      </w:r>
      <w:r w:rsidRPr="007555D0">
        <w:rPr>
          <w:rFonts w:eastAsia="MotoyaExCedarW3"/>
        </w:rPr>
        <w:t>AUX</w:t>
      </w:r>
      <w:r w:rsidRPr="007555D0">
        <w:rPr>
          <w:rFonts w:ascii="MotoyaExCedarW3" w:eastAsia="MotoyaExCedarW3" w:hAnsi="MS Mincho" w:cs="MS Mincho" w:hint="eastAsia"/>
        </w:rPr>
        <w:t>出力に適用させることができます。フロントパネルには、高音域、低音域の調節ボリュームおよびマスターレベルボリュームを備えています。</w:t>
      </w:r>
      <w:r w:rsidRPr="007555D0">
        <w:rPr>
          <w:rFonts w:eastAsia="MotoyaExCedarW3"/>
        </w:rPr>
        <w:t>Bose</w:t>
      </w:r>
      <w:r w:rsidR="007555D0" w:rsidRPr="007555D0">
        <w:rPr>
          <w:rFonts w:eastAsia="MotoyaExCedarW3"/>
        </w:rPr>
        <w:t xml:space="preserve"> Professional</w:t>
      </w:r>
      <w:r w:rsidRPr="007555D0">
        <w:rPr>
          <w:rFonts w:ascii="MotoyaExCedarW3" w:eastAsia="MotoyaExCedarW3" w:hAnsi="MS Mincho" w:cs="MS Mincho" w:hint="eastAsia"/>
        </w:rPr>
        <w:t>製の</w:t>
      </w:r>
      <w:r w:rsidRPr="007555D0">
        <w:rPr>
          <w:rFonts w:eastAsia="MotoyaExCedarW3"/>
        </w:rPr>
        <w:t>A/B</w:t>
      </w:r>
      <w:r w:rsidRPr="007555D0">
        <w:rPr>
          <w:rFonts w:ascii="MotoyaExCedarW3" w:eastAsia="MotoyaExCedarW3" w:hAnsi="MS Mincho" w:cs="MS Mincho" w:hint="eastAsia"/>
        </w:rPr>
        <w:t>切替機能付ボリュームコントローラー、またはサードパーティ製の切替スイッチ／</w:t>
      </w:r>
      <w:r w:rsidR="007555D0" w:rsidRPr="007555D0">
        <w:rPr>
          <w:rFonts w:eastAsia="MotoyaExCedarW3"/>
        </w:rPr>
        <w:t>10 </w:t>
      </w:r>
      <w:r w:rsidRPr="007555D0">
        <w:rPr>
          <w:rFonts w:eastAsia="MotoyaExCedarW3"/>
        </w:rPr>
        <w:t>k</w:t>
      </w:r>
      <w:r w:rsidRPr="007555D0">
        <w:rPr>
          <w:rFonts w:ascii="MotoyaExCedarW3" w:eastAsia="MotoyaExCedarW3" w:hint="eastAsia"/>
        </w:rPr>
        <w:t>Ω</w:t>
      </w:r>
      <w:r w:rsidRPr="007555D0">
        <w:rPr>
          <w:rFonts w:ascii="MotoyaExCedarW3" w:eastAsia="MotoyaExCedarW3" w:hAnsi="MS Mincho" w:cs="MS Mincho" w:hint="eastAsia"/>
        </w:rPr>
        <w:t>リニアテーパーポテンショメーターを備えた外部コントローラーでリモート操作するための</w:t>
      </w:r>
      <w:r w:rsidRPr="007555D0">
        <w:rPr>
          <w:rFonts w:eastAsia="MotoyaExCedarW3"/>
        </w:rPr>
        <w:t>REMOTE</w:t>
      </w:r>
      <w:r w:rsidRPr="007555D0">
        <w:rPr>
          <w:rFonts w:ascii="MotoyaExCedarW3" w:eastAsia="MotoyaExCedarW3" w:hAnsi="MS Mincho" w:cs="MS Mincho" w:hint="eastAsia"/>
        </w:rPr>
        <w:t>入力を備えています。外部のドライ接点と使用することで、アンプおよび</w:t>
      </w:r>
      <w:r w:rsidRPr="007555D0">
        <w:rPr>
          <w:rFonts w:eastAsia="MotoyaExCedarW3"/>
        </w:rPr>
        <w:t>AUX</w:t>
      </w:r>
      <w:r w:rsidRPr="007555D0">
        <w:rPr>
          <w:rFonts w:ascii="MotoyaExCedarW3" w:eastAsia="MotoyaExCedarW3" w:hAnsi="MS Mincho" w:cs="MS Mincho" w:hint="eastAsia"/>
        </w:rPr>
        <w:t>出力をミュートする</w:t>
      </w:r>
      <w:r w:rsidRPr="007555D0">
        <w:rPr>
          <w:rFonts w:eastAsia="MotoyaExCedarW3"/>
        </w:rPr>
        <w:t>MUTE</w:t>
      </w:r>
      <w:r w:rsidRPr="007555D0">
        <w:rPr>
          <w:rFonts w:ascii="MotoyaExCedarW3" w:eastAsia="MotoyaExCedarW3" w:hAnsi="MS Mincho" w:cs="MS Mincho" w:hint="eastAsia"/>
        </w:rPr>
        <w:t>接点を装備しています。リアパネルには、ステレオまたはモノソース使用時に、アンプ出力（</w:t>
      </w:r>
      <w:r w:rsidRPr="007555D0">
        <w:rPr>
          <w:rFonts w:eastAsia="MotoyaExCedarW3"/>
        </w:rPr>
        <w:t>IZA</w:t>
      </w:r>
      <w:r w:rsidR="007555D0" w:rsidRPr="007555D0">
        <w:rPr>
          <w:rFonts w:eastAsia="MotoyaExCedarW3"/>
        </w:rPr>
        <w:t>250</w:t>
      </w:r>
      <w:r w:rsidRPr="007555D0">
        <w:rPr>
          <w:rFonts w:eastAsia="MotoyaExCedarW3"/>
        </w:rPr>
        <w:t>-LZ</w:t>
      </w:r>
      <w:r w:rsidRPr="007555D0">
        <w:rPr>
          <w:rFonts w:ascii="MotoyaExCedarW3" w:eastAsia="MotoyaExCedarW3" w:hAnsi="MS Mincho" w:cs="MS Mincho" w:hint="eastAsia"/>
        </w:rPr>
        <w:t>のみ）および</w:t>
      </w:r>
      <w:r w:rsidRPr="007555D0">
        <w:rPr>
          <w:rFonts w:eastAsia="MotoyaExCedarW3"/>
        </w:rPr>
        <w:t>AUX</w:t>
      </w:r>
      <w:r w:rsidRPr="007555D0">
        <w:rPr>
          <w:rFonts w:ascii="MotoyaExCedarW3" w:eastAsia="MotoyaExCedarW3" w:hAnsi="MS Mincho" w:cs="MS Mincho" w:hint="eastAsia"/>
        </w:rPr>
        <w:t>ラインレベル出力を最適化するステレオ／モノ切替スイッチを実装しています。</w:t>
      </w:r>
    </w:p>
    <w:p w14:paraId="2A44A0E7" w14:textId="77777777" w:rsidR="007555D0" w:rsidRPr="007555D0" w:rsidRDefault="00646D6C" w:rsidP="00646D6C">
      <w:pPr>
        <w:rPr>
          <w:rFonts w:ascii="MotoyaExCedarW3" w:eastAsia="MotoyaExCedarW3" w:hAnsi="MS Mincho" w:cs="MS Mincho"/>
        </w:rPr>
      </w:pPr>
      <w:r w:rsidRPr="007555D0">
        <w:rPr>
          <w:rFonts w:ascii="MotoyaExCedarW3" w:eastAsia="MotoyaExCedarW3" w:hAnsi="MS Mincho" w:cs="MS Mincho" w:hint="eastAsia"/>
        </w:rPr>
        <w:t>本体ケースは塗装鋼板です。オプションのラックマウントキットアクセサリーを使用して、</w:t>
      </w:r>
      <w:r w:rsidR="007555D0" w:rsidRPr="007555D0">
        <w:rPr>
          <w:rFonts w:eastAsia="MotoyaExCedarW3"/>
        </w:rPr>
        <w:t>483 </w:t>
      </w:r>
      <w:r w:rsidRPr="007555D0">
        <w:rPr>
          <w:rFonts w:eastAsia="MotoyaExCedarW3"/>
        </w:rPr>
        <w:t>mm</w:t>
      </w:r>
      <w:r w:rsidRPr="007555D0">
        <w:rPr>
          <w:rFonts w:ascii="MotoyaExCedarW3" w:eastAsia="MotoyaExCedarW3" w:hAnsi="MS Mincho" w:cs="MS Mincho" w:hint="eastAsia"/>
        </w:rPr>
        <w:t>の</w:t>
      </w:r>
      <w:r w:rsidRPr="007555D0">
        <w:rPr>
          <w:rFonts w:eastAsia="MotoyaExCedarW3"/>
        </w:rPr>
        <w:t>EIA</w:t>
      </w:r>
      <w:r w:rsidRPr="007555D0">
        <w:rPr>
          <w:rFonts w:ascii="MotoyaExCedarW3" w:eastAsia="MotoyaExCedarW3" w:hAnsi="MS Mincho" w:cs="MS Mincho" w:hint="eastAsia"/>
        </w:rPr>
        <w:t>規格のラックへのマウントが可能です。高さ</w:t>
      </w:r>
      <w:r w:rsidR="007555D0" w:rsidRPr="007555D0">
        <w:rPr>
          <w:rFonts w:eastAsia="MotoyaExCedarW3"/>
        </w:rPr>
        <w:t>45 </w:t>
      </w:r>
      <w:r w:rsidRPr="007555D0">
        <w:rPr>
          <w:rFonts w:eastAsia="MotoyaExCedarW3"/>
        </w:rPr>
        <w:t>mm</w:t>
      </w:r>
      <w:r w:rsidR="007555D0" w:rsidRPr="007555D0">
        <w:rPr>
          <w:rFonts w:eastAsia="MotoyaExCedarW3" w:hint="eastAsia"/>
        </w:rPr>
        <w:t xml:space="preserve"> </w:t>
      </w:r>
      <w:r w:rsidRPr="007555D0">
        <w:rPr>
          <w:rFonts w:ascii="MotoyaExCedarW3" w:eastAsia="MotoyaExCedarW3" w:hAnsi="MS Mincho" w:cs="MS Mincho" w:hint="eastAsia"/>
        </w:rPr>
        <w:t>、幅</w:t>
      </w:r>
      <w:r w:rsidR="007555D0" w:rsidRPr="007555D0">
        <w:rPr>
          <w:rFonts w:eastAsia="MotoyaExCedarW3"/>
        </w:rPr>
        <w:t>214 </w:t>
      </w:r>
      <w:r w:rsidRPr="007555D0">
        <w:rPr>
          <w:rFonts w:eastAsia="MotoyaExCedarW3"/>
        </w:rPr>
        <w:t>mm</w:t>
      </w:r>
      <w:r w:rsidRPr="007555D0">
        <w:rPr>
          <w:rFonts w:ascii="MotoyaExCedarW3" w:eastAsia="MotoyaExCedarW3" w:hAnsi="MS Mincho" w:cs="MS Mincho" w:hint="eastAsia"/>
        </w:rPr>
        <w:t>、奥行き</w:t>
      </w:r>
      <w:r w:rsidR="007555D0" w:rsidRPr="007555D0">
        <w:rPr>
          <w:rFonts w:eastAsia="MotoyaExCedarW3"/>
        </w:rPr>
        <w:t>310 </w:t>
      </w:r>
      <w:r w:rsidRPr="007555D0">
        <w:rPr>
          <w:rFonts w:eastAsia="MotoyaExCedarW3"/>
        </w:rPr>
        <w:t>mm</w:t>
      </w:r>
      <w:r w:rsidRPr="007555D0">
        <w:rPr>
          <w:rFonts w:ascii="MotoyaExCedarW3" w:eastAsia="MotoyaExCedarW3" w:hAnsi="MS Mincho" w:cs="MS Mincho" w:hint="eastAsia"/>
        </w:rPr>
        <w:t>です。</w:t>
      </w:r>
      <w:r w:rsidRPr="007555D0">
        <w:rPr>
          <w:rFonts w:eastAsia="MotoyaExCedarW3"/>
        </w:rPr>
        <w:t>IZA-</w:t>
      </w:r>
      <w:r w:rsidR="007555D0" w:rsidRPr="007555D0">
        <w:rPr>
          <w:rFonts w:eastAsia="MotoyaExCedarW3"/>
        </w:rPr>
        <w:t>250</w:t>
      </w:r>
      <w:r w:rsidRPr="007555D0">
        <w:rPr>
          <w:rFonts w:eastAsia="MotoyaExCedarW3"/>
        </w:rPr>
        <w:t>-LZ</w:t>
      </w:r>
      <w:r w:rsidRPr="007555D0">
        <w:rPr>
          <w:rFonts w:ascii="MotoyaExCedarW3" w:eastAsia="MotoyaExCedarW3" w:hAnsi="MS Mincho" w:cs="MS Mincho" w:hint="eastAsia"/>
        </w:rPr>
        <w:t>の重量は</w:t>
      </w:r>
      <w:r w:rsidR="007555D0" w:rsidRPr="007555D0">
        <w:rPr>
          <w:rFonts w:eastAsia="MotoyaExCedarW3"/>
        </w:rPr>
        <w:t>2</w:t>
      </w:r>
      <w:r w:rsidRPr="007555D0">
        <w:rPr>
          <w:rFonts w:eastAsia="MotoyaExCedarW3"/>
        </w:rPr>
        <w:t>.</w:t>
      </w:r>
      <w:r w:rsidR="007555D0" w:rsidRPr="007555D0">
        <w:rPr>
          <w:rFonts w:eastAsia="MotoyaExCedarW3"/>
        </w:rPr>
        <w:t>2 </w:t>
      </w:r>
      <w:r w:rsidRPr="007555D0">
        <w:rPr>
          <w:rFonts w:eastAsia="MotoyaExCedarW3"/>
        </w:rPr>
        <w:t>kg</w:t>
      </w:r>
      <w:r w:rsidRPr="007555D0">
        <w:rPr>
          <w:rFonts w:ascii="MotoyaExCedarW3" w:eastAsia="MotoyaExCedarW3" w:hAnsi="MS Mincho" w:cs="MS Mincho" w:hint="eastAsia"/>
        </w:rPr>
        <w:t>です。</w:t>
      </w:r>
      <w:r w:rsidRPr="007555D0">
        <w:rPr>
          <w:rFonts w:eastAsia="MotoyaExCedarW3"/>
        </w:rPr>
        <w:t>IZA-</w:t>
      </w:r>
      <w:r w:rsidR="007555D0" w:rsidRPr="007555D0">
        <w:rPr>
          <w:rFonts w:eastAsia="MotoyaExCedarW3"/>
        </w:rPr>
        <w:t>190</w:t>
      </w:r>
      <w:r w:rsidRPr="007555D0">
        <w:rPr>
          <w:rFonts w:eastAsia="MotoyaExCedarW3"/>
        </w:rPr>
        <w:t>-HZ</w:t>
      </w:r>
      <w:r w:rsidRPr="007555D0">
        <w:rPr>
          <w:rFonts w:ascii="MotoyaExCedarW3" w:eastAsia="MotoyaExCedarW3" w:hAnsi="MS Mincho" w:cs="MS Mincho" w:hint="eastAsia"/>
        </w:rPr>
        <w:t>の重量は</w:t>
      </w:r>
      <w:r w:rsidR="007555D0" w:rsidRPr="007555D0">
        <w:rPr>
          <w:rFonts w:eastAsia="MotoyaExCedarW3"/>
        </w:rPr>
        <w:t>3</w:t>
      </w:r>
      <w:r w:rsidRPr="007555D0">
        <w:rPr>
          <w:rFonts w:eastAsia="MotoyaExCedarW3"/>
        </w:rPr>
        <w:t>.</w:t>
      </w:r>
      <w:r w:rsidR="007555D0" w:rsidRPr="007555D0">
        <w:rPr>
          <w:rFonts w:eastAsia="MotoyaExCedarW3"/>
        </w:rPr>
        <w:t>2 </w:t>
      </w:r>
      <w:proofErr w:type="spellStart"/>
      <w:r w:rsidRPr="007555D0">
        <w:rPr>
          <w:rFonts w:eastAsia="MotoyaExCedarW3"/>
        </w:rPr>
        <w:t>kg</w:t>
      </w:r>
      <w:r w:rsidRPr="007555D0">
        <w:rPr>
          <w:rFonts w:ascii="MotoyaExCedarW3" w:eastAsia="MotoyaExCedarW3" w:hAnsi="MS Mincho" w:cs="MS Mincho" w:hint="eastAsia"/>
        </w:rPr>
        <w:t>です</w:t>
      </w:r>
      <w:proofErr w:type="spellEnd"/>
      <w:r w:rsidRPr="007555D0">
        <w:rPr>
          <w:rFonts w:ascii="MotoyaExCedarW3" w:eastAsia="MotoyaExCedarW3" w:hAnsi="MS Mincho" w:cs="MS Mincho" w:hint="eastAsia"/>
        </w:rPr>
        <w:t>。</w:t>
      </w:r>
    </w:p>
    <w:p w14:paraId="1B47C633" w14:textId="25DD83FA" w:rsidR="00A10ECD" w:rsidRPr="007555D0" w:rsidRDefault="00646D6C" w:rsidP="00646D6C">
      <w:pPr>
        <w:rPr>
          <w:rFonts w:ascii="MotoyaExCedarW3" w:eastAsia="MotoyaExCedarW3" w:hint="eastAsia"/>
        </w:rPr>
      </w:pPr>
      <w:proofErr w:type="spellStart"/>
      <w:r w:rsidRPr="007555D0">
        <w:rPr>
          <w:rFonts w:ascii="MotoyaExCedarW3" w:eastAsia="MotoyaExCedarW3" w:hAnsi="MS Mincho" w:cs="MS Mincho" w:hint="eastAsia"/>
        </w:rPr>
        <w:t>正式名称は、</w:t>
      </w:r>
      <w:r w:rsidRPr="007555D0">
        <w:rPr>
          <w:rFonts w:eastAsia="MotoyaExCedarW3"/>
        </w:rPr>
        <w:t>FreeSpace</w:t>
      </w:r>
      <w:proofErr w:type="spellEnd"/>
      <w:r w:rsidR="007555D0" w:rsidRPr="007555D0">
        <w:rPr>
          <w:rFonts w:eastAsia="MotoyaExCedarW3"/>
        </w:rPr>
        <w:t xml:space="preserve"> </w:t>
      </w:r>
      <w:r w:rsidRPr="007555D0">
        <w:rPr>
          <w:rFonts w:eastAsia="MotoyaExCedarW3"/>
        </w:rPr>
        <w:t>IZA</w:t>
      </w:r>
      <w:r w:rsidR="007555D0" w:rsidRPr="007555D0">
        <w:rPr>
          <w:rFonts w:eastAsia="MotoyaExCedarW3"/>
        </w:rPr>
        <w:t xml:space="preserve"> 250</w:t>
      </w:r>
      <w:r w:rsidRPr="007555D0">
        <w:rPr>
          <w:rFonts w:eastAsia="MotoyaExCedarW3"/>
        </w:rPr>
        <w:t>-LZ/IZA</w:t>
      </w:r>
      <w:r w:rsidR="007555D0" w:rsidRPr="007555D0">
        <w:rPr>
          <w:rFonts w:eastAsia="MotoyaExCedarW3"/>
        </w:rPr>
        <w:t xml:space="preserve"> 190</w:t>
      </w:r>
      <w:r w:rsidRPr="007555D0">
        <w:rPr>
          <w:rFonts w:eastAsia="MotoyaExCedarW3"/>
        </w:rPr>
        <w:t>-HZ</w:t>
      </w:r>
      <w:r w:rsidR="007555D0" w:rsidRPr="007555D0">
        <w:rPr>
          <w:rFonts w:eastAsia="MotoyaExCedarW3"/>
        </w:rPr>
        <w:t xml:space="preserve"> </w:t>
      </w:r>
      <w:r w:rsidRPr="007555D0">
        <w:rPr>
          <w:rFonts w:eastAsia="MotoyaExCedarW3"/>
        </w:rPr>
        <w:t>integrated</w:t>
      </w:r>
      <w:r w:rsidR="007555D0" w:rsidRPr="007555D0">
        <w:rPr>
          <w:rFonts w:eastAsia="MotoyaExCedarW3"/>
        </w:rPr>
        <w:t xml:space="preserve"> </w:t>
      </w:r>
      <w:r w:rsidRPr="007555D0">
        <w:rPr>
          <w:rFonts w:eastAsia="MotoyaExCedarW3"/>
        </w:rPr>
        <w:t>zone</w:t>
      </w:r>
      <w:r w:rsidR="007555D0" w:rsidRPr="007555D0">
        <w:rPr>
          <w:rFonts w:eastAsia="MotoyaExCedarW3"/>
        </w:rPr>
        <w:t xml:space="preserve"> </w:t>
      </w:r>
      <w:proofErr w:type="spellStart"/>
      <w:r w:rsidRPr="007555D0">
        <w:rPr>
          <w:rFonts w:eastAsia="MotoyaExCedarW3"/>
        </w:rPr>
        <w:t>amplifier</w:t>
      </w:r>
      <w:r w:rsidRPr="007555D0">
        <w:rPr>
          <w:rFonts w:ascii="MotoyaExCedarW3" w:eastAsia="MotoyaExCedarW3" w:hAnsi="MS Mincho" w:cs="MS Mincho" w:hint="eastAsia"/>
        </w:rPr>
        <w:t>です</w:t>
      </w:r>
      <w:proofErr w:type="spellEnd"/>
      <w:r w:rsidRPr="007555D0">
        <w:rPr>
          <w:rFonts w:ascii="MotoyaExCedarW3" w:eastAsia="MotoyaExCedarW3" w:hAnsi="MS Mincho" w:cs="MS Mincho" w:hint="eastAsia"/>
        </w:rPr>
        <w:t>。</w:t>
      </w:r>
    </w:p>
    <w:sectPr w:rsidR="00A10ECD" w:rsidRPr="00755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5B63" w14:textId="77777777" w:rsidR="007F749C" w:rsidRDefault="007F749C" w:rsidP="00583198">
      <w:pPr>
        <w:spacing w:after="0" w:line="240" w:lineRule="auto"/>
      </w:pPr>
      <w:r>
        <w:separator/>
      </w:r>
    </w:p>
  </w:endnote>
  <w:endnote w:type="continuationSeparator" w:id="0">
    <w:p w14:paraId="547751DF" w14:textId="77777777" w:rsidR="007F749C" w:rsidRDefault="007F749C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573D" w14:textId="77777777" w:rsidR="007F749C" w:rsidRDefault="007F749C" w:rsidP="00583198">
      <w:pPr>
        <w:spacing w:after="0" w:line="240" w:lineRule="auto"/>
      </w:pPr>
      <w:r>
        <w:separator/>
      </w:r>
    </w:p>
  </w:footnote>
  <w:footnote w:type="continuationSeparator" w:id="0">
    <w:p w14:paraId="2BDF6383" w14:textId="77777777" w:rsidR="007F749C" w:rsidRDefault="007F749C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9C"/>
    <w:rsid w:val="001C47E5"/>
    <w:rsid w:val="002E351A"/>
    <w:rsid w:val="00583198"/>
    <w:rsid w:val="005C0CF4"/>
    <w:rsid w:val="00614DEA"/>
    <w:rsid w:val="00646D6C"/>
    <w:rsid w:val="006B153F"/>
    <w:rsid w:val="007555D0"/>
    <w:rsid w:val="007F749C"/>
    <w:rsid w:val="0099676C"/>
    <w:rsid w:val="00A10ECD"/>
    <w:rsid w:val="00A1559C"/>
    <w:rsid w:val="00A9409A"/>
    <w:rsid w:val="00AB5905"/>
    <w:rsid w:val="00B247E3"/>
    <w:rsid w:val="00BE0325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2569"/>
  <w15:chartTrackingRefBased/>
  <w15:docId w15:val="{4527A97B-2A2E-4223-9453-AC1879B2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9</TotalTime>
  <Pages>2</Pages>
  <Words>1714</Words>
  <Characters>2036</Characters>
  <DocSecurity>0</DocSecurity>
  <Lines>46</Lines>
  <Paragraphs>9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2023-07-13T19:24:00Z</dcterms:created>
  <dcterms:modified xsi:type="dcterms:W3CDTF">2023-07-13T19:33:00Z</dcterms:modified>
</cp:coreProperties>
</file>