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D642" w14:textId="52C68732" w:rsidR="001A2275" w:rsidRPr="001A2275" w:rsidRDefault="00693818" w:rsidP="001A2275">
      <w:pPr>
        <w:rPr>
          <w:b/>
          <w:bCs/>
        </w:rPr>
      </w:pPr>
      <w:r w:rsidRPr="00693818">
        <w:rPr>
          <w:b/>
          <w:bCs/>
        </w:rPr>
        <w:t>Arreglo de altavoces DeltaQ ArenaMatch AM10</w:t>
      </w:r>
    </w:p>
    <w:p w14:paraId="39A179DF" w14:textId="77777777" w:rsidR="0028699D" w:rsidRDefault="0028699D" w:rsidP="001A2275">
      <w:pPr>
        <w:rPr>
          <w:sz w:val="20"/>
          <w:szCs w:val="20"/>
        </w:rPr>
      </w:pPr>
      <w:r w:rsidRPr="0028699D">
        <w:rPr>
          <w:sz w:val="20"/>
          <w:szCs w:val="20"/>
        </w:rPr>
        <w:t>ESPECIFICACIONES PARA ARQUITECTOS E INGENIEROS</w:t>
      </w:r>
    </w:p>
    <w:p w14:paraId="35126741" w14:textId="23848C4C" w:rsidR="001A2275" w:rsidRPr="001A2275" w:rsidRDefault="0028699D" w:rsidP="001A2275">
      <w:pPr>
        <w:rPr>
          <w:sz w:val="20"/>
          <w:szCs w:val="20"/>
        </w:rPr>
      </w:pPr>
      <w:r>
        <w:rPr>
          <w:sz w:val="20"/>
          <w:szCs w:val="20"/>
        </w:rPr>
        <w:t xml:space="preserve">JULIO DE </w:t>
      </w:r>
      <w:r w:rsidR="001A2275" w:rsidRPr="001A2275">
        <w:rPr>
          <w:sz w:val="20"/>
          <w:szCs w:val="20"/>
        </w:rPr>
        <w:t>2023</w:t>
      </w:r>
    </w:p>
    <w:p w14:paraId="4EFD7877" w14:textId="70596D18" w:rsidR="00F67806" w:rsidRDefault="00F67806" w:rsidP="00F67806">
      <w:r>
        <w:t xml:space="preserve">El altavoz de rango completo, de </w:t>
      </w:r>
      <w:r w:rsidR="00B75562">
        <w:t>2 </w:t>
      </w:r>
      <w:r>
        <w:t xml:space="preserve">vías y con clasificación para áreas exteriores debe contener </w:t>
      </w:r>
      <w:r w:rsidR="00B75562">
        <w:t>6 </w:t>
      </w:r>
      <w:r>
        <w:t xml:space="preserve">drivers de compresión de neodimio de </w:t>
      </w:r>
      <w:r w:rsidR="00B75562">
        <w:t>2 </w:t>
      </w:r>
      <w:r>
        <w:t>pulg. con diafragma de titanio montados en un colector de ranura con difracción de arco continuo, que proporciona una suma acústica en una guía de ondas de directividad constante con un control de patrón eficaz de disminución para la frecuencia de crossover acústico de la guía de ondas de 95</w:t>
      </w:r>
      <w:r w:rsidR="00B75562">
        <w:t>0 </w:t>
      </w:r>
      <w:r>
        <w:t>Hz. El colector y la guía de ondas proporcionarán un patrón de cobertura nominal vertical de 10° con guías de ondas que se podrán cambiar en campo y que estarán disponibles en una cobertura horizontal nominal de 60°, 80° o 100°. La sección de baja frecuencia debe contener un único woofer de neodimio de 1</w:t>
      </w:r>
      <w:r w:rsidR="00B75562">
        <w:t>4 </w:t>
      </w:r>
      <w:r>
        <w:t xml:space="preserve">pulg. con bobina de voz de </w:t>
      </w:r>
      <w:r w:rsidR="00B75562">
        <w:t>4 </w:t>
      </w:r>
      <w:r>
        <w:t>pulg.. El altavoz del módulo de arreglo incorporará una red interna de crossover pasivo y un transformador de 70/10</w:t>
      </w:r>
      <w:r w:rsidR="00B75562">
        <w:t>0 </w:t>
      </w:r>
      <w:r>
        <w:t>V.</w:t>
      </w:r>
    </w:p>
    <w:p w14:paraId="6D035767" w14:textId="24A8112E" w:rsidR="00F67806" w:rsidRDefault="00F67806" w:rsidP="00F67806">
      <w:r>
        <w:t>El altavoz del módulo de arreglo debe cumplir con las siguientes especificaciones de rendimiento: la respuesta de frecuencia del sistema en el eje debe ser de 5</w:t>
      </w:r>
      <w:r w:rsidR="00B75562">
        <w:t>5 </w:t>
      </w:r>
      <w:r>
        <w:t>Hz a 1</w:t>
      </w:r>
      <w:r w:rsidR="00B75562">
        <w:t>8 </w:t>
      </w:r>
      <w:r>
        <w:t>kHz (-1</w:t>
      </w:r>
      <w:r w:rsidR="00B75562">
        <w:t>0 </w:t>
      </w:r>
      <w:r>
        <w:t>dB) con la ecualización recomendada. La sensibilidad de baja frecuencia debe ser de 9</w:t>
      </w:r>
      <w:r w:rsidR="00B75562">
        <w:t>4 </w:t>
      </w:r>
      <w:r>
        <w:t xml:space="preserve">dB SPL en campo libre con una entrada de </w:t>
      </w:r>
      <w:r w:rsidR="00B75562">
        <w:t>1 </w:t>
      </w:r>
      <w:r>
        <w:t>W y debe ser capaz de producir una salida pico de 12</w:t>
      </w:r>
      <w:r w:rsidR="00B75562">
        <w:t>8 </w:t>
      </w:r>
      <w:r>
        <w:t xml:space="preserve">dB SPL en el eje a </w:t>
      </w:r>
      <w:r w:rsidR="00B75562">
        <w:t>1 </w:t>
      </w:r>
      <w:r>
        <w:t>metro, con la ecualización recomendada. La sensibilidad de alta frecuencia debe ser de 10</w:t>
      </w:r>
      <w:r w:rsidR="00B75562">
        <w:t>7 </w:t>
      </w:r>
      <w:r>
        <w:t xml:space="preserve">dB SPL en campo libre con una entrada de </w:t>
      </w:r>
      <w:r w:rsidR="00B75562">
        <w:t>1 </w:t>
      </w:r>
      <w:r>
        <w:t>W y debe ser capaz de producir una salida pico de 13</w:t>
      </w:r>
      <w:r w:rsidR="00B75562">
        <w:t>5 </w:t>
      </w:r>
      <w:r>
        <w:t xml:space="preserve">dB SPL en el eje a </w:t>
      </w:r>
      <w:r w:rsidR="00B75562">
        <w:t>1 </w:t>
      </w:r>
      <w:r>
        <w:t>metro, con una guía de ondas de 60° y la ecualización recomendada. En el modo de crossover pasivo, la potencia nominal a largo plazo del sistema debe ser de 75</w:t>
      </w:r>
      <w:r w:rsidR="00B75562">
        <w:t>0 </w:t>
      </w:r>
      <w:r>
        <w:t xml:space="preserve">W con una impedancia de entrada nominal de </w:t>
      </w:r>
      <w:r w:rsidR="00B75562">
        <w:t>8 </w:t>
      </w:r>
      <w:r>
        <w:rPr>
          <w:rFonts w:hint="cs"/>
        </w:rPr>
        <w:t>Ω</w:t>
      </w:r>
      <w:r>
        <w:t xml:space="preserve"> o 40</w:t>
      </w:r>
      <w:r w:rsidR="00B75562">
        <w:t>0 </w:t>
      </w:r>
      <w:r>
        <w:t>W continuos utilizando el transformador de 70/10</w:t>
      </w:r>
      <w:r w:rsidR="00B75562">
        <w:t>0 </w:t>
      </w:r>
      <w:r>
        <w:t>V. En el modo de biamplificación, la potencia nominal a largo plazo será de 60</w:t>
      </w:r>
      <w:r w:rsidR="00B75562">
        <w:t>0 </w:t>
      </w:r>
      <w:r>
        <w:t>W para la sección de baja frecuencia y de 15</w:t>
      </w:r>
      <w:r w:rsidR="00B75562">
        <w:t>0 </w:t>
      </w:r>
      <w:r>
        <w:t xml:space="preserve">W para la sección de alta frecuencia con una impedancia nominal de </w:t>
      </w:r>
      <w:r w:rsidR="00B75562">
        <w:t>8 </w:t>
      </w:r>
      <w:r>
        <w:rPr>
          <w:rFonts w:hint="cs"/>
        </w:rPr>
        <w:t>Ω</w:t>
      </w:r>
      <w:r>
        <w:t xml:space="preserve"> para cada sección. El manejo de la potencia se determinará utilizando un ruido rosa IEC 268-5 y un factor de cresta de </w:t>
      </w:r>
      <w:r w:rsidR="00B75562">
        <w:t>6 </w:t>
      </w:r>
      <w:r>
        <w:t>dB durante 50</w:t>
      </w:r>
      <w:r w:rsidR="00B75562">
        <w:t>0 </w:t>
      </w:r>
      <w:r>
        <w:t>horas con los ajustes preestablecidos del ecualizador recomendados.</w:t>
      </w:r>
    </w:p>
    <w:p w14:paraId="343CF305" w14:textId="5C87F930" w:rsidR="00F67806" w:rsidRDefault="00F67806" w:rsidP="00F67806">
      <w:r>
        <w:t xml:space="preserve">El módulo de arreglo debe estar fabricado con una forma trapezoidal de 10° usando madera contrachapada de calidad para uso en exteriores y protegido por un recubrimiento de poliurea industrial de </w:t>
      </w:r>
      <w:r w:rsidR="00B75562">
        <w:t>2 </w:t>
      </w:r>
      <w:r>
        <w:t xml:space="preserve">capas. Se debe proporcionar una rejilla de acero inoxidable de </w:t>
      </w:r>
      <w:r w:rsidR="00B75562">
        <w:t>3 </w:t>
      </w:r>
      <w:r>
        <w:t xml:space="preserve">capas recubierta de pintura en polvo, una capa impermeable en el cono del woofer y una cubierta de entrada moldeada para cumplir con la clasificación de ambiente de uso IEC-60529 de IP55, apto para la instalación en áreas exteriores de exposición directa. La carcasa incorporará </w:t>
      </w:r>
      <w:r w:rsidR="00B75562">
        <w:t>8 </w:t>
      </w:r>
      <w:r>
        <w:t xml:space="preserve">inserciones roscadas M12 para el ensamblaje de los accesorios de suspensión de arreglo o los marcos para arreglo proporcionados por el instalador, con </w:t>
      </w:r>
      <w:r w:rsidR="00B75562">
        <w:t>2 </w:t>
      </w:r>
      <w:r>
        <w:t xml:space="preserve">inserciones roscadas M8 adicionales para el ensamblaje de los soportes en U auxiliares, además de </w:t>
      </w:r>
      <w:r w:rsidR="00B75562">
        <w:t>2 </w:t>
      </w:r>
      <w:r>
        <w:t xml:space="preserve">inserciones roscadas M6 para el ensamblaje de bloqueo de pendiente del soporte en U. Se proporcionará </w:t>
      </w:r>
      <w:r w:rsidR="00B75562">
        <w:t>1 </w:t>
      </w:r>
      <w:r>
        <w:t xml:space="preserve">inserción roscada M10 en el panel posterior de la carcasa para la fijación del cable </w:t>
      </w:r>
      <w:r>
        <w:lastRenderedPageBreak/>
        <w:t xml:space="preserve">de seguridad redundante. El acabado será de color negro (se puede pintar). Los conectores de entrada deben ser </w:t>
      </w:r>
      <w:r w:rsidR="00B75562">
        <w:t>2 </w:t>
      </w:r>
      <w:r>
        <w:t xml:space="preserve">conectores de barra de conexiones con </w:t>
      </w:r>
      <w:r w:rsidR="00B75562">
        <w:t>8 </w:t>
      </w:r>
      <w:r>
        <w:t>terminales, que cuentan con ajustes de puente (jumpers) que suministran un crossover pasivo directo, un transformador de 70/10</w:t>
      </w:r>
      <w:r w:rsidR="00B75562">
        <w:t>0 </w:t>
      </w:r>
      <w:r>
        <w:t>V o un funcionamiento de biamplificación. Las dimensiones de los altavoces (alto ×</w:t>
      </w:r>
      <w:r w:rsidR="000D4566">
        <w:t xml:space="preserve"> </w:t>
      </w:r>
      <w:r>
        <w:t>ancho ×</w:t>
      </w:r>
      <w:r w:rsidR="000D4566">
        <w:t xml:space="preserve"> </w:t>
      </w:r>
      <w:r>
        <w:t>profundidad) deben ser de 40</w:t>
      </w:r>
      <w:r w:rsidR="00B75562">
        <w:t>9 </w:t>
      </w:r>
      <w:r>
        <w:t>× 78</w:t>
      </w:r>
      <w:r w:rsidR="00B75562">
        <w:t>3 </w:t>
      </w:r>
      <w:r>
        <w:t>× 42</w:t>
      </w:r>
      <w:r w:rsidR="00B75562">
        <w:t>0 </w:t>
      </w:r>
      <w:r>
        <w:t>mm (16.</w:t>
      </w:r>
      <w:r w:rsidR="00B75562">
        <w:t>1 </w:t>
      </w:r>
      <w:r>
        <w:t>× 30.</w:t>
      </w:r>
      <w:r w:rsidR="00B75562">
        <w:t>8 </w:t>
      </w:r>
      <w:r>
        <w:t>× 16.</w:t>
      </w:r>
      <w:r w:rsidR="00B75562">
        <w:t>5 </w:t>
      </w:r>
      <w:r>
        <w:t>pulg.) y el peso neto debe ser de 36.</w:t>
      </w:r>
      <w:r w:rsidR="00B75562">
        <w:t>3 </w:t>
      </w:r>
      <w:r>
        <w:t>kg (80</w:t>
      </w:r>
      <w:r w:rsidR="000D4566">
        <w:t>.</w:t>
      </w:r>
      <w:r w:rsidR="00B75562">
        <w:t>0 </w:t>
      </w:r>
      <w:r>
        <w:t>lb).</w:t>
      </w:r>
    </w:p>
    <w:p w14:paraId="2011A3EC" w14:textId="1C5DFB66" w:rsidR="00887BF3" w:rsidRDefault="00F67806" w:rsidP="00F67806">
      <w:r>
        <w:t xml:space="preserve">El altavoz del módulo de arreglo de rango completo de </w:t>
      </w:r>
      <w:r w:rsidR="00B75562">
        <w:t>2 </w:t>
      </w:r>
      <w:r>
        <w:t>vías y con clasificación para áreas exteriores debe ser el altavoz ArenaMatch AM10.</w:t>
      </w:r>
    </w:p>
    <w:p w14:paraId="31D0F8D6" w14:textId="77777777" w:rsidR="00F67806" w:rsidRPr="00B510A9" w:rsidRDefault="00F67806" w:rsidP="00F67806"/>
    <w:sectPr w:rsidR="00F67806"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D4F2" w14:textId="77777777" w:rsidR="001A2275" w:rsidRDefault="001A2275" w:rsidP="00583198">
      <w:pPr>
        <w:spacing w:after="0" w:line="240" w:lineRule="auto"/>
      </w:pPr>
      <w:r>
        <w:separator/>
      </w:r>
    </w:p>
  </w:endnote>
  <w:endnote w:type="continuationSeparator" w:id="0">
    <w:p w14:paraId="759C6F33" w14:textId="77777777" w:rsidR="001A2275" w:rsidRDefault="001A2275"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02D5" w14:textId="77777777" w:rsidR="001A2275" w:rsidRDefault="001A2275" w:rsidP="00583198">
      <w:pPr>
        <w:spacing w:after="0" w:line="240" w:lineRule="auto"/>
      </w:pPr>
      <w:r>
        <w:separator/>
      </w:r>
    </w:p>
  </w:footnote>
  <w:footnote w:type="continuationSeparator" w:id="0">
    <w:p w14:paraId="3DC087BE" w14:textId="77777777" w:rsidR="001A2275" w:rsidRDefault="001A2275"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5"/>
    <w:rsid w:val="000D4566"/>
    <w:rsid w:val="001A2275"/>
    <w:rsid w:val="001C47E5"/>
    <w:rsid w:val="0028699D"/>
    <w:rsid w:val="00325C5E"/>
    <w:rsid w:val="00583198"/>
    <w:rsid w:val="00614DEA"/>
    <w:rsid w:val="00693818"/>
    <w:rsid w:val="00887BF3"/>
    <w:rsid w:val="00A10ECD"/>
    <w:rsid w:val="00AB5905"/>
    <w:rsid w:val="00B510A9"/>
    <w:rsid w:val="00B75562"/>
    <w:rsid w:val="00BE0325"/>
    <w:rsid w:val="00CF7E48"/>
    <w:rsid w:val="00E71815"/>
    <w:rsid w:val="00F67806"/>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EE"/>
  <w15:chartTrackingRefBased/>
  <w15:docId w15:val="{F37AF84E-BAED-4F38-A38F-C1E2BC3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2</Pages>
  <Words>681</Words>
  <Characters>3185</Characters>
  <DocSecurity>0</DocSecurity>
  <Lines>51</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2023-07-26T20:11:00Z</dcterms:created>
  <dcterms:modified xsi:type="dcterms:W3CDTF">2023-07-27T14:59:00Z</dcterms:modified>
</cp:coreProperties>
</file>