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3264" w14:textId="37230A03" w:rsidR="00DA4D5B" w:rsidRPr="00DA4D5B" w:rsidRDefault="00DA4D5B" w:rsidP="00DA4D5B">
      <w:pPr>
        <w:rPr>
          <w:b/>
          <w:bCs/>
        </w:rPr>
      </w:pPr>
      <w:r w:rsidRPr="00DA4D5B">
        <w:rPr>
          <w:b/>
          <w:bCs/>
        </w:rPr>
        <w:t xml:space="preserve">EdgeMax EM180 in-ceiling premium loudspeaker </w:t>
      </w:r>
    </w:p>
    <w:p w14:paraId="6AF6022F" w14:textId="77777777" w:rsidR="00DA4D5B" w:rsidRPr="00DA4D5B" w:rsidRDefault="00DA4D5B" w:rsidP="00DA4D5B">
      <w:pPr>
        <w:rPr>
          <w:sz w:val="20"/>
          <w:szCs w:val="20"/>
        </w:rPr>
      </w:pPr>
      <w:r w:rsidRPr="00DA4D5B">
        <w:rPr>
          <w:sz w:val="20"/>
          <w:szCs w:val="20"/>
        </w:rPr>
        <w:t>ARCHITECTS’ &amp; ENGINEERS’ SPECIFICATIONS</w:t>
      </w:r>
    </w:p>
    <w:p w14:paraId="7ABEC666" w14:textId="60E4AB20" w:rsidR="00DA4D5B" w:rsidRPr="00DA4D5B" w:rsidRDefault="00DA4D5B" w:rsidP="00DA4D5B">
      <w:pPr>
        <w:rPr>
          <w:sz w:val="20"/>
          <w:szCs w:val="20"/>
        </w:rPr>
      </w:pPr>
      <w:r>
        <w:rPr>
          <w:sz w:val="20"/>
          <w:szCs w:val="20"/>
        </w:rPr>
        <w:t>JULY 2023</w:t>
      </w:r>
    </w:p>
    <w:p w14:paraId="03CE24AE" w14:textId="5B9A648A" w:rsidR="00DA4D5B" w:rsidRDefault="00DA4D5B" w:rsidP="00DA4D5B">
      <w:r>
        <w:t>The 2-way, full-range loudspeaker shall contain a single 1.3</w:t>
      </w:r>
      <w:r w:rsidR="008E7B9A">
        <w:t>-</w:t>
      </w:r>
      <w:r>
        <w:t>inch voice coil mid-high</w:t>
      </w:r>
      <w:r w:rsidR="008E7B9A">
        <w:t>-</w:t>
      </w:r>
      <w:r>
        <w:t>frequency compression driver firing through a PhaseGuide device and a single 8-inch cone transducer. The loudspeaker shall contain a passive crossover network with a 100</w:t>
      </w:r>
      <w:r w:rsidR="00BB62DB">
        <w:t>0 </w:t>
      </w:r>
      <w:r>
        <w:t>Hz crossover point.</w:t>
      </w:r>
    </w:p>
    <w:p w14:paraId="1661D0CD" w14:textId="53855EDC" w:rsidR="00DA4D5B" w:rsidRDefault="00DA4D5B" w:rsidP="00DA4D5B">
      <w:r>
        <w:t>The 2-way, full-range loudspeaker shall meet the following performance specifications: On-axis system frequency response shall be 4</w:t>
      </w:r>
      <w:r w:rsidR="00BB62DB">
        <w:t>5 </w:t>
      </w:r>
      <w:r>
        <w:t>Hz to 2</w:t>
      </w:r>
      <w:r w:rsidR="00BB62DB">
        <w:t>0 </w:t>
      </w:r>
      <w:r>
        <w:t>kHz (-1</w:t>
      </w:r>
      <w:r w:rsidR="00BB62DB">
        <w:t>0 </w:t>
      </w:r>
      <w:r>
        <w:t>dB) with the use of recommended active equalization. The loudspeaker sensitivity shall be 9</w:t>
      </w:r>
      <w:r w:rsidR="00BB62DB">
        <w:t>6 </w:t>
      </w:r>
      <w:r>
        <w:t>dB SPL in a quarter-space (wall</w:t>
      </w:r>
      <w:r w:rsidR="008E7B9A">
        <w:t>-</w:t>
      </w:r>
      <w:r>
        <w:t xml:space="preserve">loaded) environment with recommended </w:t>
      </w:r>
      <w:r w:rsidR="008E7B9A">
        <w:t>a</w:t>
      </w:r>
      <w:r>
        <w:t xml:space="preserve">ctive EQ with </w:t>
      </w:r>
      <w:r w:rsidR="00BB62DB">
        <w:t>1 </w:t>
      </w:r>
      <w:r>
        <w:t xml:space="preserve">W input at </w:t>
      </w:r>
      <w:r w:rsidR="00BB62DB">
        <w:t>1 </w:t>
      </w:r>
      <w:r>
        <w:t>meter. The long-term power handling rating shall be 15</w:t>
      </w:r>
      <w:r w:rsidR="00BB62DB">
        <w:t>0 </w:t>
      </w:r>
      <w:r>
        <w:t>W (AES test methodology using IEC system noise, 2-hour duration). Maximum continuous output shall be 11</w:t>
      </w:r>
      <w:r w:rsidR="00BB62DB">
        <w:t>5 </w:t>
      </w:r>
      <w:r>
        <w:t>dB SPL and the maximum peak output shall be 12</w:t>
      </w:r>
      <w:r w:rsidR="00BB62DB">
        <w:t>1 </w:t>
      </w:r>
      <w:r>
        <w:t>dB SPL, both in quarter-space (wall</w:t>
      </w:r>
      <w:r w:rsidR="008E7B9A">
        <w:t>-</w:t>
      </w:r>
      <w:r>
        <w:t xml:space="preserve">loaded) environment with recommended </w:t>
      </w:r>
      <w:r w:rsidR="00B36E3A">
        <w:t>a</w:t>
      </w:r>
      <w:r>
        <w:t>ctive EQ. The nominal coverage pattern shall be 180°</w:t>
      </w:r>
      <w:r w:rsidR="00B36E3A">
        <w:t> </w:t>
      </w:r>
      <w:r>
        <w:t>horizontal and 75°</w:t>
      </w:r>
      <w:r w:rsidR="00B36E3A">
        <w:t> </w:t>
      </w:r>
      <w:r>
        <w:t>vertical (0° to 75° referenced to wall). The loudspeaker is designed to be mounted near wall-ceiling boundaries, eliminating the need for center-of-ceiling downward</w:t>
      </w:r>
      <w:r w:rsidR="0026005B">
        <w:t>-</w:t>
      </w:r>
      <w:r>
        <w:t>firing loudspeakers.</w:t>
      </w:r>
    </w:p>
    <w:p w14:paraId="4193F4AE" w14:textId="21A5599B" w:rsidR="00DA4D5B" w:rsidRDefault="00DA4D5B" w:rsidP="00DA4D5B">
      <w:r>
        <w:t>The loudspeaker shall be constructed of an engineered-plastics front baffle with an integrated steel formed enclosure. The loudspeaker shall be plenum rated for use in air handling spaces and in compliance with the following safety standards</w:t>
      </w:r>
      <w:r w:rsidR="0026005B">
        <w:t>:</w:t>
      </w:r>
      <w:r>
        <w:t xml:space="preserve"> UL1480A, UL2043. The transducers shall be located behind a perforated steel grille with a powder-coated finish that is magnetically attached. The finish of the grille shall be white (paintable), and a black grille accessory is available for purchase. Input connectors shall be a Euroblock 6-pin connector with loop-through, located on the front baffle. The loudspeaker shall have a nominal rated impedance of </w:t>
      </w:r>
      <w:r w:rsidR="00BB62DB">
        <w:t>8 </w:t>
      </w:r>
      <w:r>
        <w:t>ohms and shall be wired in parallel with a line voltage matching (stepdown) transformer with a level selector appropriate for output taps of 2.5, 5, 10, 20, 40 and 8</w:t>
      </w:r>
      <w:r w:rsidR="00BB62DB">
        <w:t>0 </w:t>
      </w:r>
      <w:r>
        <w:t xml:space="preserve">W and </w:t>
      </w:r>
      <w:r w:rsidR="0026005B">
        <w:t>b</w:t>
      </w:r>
      <w:r>
        <w:t>ypass (</w:t>
      </w:r>
      <w:r w:rsidR="00BB62DB">
        <w:t>8 </w:t>
      </w:r>
      <w:r>
        <w:t>ohms). The loudspeaker input connections shall allow for direct connection to 70-volt, 100-volt</w:t>
      </w:r>
      <w:r w:rsidR="0026005B">
        <w:t>,</w:t>
      </w:r>
      <w:r>
        <w:t xml:space="preserve"> or low-impedance amplifiers. Loudspeaker backcan dimensions shall be 34</w:t>
      </w:r>
      <w:r w:rsidR="00BB62DB">
        <w:t>5 × </w:t>
      </w:r>
      <w:r>
        <w:t>34</w:t>
      </w:r>
      <w:r w:rsidR="00BB62DB">
        <w:t>5 </w:t>
      </w:r>
      <w:r>
        <w:t>mm (13.</w:t>
      </w:r>
      <w:r w:rsidR="00BB62DB">
        <w:t>6 × </w:t>
      </w:r>
      <w:r>
        <w:t>13.</w:t>
      </w:r>
      <w:r w:rsidR="00BB62DB">
        <w:t>6 </w:t>
      </w:r>
      <w:r w:rsidR="0026005B">
        <w:t>in, length by width</w:t>
      </w:r>
      <w:r>
        <w:t>) with a 23</w:t>
      </w:r>
      <w:r w:rsidR="00BB62DB">
        <w:t>6 </w:t>
      </w:r>
      <w:r>
        <w:t>mm (9.</w:t>
      </w:r>
      <w:r w:rsidR="00BB62DB">
        <w:t>3 in</w:t>
      </w:r>
      <w:r>
        <w:t>) backcan depth and net weight shall be 10.</w:t>
      </w:r>
      <w:r w:rsidR="00BB62DB">
        <w:t>1 </w:t>
      </w:r>
      <w:r>
        <w:t>kg (22.</w:t>
      </w:r>
      <w:r w:rsidR="00BB62DB">
        <w:t>2 lb</w:t>
      </w:r>
      <w:r>
        <w:t>) with grille. Outward front grille dimensions shall be 39</w:t>
      </w:r>
      <w:r w:rsidR="00BB62DB">
        <w:t>0 × </w:t>
      </w:r>
      <w:r>
        <w:t>39</w:t>
      </w:r>
      <w:r w:rsidR="00BB62DB">
        <w:t>0 </w:t>
      </w:r>
      <w:r>
        <w:t>mm (15.</w:t>
      </w:r>
      <w:r w:rsidR="00BB62DB">
        <w:t>4 × </w:t>
      </w:r>
      <w:r>
        <w:t>15.</w:t>
      </w:r>
      <w:r w:rsidR="00BB62DB">
        <w:t>4 in</w:t>
      </w:r>
      <w:r>
        <w:t>).</w:t>
      </w:r>
    </w:p>
    <w:p w14:paraId="64C860DA" w14:textId="365E4412" w:rsidR="00A10ECD" w:rsidRDefault="00DA4D5B" w:rsidP="00B510A9">
      <w:r>
        <w:t>The loudspeaker shall be the EdgeMax EM180 in-ceiling premium loudspeaker.</w:t>
      </w:r>
    </w:p>
    <w:p w14:paraId="7729BB92" w14:textId="77777777" w:rsidR="004439EE" w:rsidRPr="00B510A9" w:rsidRDefault="004439EE" w:rsidP="00B510A9"/>
    <w:sectPr w:rsidR="004439EE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680F" w14:textId="77777777" w:rsidR="00301DBE" w:rsidRDefault="00301DBE" w:rsidP="00583198">
      <w:pPr>
        <w:spacing w:after="0" w:line="240" w:lineRule="auto"/>
      </w:pPr>
      <w:r>
        <w:separator/>
      </w:r>
    </w:p>
  </w:endnote>
  <w:endnote w:type="continuationSeparator" w:id="0">
    <w:p w14:paraId="2B23675E" w14:textId="77777777" w:rsidR="00301DBE" w:rsidRDefault="00301DBE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923A" w14:textId="77777777" w:rsidR="00301DBE" w:rsidRDefault="00301DBE" w:rsidP="00583198">
      <w:pPr>
        <w:spacing w:after="0" w:line="240" w:lineRule="auto"/>
      </w:pPr>
      <w:r>
        <w:separator/>
      </w:r>
    </w:p>
  </w:footnote>
  <w:footnote w:type="continuationSeparator" w:id="0">
    <w:p w14:paraId="43CCD756" w14:textId="77777777" w:rsidR="00301DBE" w:rsidRDefault="00301DBE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5B"/>
    <w:rsid w:val="001C47E5"/>
    <w:rsid w:val="0026005B"/>
    <w:rsid w:val="00301DBE"/>
    <w:rsid w:val="00325C5E"/>
    <w:rsid w:val="004439EE"/>
    <w:rsid w:val="00583198"/>
    <w:rsid w:val="00614DEA"/>
    <w:rsid w:val="008E7B9A"/>
    <w:rsid w:val="00A10ECD"/>
    <w:rsid w:val="00AB5905"/>
    <w:rsid w:val="00B36E3A"/>
    <w:rsid w:val="00B510A9"/>
    <w:rsid w:val="00BB62DB"/>
    <w:rsid w:val="00BE0325"/>
    <w:rsid w:val="00DA4D5B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650E"/>
  <w15:chartTrackingRefBased/>
  <w15:docId w15:val="{761835A9-9BD2-4FFB-B945-23E615A3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6</TotalTime>
  <Pages>1</Pages>
  <Words>391</Words>
  <Characters>2154</Characters>
  <DocSecurity>0</DocSecurity>
  <Lines>35</Lines>
  <Paragraphs>7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2023-07-21T18:10:00Z</dcterms:created>
  <dcterms:modified xsi:type="dcterms:W3CDTF">2023-07-21T18:16:00Z</dcterms:modified>
</cp:coreProperties>
</file>