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E66B" w14:textId="02D7BF9F" w:rsidR="002647AC" w:rsidRPr="005011BE" w:rsidRDefault="002647AC" w:rsidP="002647AC">
      <w:pPr>
        <w:rPr>
          <w:b/>
          <w:bCs/>
        </w:rPr>
      </w:pPr>
      <w:bookmarkStart w:id="0" w:name="OLE_LINK22"/>
      <w:r w:rsidRPr="005011BE">
        <w:rPr>
          <w:b/>
          <w:bCs/>
        </w:rPr>
        <w:t>ArenaMatch AM</w:t>
      </w:r>
      <w:r w:rsidR="005011BE">
        <w:rPr>
          <w:b/>
          <w:bCs/>
        </w:rPr>
        <w:t>2</w:t>
      </w:r>
      <w:r w:rsidRPr="005011BE">
        <w:rPr>
          <w:b/>
          <w:bCs/>
        </w:rPr>
        <w:t xml:space="preserve">0 </w:t>
      </w:r>
      <w:proofErr w:type="spellStart"/>
      <w:r w:rsidRPr="005011BE">
        <w:rPr>
          <w:b/>
          <w:bCs/>
        </w:rPr>
        <w:t>DeltaQ</w:t>
      </w:r>
      <w:proofErr w:type="spellEnd"/>
      <w:r w:rsidRPr="005011BE">
        <w:rPr>
          <w:b/>
          <w:bCs/>
        </w:rPr>
        <w:t xml:space="preserve"> array loudspeaker</w:t>
      </w:r>
    </w:p>
    <w:p w14:paraId="7B6D519D" w14:textId="77777777" w:rsidR="002647AC" w:rsidRPr="005011BE" w:rsidRDefault="002647AC" w:rsidP="002647AC">
      <w:pPr>
        <w:rPr>
          <w:rFonts w:ascii="MotoyaExCedarW3" w:eastAsia="MotoyaExCedarW3"/>
          <w:sz w:val="20"/>
          <w:szCs w:val="20"/>
        </w:rPr>
      </w:pPr>
      <w:bookmarkStart w:id="1" w:name="OLE_LINK27"/>
      <w:proofErr w:type="spellStart"/>
      <w:r w:rsidRPr="005011BE">
        <w:rPr>
          <w:rFonts w:ascii="MotoyaExCedarW3" w:eastAsia="MotoyaExCedarW3" w:hAnsi="MS Mincho" w:cs="MS Mincho" w:hint="eastAsia"/>
          <w:sz w:val="20"/>
          <w:szCs w:val="20"/>
        </w:rPr>
        <w:t>設計者とエンジニアのための仕様概要</w:t>
      </w:r>
      <w:proofErr w:type="spellEnd"/>
    </w:p>
    <w:p w14:paraId="2BE0DD76" w14:textId="77777777" w:rsidR="002647AC" w:rsidRPr="005011BE" w:rsidRDefault="002647AC" w:rsidP="002647AC">
      <w:pPr>
        <w:rPr>
          <w:rFonts w:ascii="MotoyaExCedarW3" w:eastAsia="MotoyaExCedarW3"/>
          <w:sz w:val="20"/>
          <w:szCs w:val="20"/>
        </w:rPr>
      </w:pPr>
      <w:bookmarkStart w:id="2" w:name="OLE_LINK4"/>
      <w:r w:rsidRPr="005011BE">
        <w:rPr>
          <w:sz w:val="20"/>
          <w:szCs w:val="20"/>
        </w:rPr>
        <w:t>2023</w:t>
      </w:r>
      <w:r w:rsidRPr="005011BE">
        <w:rPr>
          <w:rFonts w:ascii="MotoyaExCedarW3" w:eastAsia="MotoyaExCedarW3" w:hAnsi="MS Mincho" w:cs="MS Mincho" w:hint="eastAsia"/>
          <w:sz w:val="20"/>
          <w:szCs w:val="20"/>
        </w:rPr>
        <w:t>年</w:t>
      </w:r>
      <w:r w:rsidRPr="005011BE">
        <w:rPr>
          <w:sz w:val="20"/>
          <w:szCs w:val="20"/>
        </w:rPr>
        <w:t>7</w:t>
      </w:r>
      <w:r w:rsidRPr="005011BE">
        <w:rPr>
          <w:rFonts w:ascii="MotoyaExCedarW3" w:eastAsia="MotoyaExCedarW3" w:hAnsi="MS Mincho" w:cs="MS Mincho" w:hint="eastAsia"/>
          <w:sz w:val="20"/>
          <w:szCs w:val="20"/>
        </w:rPr>
        <w:t>月</w:t>
      </w:r>
      <w:bookmarkEnd w:id="2"/>
    </w:p>
    <w:bookmarkEnd w:id="0"/>
    <w:bookmarkEnd w:id="1"/>
    <w:p w14:paraId="5B2C77B9" w14:textId="5944956A" w:rsidR="005011BE" w:rsidRPr="005011BE" w:rsidRDefault="005011BE" w:rsidP="005011BE">
      <w:r w:rsidRPr="005011BE">
        <w:rPr>
          <w:rFonts w:ascii="MotoyaExCedarW3" w:eastAsia="MotoyaExCedarW3" w:hAnsi="MS Mincho" w:cs="MS Mincho" w:hint="eastAsia"/>
        </w:rPr>
        <w:t>屋外対応の</w:t>
      </w:r>
      <w:r w:rsidRPr="005011BE">
        <w:t>2</w:t>
      </w:r>
      <w:r w:rsidRPr="005011BE">
        <w:rPr>
          <w:rFonts w:ascii="MotoyaExCedarW3" w:eastAsia="MotoyaExCedarW3" w:hAnsi="MS Mincho" w:cs="MS Mincho" w:hint="eastAsia"/>
        </w:rPr>
        <w:t>ウェイフルレンジアレイモジュールスピーカーで</w:t>
      </w:r>
      <w:r w:rsidRPr="005011BE">
        <w:t>CADS</w:t>
      </w:r>
      <w:r w:rsidRPr="005011BE">
        <w:rPr>
          <w:rFonts w:ascii="MotoyaExCedarW3" w:eastAsia="MotoyaExCedarW3" w:hAnsi="MS Mincho" w:cs="MS Mincho" w:hint="eastAsia"/>
        </w:rPr>
        <w:t>マニホールドに</w:t>
      </w:r>
      <w:r w:rsidRPr="005011BE">
        <w:t>2</w:t>
      </w:r>
      <w:r w:rsidRPr="005011BE">
        <w:rPr>
          <w:rFonts w:ascii="MotoyaExCedarW3" w:eastAsia="MotoyaExCedarW3" w:hAnsi="MS Mincho" w:cs="MS Mincho" w:hint="eastAsia"/>
        </w:rPr>
        <w:t>インチのネオジウム製チタンダイアフラムコンプレッションドライバーを</w:t>
      </w:r>
      <w:r w:rsidRPr="005011BE">
        <w:t>6</w:t>
      </w:r>
      <w:r w:rsidRPr="005011BE">
        <w:rPr>
          <w:rFonts w:ascii="MotoyaExCedarW3" w:eastAsia="MotoyaExCedarW3" w:hAnsi="MS Mincho" w:cs="MS Mincho" w:hint="eastAsia"/>
        </w:rPr>
        <w:t>基搭載しています。効果的なパターンコントロールと定指向性ウェーブガイドで波面を合成し、ウェーブガイドによるアコースティックなクロスオーバー周波数を</w:t>
      </w:r>
      <w:r w:rsidRPr="005011BE">
        <w:t>950 Hz</w:t>
      </w:r>
      <w:r w:rsidRPr="005011BE">
        <w:rPr>
          <w:rFonts w:ascii="MotoyaExCedarW3" w:eastAsia="MotoyaExCedarW3" w:hAnsi="MS Mincho" w:cs="MS Mincho" w:hint="eastAsia"/>
        </w:rPr>
        <w:t>まで下げます。マニホールドおよびウェーブガイドで、</w:t>
      </w:r>
      <w:r w:rsidRPr="005011BE">
        <w:t>20°</w:t>
      </w:r>
      <w:r w:rsidRPr="005011BE">
        <w:rPr>
          <w:rFonts w:ascii="MotoyaExCedarW3" w:eastAsia="MotoyaExCedarW3" w:hAnsi="MS Mincho" w:cs="MS Mincho" w:hint="eastAsia"/>
        </w:rPr>
        <w:t>の垂直カバレージパターンを実現しています。ウェーブガイドは現場で交換可能で、</w:t>
      </w:r>
      <w:r w:rsidRPr="005011BE">
        <w:t>60°</w:t>
      </w:r>
      <w:r w:rsidRPr="005011BE">
        <w:rPr>
          <w:rFonts w:ascii="MotoyaExCedarW3" w:eastAsia="MotoyaExCedarW3" w:hAnsi="MS Mincho" w:cs="MS Mincho" w:hint="eastAsia"/>
        </w:rPr>
        <w:t>、</w:t>
      </w:r>
      <w:r w:rsidRPr="005011BE">
        <w:t>80°</w:t>
      </w:r>
      <w:r w:rsidRPr="005011BE">
        <w:rPr>
          <w:rFonts w:ascii="MotoyaExCedarW3" w:eastAsia="MotoyaExCedarW3" w:hAnsi="MS Mincho" w:cs="MS Mincho" w:hint="eastAsia"/>
        </w:rPr>
        <w:t>、</w:t>
      </w:r>
      <w:r w:rsidRPr="005011BE">
        <w:t>100°</w:t>
      </w:r>
      <w:r w:rsidRPr="005011BE">
        <w:rPr>
          <w:rFonts w:ascii="MotoyaExCedarW3" w:eastAsia="MotoyaExCedarW3" w:hAnsi="MS Mincho" w:cs="MS Mincho" w:hint="eastAsia"/>
        </w:rPr>
        <w:t>の各水平カバレージに対応します。低域用には、</w:t>
      </w:r>
      <w:r w:rsidRPr="005011BE">
        <w:t>4</w:t>
      </w:r>
      <w:r w:rsidRPr="005011BE">
        <w:rPr>
          <w:rFonts w:ascii="MotoyaExCedarW3" w:eastAsia="MotoyaExCedarW3" w:hAnsi="MS Mincho" w:cs="MS Mincho" w:hint="eastAsia"/>
        </w:rPr>
        <w:t>インチのボイスコイルを搭載した</w:t>
      </w:r>
      <w:r w:rsidRPr="005011BE">
        <w:t>14</w:t>
      </w:r>
      <w:r w:rsidRPr="005011BE">
        <w:rPr>
          <w:rFonts w:ascii="MotoyaExCedarW3" w:eastAsia="MotoyaExCedarW3" w:hAnsi="MS Mincho" w:cs="MS Mincho" w:hint="eastAsia"/>
        </w:rPr>
        <w:t>インチのネオジウムウーファー</w:t>
      </w:r>
      <w:r w:rsidRPr="005011BE">
        <w:t>1</w:t>
      </w:r>
      <w:r w:rsidRPr="005011BE">
        <w:rPr>
          <w:rFonts w:ascii="MotoyaExCedarW3" w:eastAsia="MotoyaExCedarW3" w:hAnsi="MS Mincho" w:cs="MS Mincho" w:hint="eastAsia"/>
        </w:rPr>
        <w:t>台を装備。内部パッシブクロスオーバーネットワークと</w:t>
      </w:r>
      <w:r w:rsidRPr="005011BE">
        <w:t>70/100V</w:t>
      </w:r>
      <w:r w:rsidRPr="005011BE">
        <w:rPr>
          <w:rFonts w:ascii="MotoyaExCedarW3" w:eastAsia="MotoyaExCedarW3" w:hAnsi="MS Mincho" w:cs="MS Mincho" w:hint="eastAsia"/>
        </w:rPr>
        <w:t>トランスも内蔵します。</w:t>
      </w:r>
    </w:p>
    <w:p w14:paraId="53F9D8C3" w14:textId="21E506C8" w:rsidR="005011BE" w:rsidRPr="005011BE" w:rsidRDefault="005011BE" w:rsidP="005011BE">
      <w:r w:rsidRPr="005011BE">
        <w:rPr>
          <w:rFonts w:ascii="MotoyaExCedarW3" w:eastAsia="MotoyaExCedarW3" w:hAnsi="MS Mincho" w:cs="MS Mincho" w:hint="eastAsia"/>
        </w:rPr>
        <w:t>次の性能仕様を持ちます。軸上のシステム周波数特性は、推奨</w:t>
      </w:r>
      <w:r w:rsidRPr="005011BE">
        <w:t>EQ</w:t>
      </w:r>
      <w:r w:rsidRPr="005011BE">
        <w:rPr>
          <w:rFonts w:ascii="MotoyaExCedarW3" w:eastAsia="MotoyaExCedarW3" w:hAnsi="MS Mincho" w:cs="MS Mincho" w:hint="eastAsia"/>
        </w:rPr>
        <w:t>使用時で</w:t>
      </w:r>
      <w:r w:rsidRPr="005011BE">
        <w:t>55 Hz</w:t>
      </w:r>
      <w:r w:rsidRPr="005011BE">
        <w:rPr>
          <w:rFonts w:ascii="MotoyaExCedarW3" w:eastAsia="MotoyaExCedarW3" w:hAnsi="MS Mincho" w:cs="MS Mincho" w:hint="eastAsia"/>
        </w:rPr>
        <w:t>～</w:t>
      </w:r>
      <w:r w:rsidRPr="005011BE">
        <w:t>18 kHz</w:t>
      </w:r>
      <w:r w:rsidRPr="005011BE">
        <w:rPr>
          <w:rFonts w:ascii="MotoyaExCedarW3" w:eastAsia="MotoyaExCedarW3" w:hAnsi="MS Mincho" w:cs="MS Mincho" w:hint="eastAsia"/>
        </w:rPr>
        <w:t>（</w:t>
      </w:r>
      <w:r w:rsidRPr="005011BE">
        <w:t>-10 dB</w:t>
      </w:r>
      <w:r w:rsidRPr="005011BE">
        <w:rPr>
          <w:rFonts w:ascii="MotoyaExCedarW3" w:eastAsia="MotoyaExCedarW3" w:hAnsi="MS Mincho" w:cs="MS Mincho" w:hint="eastAsia"/>
        </w:rPr>
        <w:t>）です。低域感度は</w:t>
      </w:r>
      <w:r w:rsidRPr="005011BE">
        <w:t>94 dB SPL</w:t>
      </w:r>
      <w:r w:rsidRPr="005011BE">
        <w:rPr>
          <w:rFonts w:ascii="MotoyaExCedarW3" w:eastAsia="MotoyaExCedarW3" w:hAnsi="MS Mincho" w:cs="MS Mincho" w:hint="eastAsia"/>
        </w:rPr>
        <w:t>（</w:t>
      </w:r>
      <w:r w:rsidRPr="005011BE">
        <w:t>1 </w:t>
      </w:r>
      <w:proofErr w:type="spellStart"/>
      <w:r w:rsidRPr="005011BE">
        <w:t>W</w:t>
      </w:r>
      <w:r w:rsidRPr="005011BE">
        <w:rPr>
          <w:rFonts w:ascii="MotoyaExCedarW3" w:eastAsia="MotoyaExCedarW3" w:hAnsi="MS Mincho" w:cs="MS Mincho" w:hint="eastAsia"/>
        </w:rPr>
        <w:t>の入力、フリーフィールド</w:t>
      </w:r>
      <w:proofErr w:type="spellEnd"/>
      <w:r w:rsidRPr="005011BE">
        <w:rPr>
          <w:rFonts w:ascii="MotoyaExCedarW3" w:eastAsia="MotoyaExCedarW3" w:hAnsi="MS Mincho" w:cs="MS Mincho" w:hint="eastAsia"/>
        </w:rPr>
        <w:t>）、ピーク出力は</w:t>
      </w:r>
      <w:r w:rsidRPr="005011BE">
        <w:t>128 dB SPL</w:t>
      </w:r>
      <w:r w:rsidRPr="005011BE">
        <w:rPr>
          <w:rFonts w:ascii="MotoyaExCedarW3" w:eastAsia="MotoyaExCedarW3" w:hAnsi="MS Mincho" w:cs="MS Mincho" w:hint="eastAsia"/>
        </w:rPr>
        <w:t>（</w:t>
      </w:r>
      <w:r w:rsidRPr="005011BE">
        <w:t>1</w:t>
      </w:r>
      <w:r w:rsidRPr="005011BE">
        <w:rPr>
          <w:rFonts w:ascii="MotoyaExCedarW3" w:eastAsia="MotoyaExCedarW3" w:hAnsi="MS Mincho" w:cs="MS Mincho" w:hint="eastAsia"/>
        </w:rPr>
        <w:t>メートルの軸上、推奨</w:t>
      </w:r>
      <w:r w:rsidRPr="005011BE">
        <w:t>EQ</w:t>
      </w:r>
      <w:r w:rsidRPr="005011BE">
        <w:rPr>
          <w:rFonts w:ascii="MotoyaExCedarW3" w:eastAsia="MotoyaExCedarW3" w:hAnsi="MS Mincho" w:cs="MS Mincho" w:hint="eastAsia"/>
        </w:rPr>
        <w:t>使用）です。高域感度は</w:t>
      </w:r>
      <w:r w:rsidRPr="005011BE">
        <w:t>106</w:t>
      </w:r>
      <w:bookmarkStart w:id="3" w:name="OLE_LINK24"/>
      <w:r w:rsidRPr="005011BE">
        <w:t> </w:t>
      </w:r>
      <w:bookmarkEnd w:id="3"/>
      <w:r w:rsidRPr="005011BE">
        <w:t>dB SPL</w:t>
      </w:r>
      <w:r w:rsidRPr="005011BE">
        <w:rPr>
          <w:rFonts w:ascii="MotoyaExCedarW3" w:eastAsia="MotoyaExCedarW3" w:hAnsi="MS Mincho" w:cs="MS Mincho" w:hint="eastAsia"/>
        </w:rPr>
        <w:t>（</w:t>
      </w:r>
      <w:r w:rsidRPr="005011BE">
        <w:t>1 </w:t>
      </w:r>
      <w:proofErr w:type="spellStart"/>
      <w:r w:rsidRPr="005011BE">
        <w:t>W</w:t>
      </w:r>
      <w:r w:rsidRPr="005011BE">
        <w:rPr>
          <w:rFonts w:ascii="MotoyaExCedarW3" w:eastAsia="MotoyaExCedarW3" w:hAnsi="MS Mincho" w:cs="MS Mincho" w:hint="eastAsia"/>
        </w:rPr>
        <w:t>の入力、フリーフィールド</w:t>
      </w:r>
      <w:proofErr w:type="spellEnd"/>
      <w:r w:rsidRPr="005011BE">
        <w:rPr>
          <w:rFonts w:ascii="MotoyaExCedarW3" w:eastAsia="MotoyaExCedarW3" w:hAnsi="MS Mincho" w:cs="MS Mincho" w:hint="eastAsia"/>
        </w:rPr>
        <w:t>）、ピーク出力は</w:t>
      </w:r>
      <w:r w:rsidRPr="005011BE">
        <w:t>134 dB SPL</w:t>
      </w:r>
      <w:r w:rsidRPr="005011BE">
        <w:rPr>
          <w:rFonts w:ascii="MotoyaExCedarW3" w:eastAsia="MotoyaExCedarW3" w:hAnsi="MS Mincho" w:cs="MS Mincho" w:hint="eastAsia"/>
        </w:rPr>
        <w:t>（</w:t>
      </w:r>
      <w:r w:rsidRPr="005011BE">
        <w:t>1</w:t>
      </w:r>
      <w:r w:rsidRPr="005011BE">
        <w:rPr>
          <w:rFonts w:ascii="MotoyaExCedarW3" w:eastAsia="MotoyaExCedarW3" w:hAnsi="MS Mincho" w:cs="MS Mincho" w:hint="eastAsia"/>
        </w:rPr>
        <w:t>メートルの軸上、</w:t>
      </w:r>
      <w:r w:rsidRPr="005011BE">
        <w:t>60°</w:t>
      </w:r>
      <w:r w:rsidRPr="005011BE">
        <w:rPr>
          <w:rFonts w:ascii="MotoyaExCedarW3" w:eastAsia="MotoyaExCedarW3" w:hAnsi="MS Mincho" w:cs="MS Mincho" w:hint="eastAsia"/>
        </w:rPr>
        <w:t>のウェーブガイドおよび推奨</w:t>
      </w:r>
      <w:r w:rsidRPr="005011BE">
        <w:t>EQ</w:t>
      </w:r>
      <w:r w:rsidRPr="005011BE">
        <w:rPr>
          <w:rFonts w:ascii="MotoyaExCedarW3" w:eastAsia="MotoyaExCedarW3" w:hAnsi="MS Mincho" w:cs="MS Mincho" w:hint="eastAsia"/>
        </w:rPr>
        <w:t>使用）です。パッシブクロスオーバーモードでのシステムの連続許容入力定格は</w:t>
      </w:r>
      <w:r w:rsidRPr="005011BE">
        <w:t>750 W</w:t>
      </w:r>
      <w:r w:rsidRPr="005011BE">
        <w:rPr>
          <w:rFonts w:ascii="MotoyaExCedarW3" w:eastAsia="MotoyaExCedarW3" w:hAnsi="MS Mincho" w:cs="MS Mincho" w:hint="eastAsia"/>
        </w:rPr>
        <w:t>（公称入力インピーダンス</w:t>
      </w:r>
      <w:r w:rsidRPr="005011BE">
        <w:t>: 8 </w:t>
      </w:r>
      <w:r w:rsidRPr="005011BE">
        <w:rPr>
          <w:rFonts w:hint="cs"/>
        </w:rPr>
        <w:t>Ω</w:t>
      </w:r>
      <w:r w:rsidRPr="005011BE">
        <w:rPr>
          <w:rFonts w:ascii="MotoyaExCedarW3" w:eastAsia="MotoyaExCedarW3" w:hAnsi="MS Mincho" w:cs="MS Mincho" w:hint="eastAsia"/>
        </w:rPr>
        <w:t>）です。</w:t>
      </w:r>
      <w:r w:rsidRPr="005011BE">
        <w:t>70/100V</w:t>
      </w:r>
      <w:r w:rsidRPr="005011BE">
        <w:rPr>
          <w:rFonts w:ascii="MotoyaExCedarW3" w:eastAsia="MotoyaExCedarW3" w:hAnsi="MS Mincho" w:cs="MS Mincho" w:hint="eastAsia"/>
        </w:rPr>
        <w:t>トランス使用時は</w:t>
      </w:r>
      <w:r w:rsidRPr="005011BE">
        <w:t>400 W</w:t>
      </w:r>
      <w:r w:rsidRPr="005011BE">
        <w:rPr>
          <w:rFonts w:ascii="MotoyaExCedarW3" w:eastAsia="MotoyaExCedarW3" w:hAnsi="MS Mincho" w:cs="MS Mincho" w:hint="eastAsia"/>
        </w:rPr>
        <w:t>（連続）です。バイアンプモードでの連続許容入力定格は、低域セクションで</w:t>
      </w:r>
      <w:r w:rsidRPr="005011BE">
        <w:t>600 W</w:t>
      </w:r>
      <w:r w:rsidRPr="005011BE">
        <w:rPr>
          <w:rFonts w:ascii="MotoyaExCedarW3" w:eastAsia="MotoyaExCedarW3" w:hAnsi="MS Mincho" w:cs="MS Mincho" w:hint="eastAsia"/>
        </w:rPr>
        <w:t>（各セクションの公称インピーダンス</w:t>
      </w:r>
      <w:r w:rsidRPr="005011BE">
        <w:t>: 8 </w:t>
      </w:r>
      <w:r w:rsidRPr="005011BE">
        <w:rPr>
          <w:rFonts w:hint="cs"/>
        </w:rPr>
        <w:t>Ω</w:t>
      </w:r>
      <w:r w:rsidRPr="005011BE">
        <w:rPr>
          <w:rFonts w:ascii="MotoyaExCedarW3" w:eastAsia="MotoyaExCedarW3" w:hAnsi="MS Mincho" w:cs="MS Mincho" w:hint="eastAsia"/>
        </w:rPr>
        <w:t>）、高域セクションで</w:t>
      </w:r>
      <w:r w:rsidRPr="005011BE">
        <w:t>150 </w:t>
      </w:r>
      <w:proofErr w:type="spellStart"/>
      <w:r w:rsidRPr="005011BE">
        <w:t>W</w:t>
      </w:r>
      <w:r w:rsidRPr="005011BE">
        <w:rPr>
          <w:rFonts w:ascii="MotoyaExCedarW3" w:eastAsia="MotoyaExCedarW3" w:hAnsi="MS Mincho" w:cs="MS Mincho" w:hint="eastAsia"/>
        </w:rPr>
        <w:t>です。許容入力の定格は、推奨</w:t>
      </w:r>
      <w:r w:rsidRPr="005011BE">
        <w:t>EQ</w:t>
      </w:r>
      <w:r w:rsidRPr="005011BE">
        <w:rPr>
          <w:rFonts w:ascii="MotoyaExCedarW3" w:eastAsia="MotoyaExCedarW3" w:hAnsi="MS Mincho" w:cs="MS Mincho" w:hint="eastAsia"/>
        </w:rPr>
        <w:t>プリセット使用、</w:t>
      </w:r>
      <w:r w:rsidRPr="005011BE">
        <w:t>IEC</w:t>
      </w:r>
      <w:proofErr w:type="spellEnd"/>
      <w:r w:rsidRPr="005011BE">
        <w:t xml:space="preserve"> 268-5</w:t>
      </w:r>
      <w:r w:rsidRPr="005011BE">
        <w:rPr>
          <w:rFonts w:ascii="MotoyaExCedarW3" w:eastAsia="MotoyaExCedarW3" w:hAnsi="MS Mincho" w:cs="MS Mincho" w:hint="eastAsia"/>
        </w:rPr>
        <w:t>ピンクノイズ、クレストファクター</w:t>
      </w:r>
      <w:r w:rsidRPr="005011BE">
        <w:t>6 dB</w:t>
      </w:r>
      <w:r w:rsidRPr="005011BE">
        <w:rPr>
          <w:rFonts w:ascii="MotoyaExCedarW3" w:eastAsia="MotoyaExCedarW3" w:hAnsi="MS Mincho" w:cs="MS Mincho" w:hint="eastAsia"/>
        </w:rPr>
        <w:t>使用で、</w:t>
      </w:r>
      <w:r w:rsidRPr="005011BE">
        <w:t>500</w:t>
      </w:r>
      <w:r w:rsidRPr="005011BE">
        <w:rPr>
          <w:rFonts w:ascii="MotoyaExCedarW3" w:eastAsia="MotoyaExCedarW3" w:hAnsi="MS Mincho" w:cs="MS Mincho" w:hint="eastAsia"/>
        </w:rPr>
        <w:t>時間です。</w:t>
      </w:r>
    </w:p>
    <w:p w14:paraId="425F56A9" w14:textId="17004BCF" w:rsidR="005011BE" w:rsidRPr="005011BE" w:rsidRDefault="005011BE" w:rsidP="005011BE">
      <w:r w:rsidRPr="005011BE">
        <w:rPr>
          <w:rFonts w:ascii="MotoyaExCedarW3" w:eastAsia="MotoyaExCedarW3" w:hAnsi="MS Mincho" w:cs="MS Mincho" w:hint="eastAsia"/>
        </w:rPr>
        <w:t>本アレイモジュールは、屋外仕様プライウッドを使って</w:t>
      </w:r>
      <w:r w:rsidRPr="005011BE">
        <w:t>20°</w:t>
      </w:r>
      <w:r w:rsidRPr="005011BE">
        <w:rPr>
          <w:rFonts w:ascii="MotoyaExCedarW3" w:eastAsia="MotoyaExCedarW3" w:hAnsi="MS Mincho" w:cs="MS Mincho" w:hint="eastAsia"/>
        </w:rPr>
        <w:t>の台形状で作られており、工業用</w:t>
      </w:r>
      <w:r w:rsidRPr="005011BE">
        <w:t>2</w:t>
      </w:r>
      <w:r w:rsidRPr="005011BE">
        <w:rPr>
          <w:rFonts w:ascii="MotoyaExCedarW3" w:eastAsia="MotoyaExCedarW3" w:hAnsi="MS Mincho" w:cs="MS Mincho" w:hint="eastAsia"/>
        </w:rPr>
        <w:t>層ポリウレアコーティングで保護されています。</w:t>
      </w:r>
      <w:r w:rsidRPr="005011BE">
        <w:t>3</w:t>
      </w:r>
      <w:r w:rsidRPr="005011BE">
        <w:rPr>
          <w:rFonts w:ascii="MotoyaExCedarW3" w:eastAsia="MotoyaExCedarW3" w:hAnsi="MS Mincho" w:cs="MS Mincho" w:hint="eastAsia"/>
        </w:rPr>
        <w:t>層ステンレス、パウダーコーティングが施されたグリル、防水コーティングのウーファーコーン、入力端子を保護するモールド加工のカバーによって、</w:t>
      </w:r>
      <w:r w:rsidRPr="005011BE">
        <w:t>IEC-60529</w:t>
      </w:r>
      <w:r w:rsidRPr="005011BE">
        <w:rPr>
          <w:rFonts w:ascii="MotoyaExCedarW3" w:eastAsia="MotoyaExCedarW3" w:hAnsi="MS Mincho" w:cs="MS Mincho" w:hint="eastAsia"/>
        </w:rPr>
        <w:t>の</w:t>
      </w:r>
      <w:r w:rsidRPr="005011BE">
        <w:t>IP55</w:t>
      </w:r>
      <w:r w:rsidRPr="005011BE">
        <w:rPr>
          <w:rFonts w:ascii="MotoyaExCedarW3" w:eastAsia="MotoyaExCedarW3" w:hAnsi="MS Mincho" w:cs="MS Mincho" w:hint="eastAsia"/>
        </w:rPr>
        <w:t>環境規格に準拠し、屋外に直接設置できます。エンクロージャーに</w:t>
      </w:r>
      <w:r w:rsidRPr="005011BE">
        <w:t>M12</w:t>
      </w:r>
      <w:r w:rsidRPr="005011BE">
        <w:rPr>
          <w:rFonts w:ascii="MotoyaExCedarW3" w:eastAsia="MotoyaExCedarW3" w:hAnsi="MS Mincho" w:cs="MS Mincho" w:hint="eastAsia"/>
        </w:rPr>
        <w:t>のネジ穴が</w:t>
      </w:r>
      <w:r w:rsidRPr="005011BE">
        <w:t>8</w:t>
      </w:r>
      <w:r w:rsidRPr="005011BE">
        <w:rPr>
          <w:rFonts w:ascii="MotoyaExCedarW3" w:eastAsia="MotoyaExCedarW3" w:hAnsi="MS Mincho" w:cs="MS Mincho" w:hint="eastAsia"/>
        </w:rPr>
        <w:t>つあり、アレイサスペンションアクセサリーや特型アレイフレームを取り付けられます。また、追加の</w:t>
      </w:r>
      <w:r w:rsidRPr="005011BE">
        <w:t>M8</w:t>
      </w:r>
      <w:r w:rsidRPr="005011BE">
        <w:rPr>
          <w:rFonts w:ascii="MotoyaExCedarW3" w:eastAsia="MotoyaExCedarW3" w:hAnsi="MS Mincho" w:cs="MS Mincho" w:hint="eastAsia"/>
        </w:rPr>
        <w:t>のネジ穴</w:t>
      </w:r>
      <w:r w:rsidRPr="005011BE">
        <w:t>2</w:t>
      </w:r>
      <w:r w:rsidRPr="005011BE">
        <w:rPr>
          <w:rFonts w:ascii="MotoyaExCedarW3" w:eastAsia="MotoyaExCedarW3" w:hAnsi="MS Mincho" w:cs="MS Mincho" w:hint="eastAsia"/>
        </w:rPr>
        <w:t>つで、アクセサリーの</w:t>
      </w:r>
      <w:r w:rsidRPr="005011BE">
        <w:t>U</w:t>
      </w:r>
      <w:r w:rsidRPr="005011BE">
        <w:rPr>
          <w:rFonts w:ascii="MotoyaExCedarW3" w:eastAsia="MotoyaExCedarW3" w:hAnsi="MS Mincho" w:cs="MS Mincho" w:hint="eastAsia"/>
        </w:rPr>
        <w:t>ブラケットを取り付けできます。さらに、</w:t>
      </w:r>
      <w:r w:rsidRPr="005011BE">
        <w:t>M6</w:t>
      </w:r>
      <w:r w:rsidRPr="005011BE">
        <w:rPr>
          <w:rFonts w:ascii="MotoyaExCedarW3" w:eastAsia="MotoyaExCedarW3" w:hAnsi="MS Mincho" w:cs="MS Mincho" w:hint="eastAsia"/>
        </w:rPr>
        <w:t>のネジ穴</w:t>
      </w:r>
      <w:r w:rsidRPr="005011BE">
        <w:t>2</w:t>
      </w:r>
      <w:r w:rsidRPr="005011BE">
        <w:rPr>
          <w:rFonts w:ascii="MotoyaExCedarW3" w:eastAsia="MotoyaExCedarW3" w:hAnsi="MS Mincho" w:cs="MS Mincho" w:hint="eastAsia"/>
        </w:rPr>
        <w:t>つで、</w:t>
      </w:r>
      <w:r w:rsidRPr="005011BE">
        <w:t>U</w:t>
      </w:r>
      <w:r w:rsidRPr="005011BE">
        <w:rPr>
          <w:rFonts w:ascii="MotoyaExCedarW3" w:eastAsia="MotoyaExCedarW3" w:hAnsi="MS Mincho" w:cs="MS Mincho" w:hint="eastAsia"/>
        </w:rPr>
        <w:t>ブラケットピッチロックを取り付けできます。エンクロージャーのリアパネルには</w:t>
      </w:r>
      <w:r w:rsidRPr="005011BE">
        <w:t>M10</w:t>
      </w:r>
      <w:r w:rsidRPr="005011BE">
        <w:rPr>
          <w:rFonts w:ascii="MotoyaExCedarW3" w:eastAsia="MotoyaExCedarW3" w:hAnsi="MS Mincho" w:cs="MS Mincho" w:hint="eastAsia"/>
        </w:rPr>
        <w:t>のネジ穴が</w:t>
      </w:r>
      <w:r w:rsidRPr="005011BE">
        <w:t>1</w:t>
      </w:r>
      <w:r w:rsidRPr="005011BE">
        <w:rPr>
          <w:rFonts w:ascii="MotoyaExCedarW3" w:eastAsia="MotoyaExCedarW3" w:hAnsi="MS Mincho" w:cs="MS Mincho" w:hint="eastAsia"/>
        </w:rPr>
        <w:t>つ付いており、予備の安全ケーブルを取り付けることができます。仕上げはブラックです（塗装可能）。入力コネクターには、端子</w:t>
      </w:r>
      <w:r w:rsidRPr="005011BE">
        <w:t>8</w:t>
      </w:r>
      <w:r w:rsidRPr="005011BE">
        <w:rPr>
          <w:rFonts w:ascii="MotoyaExCedarW3" w:eastAsia="MotoyaExCedarW3" w:hAnsi="MS Mincho" w:cs="MS Mincho" w:hint="eastAsia"/>
        </w:rPr>
        <w:t>つのバリアストリップコネクター（</w:t>
      </w:r>
      <w:r w:rsidRPr="005011BE">
        <w:t>×2</w:t>
      </w:r>
      <w:r w:rsidRPr="005011BE">
        <w:rPr>
          <w:rFonts w:ascii="MotoyaExCedarW3" w:eastAsia="MotoyaExCedarW3" w:hAnsi="MS Mincho" w:cs="MS Mincho" w:hint="eastAsia"/>
        </w:rPr>
        <w:t>）を用意しています。ジャンパーの設定で、ダイレクトパッシブクロスオーバー、</w:t>
      </w:r>
      <w:r w:rsidRPr="005011BE">
        <w:t>70/100V</w:t>
      </w:r>
      <w:r w:rsidRPr="005011BE">
        <w:rPr>
          <w:rFonts w:ascii="MotoyaExCedarW3" w:eastAsia="MotoyaExCedarW3" w:hAnsi="MS Mincho" w:cs="MS Mincho" w:hint="eastAsia"/>
        </w:rPr>
        <w:t>トランス、またはバイアンプの各種運用ができます。スピーカー寸法（</w:t>
      </w:r>
      <w:r w:rsidRPr="005011BE">
        <w:t>H × W × D</w:t>
      </w:r>
      <w:r w:rsidRPr="005011BE">
        <w:rPr>
          <w:rFonts w:ascii="MotoyaExCedarW3" w:eastAsia="MotoyaExCedarW3" w:hAnsi="MS Mincho" w:cs="MS Mincho" w:hint="eastAsia"/>
        </w:rPr>
        <w:t>）は</w:t>
      </w:r>
      <w:r w:rsidRPr="005011BE">
        <w:t>437 × 783 × 416 mm</w:t>
      </w:r>
      <w:r w:rsidRPr="005011BE">
        <w:rPr>
          <w:rFonts w:ascii="MotoyaExCedarW3" w:eastAsia="MotoyaExCedarW3" w:hAnsi="MS Mincho" w:cs="MS Mincho" w:hint="eastAsia"/>
        </w:rPr>
        <w:t>、質量</w:t>
      </w:r>
      <w:r w:rsidRPr="005011BE">
        <w:t>36.3 kg</w:t>
      </w:r>
      <w:r w:rsidRPr="005011BE">
        <w:rPr>
          <w:rFonts w:ascii="MotoyaExCedarW3" w:eastAsia="MotoyaExCedarW3" w:hAnsi="MS Mincho" w:cs="MS Mincho" w:hint="eastAsia"/>
        </w:rPr>
        <w:t>です。</w:t>
      </w:r>
    </w:p>
    <w:p w14:paraId="4227754D" w14:textId="360FD710" w:rsidR="008625A2" w:rsidRPr="005011BE" w:rsidRDefault="005011BE" w:rsidP="005011BE">
      <w:pPr>
        <w:rPr>
          <w:rFonts w:ascii="MotoyaExCedarW3" w:eastAsia="MotoyaExCedarW3" w:hAnsi="MS Mincho" w:cs="MS Mincho"/>
        </w:rPr>
      </w:pPr>
      <w:proofErr w:type="spellStart"/>
      <w:r w:rsidRPr="005011BE">
        <w:rPr>
          <w:rFonts w:ascii="MotoyaExCedarW3" w:eastAsia="MotoyaExCedarW3" w:hAnsi="MS Mincho" w:cs="MS Mincho" w:hint="eastAsia"/>
        </w:rPr>
        <w:t>正式名称は、</w:t>
      </w:r>
      <w:r w:rsidRPr="005011BE">
        <w:t>ArenaMatch</w:t>
      </w:r>
      <w:proofErr w:type="spellEnd"/>
      <w:r w:rsidRPr="005011BE">
        <w:t xml:space="preserve"> AM20</w:t>
      </w:r>
      <w:r w:rsidRPr="005011BE">
        <w:rPr>
          <w:rFonts w:ascii="MotoyaExCedarW3" w:eastAsia="MotoyaExCedarW3" w:hAnsi="MS Mincho" w:cs="MS Mincho" w:hint="eastAsia"/>
        </w:rPr>
        <w:t>です。</w:t>
      </w:r>
    </w:p>
    <w:p w14:paraId="1837E5BD" w14:textId="77777777" w:rsidR="005011BE" w:rsidRPr="005011BE" w:rsidRDefault="005011BE" w:rsidP="005011BE"/>
    <w:sectPr w:rsidR="005011BE" w:rsidRPr="005011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7370F" w14:textId="77777777" w:rsidR="0024721D" w:rsidRDefault="0024721D" w:rsidP="00583198">
      <w:pPr>
        <w:spacing w:after="0" w:line="240" w:lineRule="auto"/>
      </w:pPr>
      <w:r>
        <w:separator/>
      </w:r>
    </w:p>
  </w:endnote>
  <w:endnote w:type="continuationSeparator" w:id="0">
    <w:p w14:paraId="32D54792" w14:textId="77777777" w:rsidR="0024721D" w:rsidRDefault="0024721D"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MotoyaExCedarW3">
    <w:panose1 w:val="020B0300000000000000"/>
    <w:charset w:val="80"/>
    <w:family w:val="modern"/>
    <w:pitch w:val="variable"/>
    <w:sig w:usb0="80000283" w:usb1="08476CF8" w:usb2="00000010" w:usb3="00000000" w:csb0="00020000"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22CD" w14:textId="77777777" w:rsidR="0024721D" w:rsidRDefault="0024721D" w:rsidP="00583198">
      <w:pPr>
        <w:spacing w:after="0" w:line="240" w:lineRule="auto"/>
      </w:pPr>
      <w:r>
        <w:separator/>
      </w:r>
    </w:p>
  </w:footnote>
  <w:footnote w:type="continuationSeparator" w:id="0">
    <w:p w14:paraId="2F2A74E5" w14:textId="77777777" w:rsidR="0024721D" w:rsidRDefault="0024721D" w:rsidP="00583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5"/>
    <w:rsid w:val="00132009"/>
    <w:rsid w:val="0014617D"/>
    <w:rsid w:val="001A2275"/>
    <w:rsid w:val="001C47E5"/>
    <w:rsid w:val="0022506F"/>
    <w:rsid w:val="0024721D"/>
    <w:rsid w:val="002647AC"/>
    <w:rsid w:val="002A12B0"/>
    <w:rsid w:val="002E2AFA"/>
    <w:rsid w:val="00325C5E"/>
    <w:rsid w:val="00370913"/>
    <w:rsid w:val="003874E1"/>
    <w:rsid w:val="003A56DF"/>
    <w:rsid w:val="003D5E9F"/>
    <w:rsid w:val="003F799D"/>
    <w:rsid w:val="005011BE"/>
    <w:rsid w:val="00510C01"/>
    <w:rsid w:val="00534225"/>
    <w:rsid w:val="00583198"/>
    <w:rsid w:val="00594BB3"/>
    <w:rsid w:val="00614DEA"/>
    <w:rsid w:val="006D2283"/>
    <w:rsid w:val="007716DD"/>
    <w:rsid w:val="007A1111"/>
    <w:rsid w:val="007E7069"/>
    <w:rsid w:val="007F7577"/>
    <w:rsid w:val="00860E70"/>
    <w:rsid w:val="008625A2"/>
    <w:rsid w:val="00887BF3"/>
    <w:rsid w:val="008C3347"/>
    <w:rsid w:val="008E6FDC"/>
    <w:rsid w:val="00926582"/>
    <w:rsid w:val="0098762A"/>
    <w:rsid w:val="009A1475"/>
    <w:rsid w:val="009C4170"/>
    <w:rsid w:val="00A10ECD"/>
    <w:rsid w:val="00A83BE4"/>
    <w:rsid w:val="00A9682A"/>
    <w:rsid w:val="00AB5905"/>
    <w:rsid w:val="00B510A9"/>
    <w:rsid w:val="00B8577F"/>
    <w:rsid w:val="00B92E01"/>
    <w:rsid w:val="00BE0325"/>
    <w:rsid w:val="00C2390D"/>
    <w:rsid w:val="00C7695F"/>
    <w:rsid w:val="00D210FD"/>
    <w:rsid w:val="00D75309"/>
    <w:rsid w:val="00F07180"/>
    <w:rsid w:val="00F61047"/>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D7EE"/>
  <w15:chartTrackingRefBased/>
  <w15:docId w15:val="{F37AF84E-BAED-4F38-A38F-C1E2BC34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22755">
      <w:bodyDiv w:val="1"/>
      <w:marLeft w:val="0"/>
      <w:marRight w:val="0"/>
      <w:marTop w:val="0"/>
      <w:marBottom w:val="0"/>
      <w:divBdr>
        <w:top w:val="none" w:sz="0" w:space="0" w:color="auto"/>
        <w:left w:val="none" w:sz="0" w:space="0" w:color="auto"/>
        <w:bottom w:val="none" w:sz="0" w:space="0" w:color="auto"/>
        <w:right w:val="none" w:sz="0" w:space="0" w:color="auto"/>
      </w:divBdr>
    </w:div>
    <w:div w:id="818617839">
      <w:bodyDiv w:val="1"/>
      <w:marLeft w:val="0"/>
      <w:marRight w:val="0"/>
      <w:marTop w:val="0"/>
      <w:marBottom w:val="0"/>
      <w:divBdr>
        <w:top w:val="none" w:sz="0" w:space="0" w:color="auto"/>
        <w:left w:val="none" w:sz="0" w:space="0" w:color="auto"/>
        <w:bottom w:val="none" w:sz="0" w:space="0" w:color="auto"/>
        <w:right w:val="none" w:sz="0" w:space="0" w:color="auto"/>
      </w:divBdr>
    </w:div>
    <w:div w:id="15549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4</TotalTime>
  <Pages>1</Pages>
  <Words>1167</Words>
  <Characters>1328</Characters>
  <Application>Microsoft Office Word</Application>
  <DocSecurity>0</DocSecurity>
  <Lines>31</Lines>
  <Paragraphs>7</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Yamanaka, Kellen</cp:lastModifiedBy>
  <cp:revision>2</cp:revision>
  <dcterms:created xsi:type="dcterms:W3CDTF">2023-07-27T15:12:00Z</dcterms:created>
  <dcterms:modified xsi:type="dcterms:W3CDTF">2023-07-27T20:37:00Z</dcterms:modified>
</cp:coreProperties>
</file>