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EE98" w14:textId="1E61291B" w:rsidR="004C3D39" w:rsidRPr="00554AFB" w:rsidRDefault="00AD3FD5" w:rsidP="004C3D39">
      <w:pPr>
        <w:rPr>
          <w:b/>
          <w:bCs/>
        </w:rPr>
      </w:pPr>
      <w:r w:rsidRPr="00554AFB">
        <w:rPr>
          <w:b/>
          <w:bCs/>
        </w:rPr>
        <w:t>DS4</w:t>
      </w:r>
      <w:r w:rsidR="004C3D39" w:rsidRPr="00554AFB">
        <w:rPr>
          <w:b/>
          <w:bCs/>
        </w:rPr>
        <w:t xml:space="preserve"> Ceiling Audio Solution</w:t>
      </w:r>
    </w:p>
    <w:p w14:paraId="1BC579A7" w14:textId="74C6A1D1" w:rsidR="004C3D39" w:rsidRPr="00554AFB" w:rsidRDefault="004C3D39" w:rsidP="004C3D39">
      <w:pPr>
        <w:rPr>
          <w:sz w:val="20"/>
          <w:szCs w:val="20"/>
        </w:rPr>
      </w:pPr>
      <w:r w:rsidRPr="00554AFB">
        <w:rPr>
          <w:sz w:val="20"/>
          <w:szCs w:val="20"/>
        </w:rPr>
        <w:t>ARCHITECTS</w:t>
      </w:r>
      <w:r w:rsidR="00A40EC5" w:rsidRPr="00554AFB">
        <w:rPr>
          <w:sz w:val="20"/>
          <w:szCs w:val="20"/>
        </w:rPr>
        <w:t>’</w:t>
      </w:r>
      <w:r w:rsidRPr="00554AFB">
        <w:rPr>
          <w:sz w:val="20"/>
          <w:szCs w:val="20"/>
        </w:rPr>
        <w:t xml:space="preserve"> &amp; ENGINEERS</w:t>
      </w:r>
      <w:r w:rsidR="00A40EC5" w:rsidRPr="00554AFB">
        <w:rPr>
          <w:sz w:val="20"/>
          <w:szCs w:val="20"/>
        </w:rPr>
        <w:t>’</w:t>
      </w:r>
      <w:r w:rsidRPr="00554AFB">
        <w:rPr>
          <w:sz w:val="20"/>
          <w:szCs w:val="20"/>
        </w:rPr>
        <w:t xml:space="preserve"> SPECIFICATIONS</w:t>
      </w:r>
    </w:p>
    <w:p w14:paraId="01D8BF8F" w14:textId="77777777" w:rsidR="004C3D39" w:rsidRPr="00554AFB" w:rsidRDefault="004C3D39" w:rsidP="004C3D39">
      <w:pPr>
        <w:rPr>
          <w:sz w:val="20"/>
          <w:szCs w:val="20"/>
        </w:rPr>
      </w:pPr>
      <w:r w:rsidRPr="00554AFB">
        <w:rPr>
          <w:sz w:val="20"/>
          <w:szCs w:val="20"/>
        </w:rPr>
        <w:t>JULY 2023</w:t>
      </w:r>
    </w:p>
    <w:p w14:paraId="56E421AB" w14:textId="6422BB8F" w:rsidR="00AD3FD5" w:rsidRPr="00554AFB" w:rsidRDefault="00F0135A" w:rsidP="004C3D39">
      <w:r w:rsidRPr="00554AFB">
        <w:t xml:space="preserve">The </w:t>
      </w:r>
      <w:r w:rsidR="00E30A54">
        <w:t>DS4</w:t>
      </w:r>
      <w:r w:rsidR="004C3D39" w:rsidRPr="00554AFB">
        <w:t xml:space="preserve"> ceiling audio solution shall consist of </w:t>
      </w:r>
      <w:r w:rsidRPr="00554AFB">
        <w:t xml:space="preserve">a </w:t>
      </w:r>
      <w:r w:rsidR="004C3D39" w:rsidRPr="00554AFB">
        <w:t xml:space="preserve">Sennheiser </w:t>
      </w:r>
      <w:proofErr w:type="spellStart"/>
      <w:r w:rsidR="004C3D39" w:rsidRPr="00554AFB">
        <w:t>TeamConnect</w:t>
      </w:r>
      <w:proofErr w:type="spellEnd"/>
      <w:r w:rsidR="004C3D39" w:rsidRPr="00554AFB">
        <w:t xml:space="preserve"> Ceiling</w:t>
      </w:r>
      <w:r w:rsidRPr="00554AFB">
        <w:t> </w:t>
      </w:r>
      <w:r w:rsidR="004C3D39" w:rsidRPr="00554AFB">
        <w:t xml:space="preserve">2 (TCC2) and Bose </w:t>
      </w:r>
      <w:r w:rsidRPr="00554AFB">
        <w:t xml:space="preserve">Professional </w:t>
      </w:r>
      <w:r w:rsidR="007D6C2B" w:rsidRPr="00554AFB">
        <w:t xml:space="preserve">ControlSpace </w:t>
      </w:r>
      <w:r w:rsidR="004C3D39" w:rsidRPr="00554AFB">
        <w:t>EX-440C conference processor,</w:t>
      </w:r>
      <w:r w:rsidR="007D6C2B" w:rsidRPr="00554AFB">
        <w:t xml:space="preserve"> PowerSpace</w:t>
      </w:r>
      <w:r w:rsidR="004C3D39" w:rsidRPr="00554AFB">
        <w:t xml:space="preserve"> P2600A amplifier, and </w:t>
      </w:r>
      <w:r w:rsidR="00F37C38" w:rsidRPr="00554AFB">
        <w:t>4 </w:t>
      </w:r>
      <w:r w:rsidR="004C3D39" w:rsidRPr="00554AFB">
        <w:t>DesignMax DM2C-LP in-ceiling loudspeaker</w:t>
      </w:r>
      <w:r w:rsidR="00F37C38" w:rsidRPr="00554AFB">
        <w:t>s</w:t>
      </w:r>
      <w:r w:rsidR="004C3D39" w:rsidRPr="00554AFB">
        <w:t xml:space="preserve">. The audio DSP shall control and proxy TCC2 attributes including LED color for mute and unmute LED brightness, output gain, and orientation. The DSP shall proxy HID signaling over USB to and from </w:t>
      </w:r>
      <w:r w:rsidR="00F36911" w:rsidRPr="00554AFB">
        <w:t xml:space="preserve">the </w:t>
      </w:r>
      <w:r w:rsidR="004C3D39" w:rsidRPr="00554AFB">
        <w:t>video conferencing host device as logic operations for call</w:t>
      </w:r>
      <w:r w:rsidR="00C1766F" w:rsidRPr="00554AFB">
        <w:t>-</w:t>
      </w:r>
      <w:r w:rsidR="004C3D39" w:rsidRPr="00554AFB">
        <w:t xml:space="preserve">active status and privacy mute status to microphone LEDs and </w:t>
      </w:r>
      <w:r w:rsidR="00AD3FD5" w:rsidRPr="00554AFB">
        <w:t xml:space="preserve">shall </w:t>
      </w:r>
      <w:r w:rsidR="004C3D39" w:rsidRPr="00554AFB">
        <w:t>respond to user adjustments of volume and mute.</w:t>
      </w:r>
      <w:r w:rsidR="00AD3FD5" w:rsidRPr="00554AFB">
        <w:t xml:space="preserve"> </w:t>
      </w:r>
      <w:r w:rsidR="004C3D39" w:rsidRPr="00554AFB">
        <w:t xml:space="preserve">Video conferencing room solution shall offload </w:t>
      </w:r>
      <w:r w:rsidR="00AD3FD5" w:rsidRPr="00554AFB">
        <w:t>acoustic echo cancellation (</w:t>
      </w:r>
      <w:r w:rsidR="004C3D39" w:rsidRPr="00554AFB">
        <w:t>AEC</w:t>
      </w:r>
      <w:r w:rsidR="00AD3FD5" w:rsidRPr="00554AFB">
        <w:t>)</w:t>
      </w:r>
      <w:r w:rsidR="004C3D39" w:rsidRPr="00554AFB">
        <w:t xml:space="preserve"> processing to conferencing signal processor</w:t>
      </w:r>
      <w:r w:rsidR="00AD3FD5" w:rsidRPr="00554AFB">
        <w:t>.</w:t>
      </w:r>
    </w:p>
    <w:p w14:paraId="6B3C712E" w14:textId="711F5CD8" w:rsidR="004C3D39" w:rsidRPr="00554AFB" w:rsidRDefault="00E30A54" w:rsidP="004C3D39">
      <w:r>
        <w:t>D</w:t>
      </w:r>
      <w:r w:rsidR="004C3D39" w:rsidRPr="00554AFB">
        <w:t>S</w:t>
      </w:r>
      <w:r>
        <w:t>4</w:t>
      </w:r>
      <w:r w:rsidR="004C3D39" w:rsidRPr="00554AFB">
        <w:t xml:space="preserve"> configuration shall be certified for Google Meet, Microsoft Teams, and Zoom</w:t>
      </w:r>
      <w:r w:rsidR="00AD3FD5" w:rsidRPr="00554AFB">
        <w:t xml:space="preserve"> applications</w:t>
      </w:r>
      <w:r w:rsidR="004C3D39" w:rsidRPr="00554AFB">
        <w:t>.</w:t>
      </w:r>
    </w:p>
    <w:p w14:paraId="08CED90A" w14:textId="77777777" w:rsidR="004C3D39" w:rsidRPr="00554AFB" w:rsidRDefault="004C3D39" w:rsidP="004C3D39"/>
    <w:p w14:paraId="02691AB2" w14:textId="77777777" w:rsidR="004C3D39" w:rsidRPr="00554AFB" w:rsidRDefault="004C3D39" w:rsidP="004C3D39">
      <w:pPr>
        <w:rPr>
          <w:b/>
          <w:bCs/>
        </w:rPr>
      </w:pPr>
      <w:r w:rsidRPr="00554AFB">
        <w:rPr>
          <w:b/>
          <w:bCs/>
        </w:rPr>
        <w:t xml:space="preserve">Sennheiser </w:t>
      </w:r>
      <w:proofErr w:type="spellStart"/>
      <w:r w:rsidRPr="00554AFB">
        <w:rPr>
          <w:b/>
          <w:bCs/>
        </w:rPr>
        <w:t>TeamConnect</w:t>
      </w:r>
      <w:proofErr w:type="spellEnd"/>
      <w:r w:rsidRPr="00554AFB">
        <w:rPr>
          <w:b/>
          <w:bCs/>
        </w:rPr>
        <w:t xml:space="preserve"> Ceiling 2 Ceiling Mounted Microphone Array</w:t>
      </w:r>
    </w:p>
    <w:p w14:paraId="776313E2" w14:textId="77777777" w:rsidR="00F82B55" w:rsidRPr="00554AFB" w:rsidRDefault="004C3D39" w:rsidP="004C3D39">
      <w:r w:rsidRPr="00554AFB">
        <w:t>The ceiling</w:t>
      </w:r>
      <w:r w:rsidR="007427FB" w:rsidRPr="00554AFB">
        <w:t>-</w:t>
      </w:r>
      <w:r w:rsidRPr="00554AFB">
        <w:t>mounted microphone array shall be designed for fixed installation in medium</w:t>
      </w:r>
      <w:r w:rsidR="007427FB" w:rsidRPr="00554AFB">
        <w:t>-</w:t>
      </w:r>
      <w:r w:rsidRPr="00554AFB">
        <w:t>to</w:t>
      </w:r>
      <w:r w:rsidR="007427FB" w:rsidRPr="00554AFB">
        <w:t>-</w:t>
      </w:r>
      <w:r w:rsidRPr="00554AFB">
        <w:t>large conference rooms. The microphone array shall fit within the space of a standard 60</w:t>
      </w:r>
      <w:r w:rsidR="007427FB" w:rsidRPr="00554AFB">
        <w:t>0 </w:t>
      </w:r>
      <w:r w:rsidRPr="00554AFB">
        <w:t>mm (</w:t>
      </w:r>
      <w:r w:rsidR="007427FB" w:rsidRPr="00554AFB">
        <w:t>2 </w:t>
      </w:r>
      <w:r w:rsidRPr="00554AFB">
        <w:t>ft.) ceiling panel and shall be mountable either onto or flush with the ceiling itself. Several mounting accessories shall be available, including a ceiling suspension kit, a ceiling fixation bracket as well as mounting brackets for US size ceiling panels and for 62</w:t>
      </w:r>
      <w:r w:rsidR="007427FB" w:rsidRPr="00554AFB">
        <w:t>5 </w:t>
      </w:r>
      <w:r w:rsidRPr="00554AFB">
        <w:t>mm ceiling panels. Additionally, a VESA adapter shall be available for all standard 10</w:t>
      </w:r>
      <w:r w:rsidR="007427FB" w:rsidRPr="00554AFB">
        <w:t>0 </w:t>
      </w:r>
      <w:r w:rsidRPr="00554AFB">
        <w:t>mm and 20</w:t>
      </w:r>
      <w:r w:rsidR="007427FB" w:rsidRPr="00554AFB">
        <w:t>0 </w:t>
      </w:r>
      <w:r w:rsidRPr="00554AFB">
        <w:t>mm VESA mounting material. The microphone array shall consist of 2</w:t>
      </w:r>
      <w:r w:rsidR="007427FB" w:rsidRPr="00554AFB">
        <w:t>8 </w:t>
      </w:r>
      <w:r w:rsidRPr="00554AFB">
        <w:t>Sennheiser KE 10-237 pre-polarized condenser microphone capsules and shall use beamforming technology that automatically focuses on whoever is speaking in the room. The beam will automatically detect the position of the person speaking and will follow the person around the room at all times. A threshold for the detection shall be adjustable. Live monitoring of the horizontal and vertical angle of the position shall be available in the Sennheiser Control Cockpit control software. The microphone array shall have a Dante™ interface with two RJ</w:t>
      </w:r>
      <w:r w:rsidR="001A49C3" w:rsidRPr="00554AFB">
        <w:t>-</w:t>
      </w:r>
      <w:r w:rsidRPr="00554AFB">
        <w:t>45 sockets (</w:t>
      </w:r>
      <w:r w:rsidR="001A49C3" w:rsidRPr="00554AFB">
        <w:t>p</w:t>
      </w:r>
      <w:r w:rsidRPr="00554AFB">
        <w:t xml:space="preserve">rimary and </w:t>
      </w:r>
      <w:r w:rsidR="001A49C3" w:rsidRPr="00554AFB">
        <w:t>s</w:t>
      </w:r>
      <w:r w:rsidRPr="00554AFB">
        <w:t xml:space="preserve">econdary) for digital audio output, supporting both redundant and daisy-chain modes. The microphone array shall also feature a 3-pin terminal for analog audio output, which is compatible with Phoenix </w:t>
      </w:r>
      <w:r w:rsidR="005B1626" w:rsidRPr="00554AFB">
        <w:t>C</w:t>
      </w:r>
      <w:r w:rsidRPr="00554AFB">
        <w:t>ontact MCVW 1.5-3-ST-3.81 connectors. In addition, the microphone array shall have an RJ</w:t>
      </w:r>
      <w:r w:rsidR="005B1626" w:rsidRPr="00554AFB">
        <w:t>-</w:t>
      </w:r>
      <w:r w:rsidRPr="00554AFB">
        <w:t>45 Ethernet socket for network control and easy configuration and monitoring using the Sennheiser Control Cockpit control software. The RJ</w:t>
      </w:r>
      <w:r w:rsidR="005B1626" w:rsidRPr="00554AFB">
        <w:t>-</w:t>
      </w:r>
      <w:r w:rsidRPr="00554AFB">
        <w:t xml:space="preserve">45 Ethernet socket shall also support Power over Ethernet, using the PoE IEEE 802.3af Class 3 standard. 802.1X network configuration shall be possible via SSH protocol. The microphone array shall feature a reset button for restoring the factory settings. The microphone sensitivity shall be </w:t>
      </w:r>
      <w:r w:rsidR="007427FB" w:rsidRPr="00554AFB">
        <w:t>0 </w:t>
      </w:r>
      <w:proofErr w:type="spellStart"/>
      <w:r w:rsidRPr="00554AFB">
        <w:t>dBV</w:t>
      </w:r>
      <w:proofErr w:type="spellEnd"/>
      <w:r w:rsidRPr="00554AFB">
        <w:t>/Pa (98</w:t>
      </w:r>
      <w:r w:rsidR="007427FB" w:rsidRPr="00554AFB">
        <w:t>8 </w:t>
      </w:r>
      <w:r w:rsidRPr="00554AFB">
        <w:t xml:space="preserve">mV/Pa). The maximum sound pressure level shall </w:t>
      </w:r>
      <w:r w:rsidRPr="00554AFB">
        <w:lastRenderedPageBreak/>
        <w:t>be 10</w:t>
      </w:r>
      <w:r w:rsidR="007427FB" w:rsidRPr="00554AFB">
        <w:t>4 </w:t>
      </w:r>
      <w:r w:rsidRPr="00554AFB">
        <w:t>dB SPL. The dynamic range shall be 9</w:t>
      </w:r>
      <w:r w:rsidR="007427FB" w:rsidRPr="00554AFB">
        <w:t>3 </w:t>
      </w:r>
      <w:r w:rsidRPr="00554AFB">
        <w:t>dB(A). The microphone dimensions (L</w:t>
      </w:r>
      <w:r w:rsidR="00655210" w:rsidRPr="00554AFB">
        <w:t> × </w:t>
      </w:r>
      <w:r w:rsidRPr="00554AFB">
        <w:t>W</w:t>
      </w:r>
      <w:r w:rsidR="00655210" w:rsidRPr="00554AFB">
        <w:t> × </w:t>
      </w:r>
      <w:r w:rsidRPr="00554AFB">
        <w:t>H) shall be 590</w:t>
      </w:r>
      <w:r w:rsidR="00655210" w:rsidRPr="00554AFB">
        <w:t> × </w:t>
      </w:r>
      <w:r w:rsidRPr="00554AFB">
        <w:t>590</w:t>
      </w:r>
      <w:r w:rsidR="00655210" w:rsidRPr="00554AFB">
        <w:t> × </w:t>
      </w:r>
      <w:r w:rsidRPr="00554AFB">
        <w:t>4</w:t>
      </w:r>
      <w:r w:rsidR="007427FB" w:rsidRPr="00554AFB">
        <w:t>3 </w:t>
      </w:r>
      <w:r w:rsidRPr="00554AFB">
        <w:t>mm (23.2</w:t>
      </w:r>
      <w:r w:rsidR="00655210" w:rsidRPr="00554AFB">
        <w:t> × </w:t>
      </w:r>
      <w:r w:rsidRPr="00554AFB">
        <w:t>23.2</w:t>
      </w:r>
      <w:r w:rsidR="00655210" w:rsidRPr="00554AFB">
        <w:t> × </w:t>
      </w:r>
      <w:r w:rsidRPr="00554AFB">
        <w:t>1.7</w:t>
      </w:r>
      <w:r w:rsidR="00655210" w:rsidRPr="00554AFB">
        <w:t> in</w:t>
      </w:r>
      <w:r w:rsidRPr="00554AFB">
        <w:t>), weight shall be 5</w:t>
      </w:r>
      <w:r w:rsidR="00C232D8" w:rsidRPr="00554AFB">
        <w:t>.</w:t>
      </w:r>
      <w:r w:rsidRPr="00554AFB">
        <w:t>67</w:t>
      </w:r>
      <w:r w:rsidR="007427FB" w:rsidRPr="00554AFB">
        <w:t> </w:t>
      </w:r>
      <w:r w:rsidRPr="00554AFB">
        <w:t>g (12.</w:t>
      </w:r>
      <w:r w:rsidR="007427FB" w:rsidRPr="00554AFB">
        <w:t>5 </w:t>
      </w:r>
      <w:r w:rsidRPr="00554AFB">
        <w:t xml:space="preserve">lb). The operating temperature shall range from </w:t>
      </w:r>
      <w:r w:rsidR="007427FB" w:rsidRPr="00554AFB">
        <w:t>0 </w:t>
      </w:r>
      <w:r w:rsidRPr="00554AFB">
        <w:t>°C to +4</w:t>
      </w:r>
      <w:r w:rsidR="007427FB" w:rsidRPr="00554AFB">
        <w:t>0 </w:t>
      </w:r>
      <w:r w:rsidRPr="00554AFB">
        <w:t>°C (+3</w:t>
      </w:r>
      <w:r w:rsidR="007427FB" w:rsidRPr="00554AFB">
        <w:t>2 </w:t>
      </w:r>
      <w:r w:rsidRPr="00554AFB">
        <w:t>°F to +10</w:t>
      </w:r>
      <w:r w:rsidR="007427FB" w:rsidRPr="00554AFB">
        <w:t>4 </w:t>
      </w:r>
      <w:r w:rsidRPr="00554AFB">
        <w:t>°F). The storage temperature shall range from -1</w:t>
      </w:r>
      <w:r w:rsidR="007427FB" w:rsidRPr="00554AFB">
        <w:t>0 </w:t>
      </w:r>
      <w:r w:rsidRPr="00554AFB">
        <w:t>°C to 6</w:t>
      </w:r>
      <w:r w:rsidR="007427FB" w:rsidRPr="00554AFB">
        <w:t>0 </w:t>
      </w:r>
      <w:r w:rsidRPr="00554AFB">
        <w:t>°C (1</w:t>
      </w:r>
      <w:r w:rsidR="007427FB" w:rsidRPr="00554AFB">
        <w:t>4 </w:t>
      </w:r>
      <w:r w:rsidRPr="00554AFB">
        <w:t>°F to 14</w:t>
      </w:r>
      <w:r w:rsidR="007427FB" w:rsidRPr="00554AFB">
        <w:t>0 </w:t>
      </w:r>
      <w:r w:rsidRPr="00554AFB">
        <w:t>°F). The microphone array shall be tested according to UL 2043 rating.</w:t>
      </w:r>
    </w:p>
    <w:p w14:paraId="1531CBC6" w14:textId="7674BC27" w:rsidR="004C3D39" w:rsidRPr="00554AFB" w:rsidRDefault="004C3D39" w:rsidP="004C3D39">
      <w:r w:rsidRPr="00554AFB">
        <w:t xml:space="preserve">The microphone array shall be the Sennheiser </w:t>
      </w:r>
      <w:proofErr w:type="spellStart"/>
      <w:r w:rsidRPr="00554AFB">
        <w:t>TeamConnect</w:t>
      </w:r>
      <w:proofErr w:type="spellEnd"/>
      <w:r w:rsidRPr="00554AFB">
        <w:t xml:space="preserve"> Ceiling 2.</w:t>
      </w:r>
    </w:p>
    <w:p w14:paraId="32632BBF" w14:textId="77777777" w:rsidR="004C3D39" w:rsidRPr="00554AFB" w:rsidRDefault="004C3D39" w:rsidP="004C3D39"/>
    <w:p w14:paraId="21920D70" w14:textId="77777777" w:rsidR="004C3D39" w:rsidRPr="00554AFB" w:rsidRDefault="004C3D39" w:rsidP="004C3D39">
      <w:pPr>
        <w:rPr>
          <w:b/>
          <w:bCs/>
        </w:rPr>
      </w:pPr>
      <w:r w:rsidRPr="00554AFB">
        <w:rPr>
          <w:b/>
          <w:bCs/>
        </w:rPr>
        <w:t>ControlSpace EX-440C conferencing processor</w:t>
      </w:r>
    </w:p>
    <w:p w14:paraId="0A521ED0" w14:textId="77777777" w:rsidR="00033ABE" w:rsidRPr="00554AFB" w:rsidRDefault="004C3D39" w:rsidP="004C3D39">
      <w:r w:rsidRPr="00554AFB">
        <w:t xml:space="preserve">The conferencing processor shall have </w:t>
      </w:r>
      <w:r w:rsidR="007427FB" w:rsidRPr="00554AFB">
        <w:t>4 </w:t>
      </w:r>
      <w:r w:rsidRPr="00554AFB">
        <w:t xml:space="preserve">mic/line inputs and </w:t>
      </w:r>
      <w:r w:rsidR="007427FB" w:rsidRPr="00554AFB">
        <w:t>4 </w:t>
      </w:r>
      <w:r w:rsidRPr="00554AFB">
        <w:t xml:space="preserve">balanced output channels for analog audio signals, each independently controllable with removable screw-down and labeled connectors. The DSP shall contain </w:t>
      </w:r>
      <w:r w:rsidR="007427FB" w:rsidRPr="00554AFB">
        <w:t>8 </w:t>
      </w:r>
      <w:r w:rsidRPr="00554AFB">
        <w:t>channels of acoustic echo cancellation (AEC), with multiple references, routable to analog and/or Dante inputs. The DSP shall have 1</w:t>
      </w:r>
      <w:r w:rsidR="007427FB" w:rsidRPr="00554AFB">
        <w:t>6 </w:t>
      </w:r>
      <w:r w:rsidRPr="00554AFB">
        <w:t>input and 1</w:t>
      </w:r>
      <w:r w:rsidR="007427FB" w:rsidRPr="00554AFB">
        <w:t>6 </w:t>
      </w:r>
      <w:r w:rsidRPr="00554AFB">
        <w:t xml:space="preserve">output Dante digital audio channels, and an Ethernet connection for control and programming, integrated VoIP connection for </w:t>
      </w:r>
      <w:r w:rsidR="007427FB" w:rsidRPr="00554AFB">
        <w:t>1 </w:t>
      </w:r>
      <w:r w:rsidRPr="00554AFB">
        <w:t xml:space="preserve">line, PTSN, USB audio and </w:t>
      </w:r>
      <w:r w:rsidR="007427FB" w:rsidRPr="00554AFB">
        <w:t>4 </w:t>
      </w:r>
      <w:r w:rsidRPr="00554AFB">
        <w:t xml:space="preserve">channels of AmpLink on an RJ-45 jack. The audio DSP shall be a </w:t>
      </w:r>
      <w:r w:rsidR="00F40201" w:rsidRPr="00554AFB">
        <w:t>1RU</w:t>
      </w:r>
      <w:r w:rsidRPr="00554AFB">
        <w:t xml:space="preserve"> rack mountable chassis and include configurable signal processing, including but not limited to: signal routing and mixing, equalization, filtering, dynamics, delay, conference room router, conference room combining, as well as control, monitoring, and diagnostic tools. The audio DSP shall control and proxy all </w:t>
      </w:r>
      <w:r w:rsidR="00033ABE" w:rsidRPr="00554AFB">
        <w:t xml:space="preserve">ControlSpace </w:t>
      </w:r>
      <w:r w:rsidRPr="00554AFB">
        <w:t xml:space="preserve">EX expansion devices and other Dante endpoints. The audio DSP shall be compliant to UL60065 (8th edition), CAN/CSA-C22.2 No.60065 (8th edition), IEC/EN60065 (8th edition); UL62368-1 (2nd edition), CAN/CSA C22.2 No. 62368-1-14 (2nd edition), IEC/EN 62368-1 (2nd edition), UL62368-1 (2nd edition), CAN/CSA C22.2 No. 62368-1-14 (2nd edition), IEC/EN 62368-1 (2nd edition), IEC/EN 60950-1 (2nd edition); EN 55032:2015, EN 61000-3-2:2014, EN 61000-3-3:2013, EN 55035:2017, FCC Part 15B Class A, AS/NZS CISPR 32:2015, ICES-003 Class A, CNS13438, GB/T9254-2008, CISPR13; and have </w:t>
      </w:r>
      <w:r w:rsidR="00033ABE" w:rsidRPr="00554AFB">
        <w:t>t</w:t>
      </w:r>
      <w:r w:rsidRPr="00554AFB">
        <w:t xml:space="preserve">elephone certifications for Australia, Canada, China (NAL) Europe, Hong Kong, India, Japan, Mexico, New Zealand, UAE, USA, and Taiwan. </w:t>
      </w:r>
    </w:p>
    <w:p w14:paraId="5A493FB0" w14:textId="65A38EEC" w:rsidR="00033ABE" w:rsidRPr="00554AFB" w:rsidRDefault="004C3D39" w:rsidP="004C3D39">
      <w:r w:rsidRPr="00554AFB">
        <w:t xml:space="preserve">Warranty shall be </w:t>
      </w:r>
      <w:r w:rsidR="00033ABE" w:rsidRPr="00554AFB">
        <w:t>5 </w:t>
      </w:r>
      <w:r w:rsidRPr="00554AFB">
        <w:t>years.</w:t>
      </w:r>
    </w:p>
    <w:p w14:paraId="7B1A4D5D" w14:textId="63A686CC" w:rsidR="004C3D39" w:rsidRPr="00554AFB" w:rsidRDefault="004C3D39" w:rsidP="004C3D39">
      <w:r w:rsidRPr="00554AFB">
        <w:t xml:space="preserve">The conferencing processor shall be </w:t>
      </w:r>
      <w:r w:rsidR="00033ABE" w:rsidRPr="00554AFB">
        <w:t xml:space="preserve">the Bose Professional </w:t>
      </w:r>
      <w:r w:rsidRPr="00554AFB">
        <w:t>ControlSpace EX-440C</w:t>
      </w:r>
      <w:r w:rsidR="00033ABE" w:rsidRPr="00554AFB">
        <w:t>.</w:t>
      </w:r>
    </w:p>
    <w:p w14:paraId="3B16D428" w14:textId="77777777" w:rsidR="004C3D39" w:rsidRPr="00554AFB" w:rsidRDefault="004C3D39" w:rsidP="004C3D39"/>
    <w:p w14:paraId="75D5E79B" w14:textId="6CE747F8" w:rsidR="004C3D39" w:rsidRPr="00554AFB" w:rsidRDefault="004C3D39" w:rsidP="004C3D39">
      <w:pPr>
        <w:rPr>
          <w:b/>
          <w:bCs/>
        </w:rPr>
      </w:pPr>
      <w:r w:rsidRPr="00554AFB">
        <w:rPr>
          <w:b/>
          <w:bCs/>
        </w:rPr>
        <w:t>PowerSpace P2600A versatile power amplifier</w:t>
      </w:r>
    </w:p>
    <w:p w14:paraId="2A2326C9" w14:textId="7DE82356" w:rsidR="004C3D39" w:rsidRPr="00554AFB" w:rsidRDefault="004C3D39" w:rsidP="004C3D39">
      <w:r w:rsidRPr="00554AFB">
        <w:t>The amplifier shall employ Class-D amplification together with a digital signal processing architecture running at 4</w:t>
      </w:r>
      <w:r w:rsidR="007427FB" w:rsidRPr="00554AFB">
        <w:t>8 </w:t>
      </w:r>
      <w:r w:rsidRPr="00554AFB">
        <w:t>kHz/2</w:t>
      </w:r>
      <w:r w:rsidR="007427FB" w:rsidRPr="00554AFB">
        <w:t>4</w:t>
      </w:r>
      <w:r w:rsidR="00F82B55" w:rsidRPr="00554AFB">
        <w:t>-</w:t>
      </w:r>
      <w:r w:rsidRPr="00554AFB">
        <w:t>bit. The amplifier shall incorporate a switch-mode power supply allowing normal operation from AC outlets ranging from 100</w:t>
      </w:r>
      <w:r w:rsidR="007427FB" w:rsidRPr="00554AFB">
        <w:t>–</w:t>
      </w:r>
      <w:r w:rsidRPr="00554AFB">
        <w:t>26</w:t>
      </w:r>
      <w:r w:rsidR="007427FB" w:rsidRPr="00554AFB">
        <w:t>4 </w:t>
      </w:r>
      <w:r w:rsidRPr="00554AFB">
        <w:t>V at 50/6</w:t>
      </w:r>
      <w:r w:rsidR="007427FB" w:rsidRPr="00554AFB">
        <w:t>0 </w:t>
      </w:r>
      <w:r w:rsidRPr="00554AFB">
        <w:t>Hz. The amplifier shall have an IEC 320-C14 electrical power inlet and shall be equipped with a removable power supply cord. A power switch shall be located on the front panel. The product shall include protection from shorted loads and general overheating. The amplifier</w:t>
      </w:r>
      <w:r w:rsidR="00A40EC5" w:rsidRPr="00554AFB">
        <w:t>’</w:t>
      </w:r>
      <w:r w:rsidRPr="00554AFB">
        <w:t xml:space="preserve">s physical size shall be </w:t>
      </w:r>
      <w:r w:rsidR="00F40201" w:rsidRPr="00554AFB">
        <w:t>1RU</w:t>
      </w:r>
      <w:r w:rsidRPr="00554AFB">
        <w:t xml:space="preserve"> in height by </w:t>
      </w:r>
      <w:r w:rsidR="00F40201" w:rsidRPr="00554AFB">
        <w:t>1RU</w:t>
      </w:r>
      <w:r w:rsidRPr="00554AFB">
        <w:t xml:space="preserve"> in width and be capable of rack mounting. The product shall have venting with two fans, variable front-to-back airflow. Each output channel shall have output attenuation controls. The amplifier shall have two 60</w:t>
      </w:r>
      <w:r w:rsidR="007427FB" w:rsidRPr="00554AFB">
        <w:t>0 </w:t>
      </w:r>
      <w:r w:rsidRPr="00554AFB">
        <w:t>W output channels with a frequency response of 2</w:t>
      </w:r>
      <w:r w:rsidR="007427FB" w:rsidRPr="00554AFB">
        <w:t>0 </w:t>
      </w:r>
      <w:r w:rsidRPr="00554AFB">
        <w:t>Hz to 2</w:t>
      </w:r>
      <w:r w:rsidR="007427FB" w:rsidRPr="00554AFB">
        <w:t>0 </w:t>
      </w:r>
      <w:r w:rsidRPr="00554AFB">
        <w:t>kHz (</w:t>
      </w:r>
      <w:r w:rsidR="00033C9B" w:rsidRPr="00554AFB">
        <w:t>±</w:t>
      </w:r>
      <w:r w:rsidR="007427FB" w:rsidRPr="00554AFB">
        <w:t>1 </w:t>
      </w:r>
      <w:r w:rsidRPr="00554AFB">
        <w:t>dB) when driving low-impedance (4</w:t>
      </w:r>
      <w:r w:rsidR="007427FB" w:rsidRPr="00554AFB">
        <w:t>–8 </w:t>
      </w:r>
      <w:r w:rsidRPr="00554AFB">
        <w:rPr>
          <w:rFonts w:hint="cs"/>
        </w:rPr>
        <w:t>Ω</w:t>
      </w:r>
      <w:r w:rsidRPr="00554AFB">
        <w:t>) systems, and a frequency response of 5</w:t>
      </w:r>
      <w:r w:rsidR="007427FB" w:rsidRPr="00554AFB">
        <w:t>0 </w:t>
      </w:r>
      <w:r w:rsidRPr="00554AFB">
        <w:t>Hz to 2</w:t>
      </w:r>
      <w:r w:rsidR="007427FB" w:rsidRPr="00554AFB">
        <w:t>0 </w:t>
      </w:r>
      <w:r w:rsidRPr="00554AFB">
        <w:t>kHz when driving 70/10</w:t>
      </w:r>
      <w:r w:rsidR="007427FB" w:rsidRPr="00554AFB">
        <w:t>0 </w:t>
      </w:r>
      <w:r w:rsidRPr="00554AFB">
        <w:t>V distributed audio systems. The amplifier shall have THD+N at rated power less than 0.04%. Output connections shall be made via a 4-pin terminal block connector.</w:t>
      </w:r>
    </w:p>
    <w:p w14:paraId="2193C211" w14:textId="7801EE3B" w:rsidR="004C3D39" w:rsidRPr="00554AFB" w:rsidRDefault="004C3D39" w:rsidP="004C3D39">
      <w:r w:rsidRPr="00554AFB">
        <w:t>The amplifier shall meet or exceed the following performance specifications: channel separation (crosstalk) greater than 8</w:t>
      </w:r>
      <w:r w:rsidR="007427FB" w:rsidRPr="00554AFB">
        <w:t>0 </w:t>
      </w:r>
      <w:r w:rsidRPr="00554AFB">
        <w:t xml:space="preserve">dB below rated power at </w:t>
      </w:r>
      <w:r w:rsidR="007427FB" w:rsidRPr="00554AFB">
        <w:t>1 </w:t>
      </w:r>
      <w:r w:rsidRPr="00554AFB">
        <w:t xml:space="preserve">kHz. The amplifier shall incorporate </w:t>
      </w:r>
      <w:r w:rsidR="007427FB" w:rsidRPr="00554AFB">
        <w:t>2 </w:t>
      </w:r>
      <w:r w:rsidRPr="00554AFB">
        <w:t xml:space="preserve">line-level inputs. The nominal input sensitivity shall be </w:t>
      </w:r>
      <w:r w:rsidR="007427FB" w:rsidRPr="00554AFB">
        <w:t>4 </w:t>
      </w:r>
      <w:proofErr w:type="spellStart"/>
      <w:r w:rsidRPr="00554AFB">
        <w:t>dBu</w:t>
      </w:r>
      <w:proofErr w:type="spellEnd"/>
      <w:r w:rsidRPr="00554AFB">
        <w:t xml:space="preserve"> for balanced line-level inputs (6-pin Euroblock connector). The amplifier can also accept up to two AmpLink audio inputs (</w:t>
      </w:r>
      <w:r w:rsidR="00033C9B" w:rsidRPr="00554AFB">
        <w:t>t</w:t>
      </w:r>
      <w:r w:rsidRPr="00554AFB">
        <w:t>wo RJ-45 connectors, Input and Thru). Five LEDs shall be visible on the front panel: one Power (white) for power indication, (blinking white) for standby indication, (red) for fault indication, and (blinking red) for thermal fault indication</w:t>
      </w:r>
      <w:r w:rsidR="00681A8C" w:rsidRPr="00554AFB">
        <w:t>; p</w:t>
      </w:r>
      <w:r w:rsidRPr="00554AFB">
        <w:t xml:space="preserve">er-channel Signal (green) to indicate input signal presence, (amber) to indicate within </w:t>
      </w:r>
      <w:r w:rsidR="007427FB" w:rsidRPr="00554AFB">
        <w:t>3 </w:t>
      </w:r>
      <w:r w:rsidRPr="00554AFB">
        <w:t>dB of input clipping, and (red) to indicate input clipping</w:t>
      </w:r>
      <w:r w:rsidR="00681A8C" w:rsidRPr="00554AFB">
        <w:t>; p</w:t>
      </w:r>
      <w:r w:rsidRPr="00554AFB">
        <w:t>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3C88BFDF" w14:textId="1A1CF2D0" w:rsidR="004C3D39" w:rsidRPr="00554AFB" w:rsidRDefault="004C3D39" w:rsidP="004C3D39">
      <w:r w:rsidRPr="00554AFB">
        <w:t>The amplifier chassis shall be constructed of painted steel. The dimensions of the amplifier shall allow for 19-inch (48</w:t>
      </w:r>
      <w:r w:rsidR="007427FB" w:rsidRPr="00554AFB">
        <w:t>3 </w:t>
      </w:r>
      <w:r w:rsidRPr="00554AFB">
        <w:t>mm) EIA</w:t>
      </w:r>
      <w:r w:rsidR="00544925" w:rsidRPr="00554AFB">
        <w:t>-</w:t>
      </w:r>
      <w:r w:rsidRPr="00554AFB">
        <w:t>standard rack mounting. The amplifier shall be 4</w:t>
      </w:r>
      <w:r w:rsidR="007427FB" w:rsidRPr="00554AFB">
        <w:t>4 </w:t>
      </w:r>
      <w:r w:rsidRPr="00554AFB">
        <w:t>mm (1.</w:t>
      </w:r>
      <w:r w:rsidR="007427FB" w:rsidRPr="00554AFB">
        <w:t>7 </w:t>
      </w:r>
      <w:r w:rsidRPr="00554AFB">
        <w:t>in) in height, 48</w:t>
      </w:r>
      <w:r w:rsidR="007427FB" w:rsidRPr="00554AFB">
        <w:t>3 </w:t>
      </w:r>
      <w:r w:rsidRPr="00554AFB">
        <w:t>mm (1</w:t>
      </w:r>
      <w:r w:rsidR="007427FB" w:rsidRPr="00554AFB">
        <w:t>9</w:t>
      </w:r>
      <w:r w:rsidR="00544925" w:rsidRPr="00554AFB">
        <w:t>.0</w:t>
      </w:r>
      <w:r w:rsidR="007427FB" w:rsidRPr="00554AFB">
        <w:t> </w:t>
      </w:r>
      <w:r w:rsidRPr="00554AFB">
        <w:t>in) in width and 42</w:t>
      </w:r>
      <w:r w:rsidR="007427FB" w:rsidRPr="00554AFB">
        <w:t>0 </w:t>
      </w:r>
      <w:r w:rsidRPr="00554AFB">
        <w:t>mm (16.</w:t>
      </w:r>
      <w:r w:rsidR="007427FB" w:rsidRPr="00554AFB">
        <w:t>5 </w:t>
      </w:r>
      <w:r w:rsidRPr="00554AFB">
        <w:t>in) in depth. The amplifier shall weigh 6.</w:t>
      </w:r>
      <w:r w:rsidR="007427FB" w:rsidRPr="00554AFB">
        <w:t>2 </w:t>
      </w:r>
      <w:r w:rsidRPr="00554AFB">
        <w:t>kg (13.</w:t>
      </w:r>
      <w:r w:rsidR="007427FB" w:rsidRPr="00554AFB">
        <w:t>7 </w:t>
      </w:r>
      <w:r w:rsidRPr="00554AFB">
        <w:t>lb).</w:t>
      </w:r>
    </w:p>
    <w:p w14:paraId="6535A29B" w14:textId="6D875341" w:rsidR="004C3D39" w:rsidRPr="00554AFB" w:rsidRDefault="004C3D39" w:rsidP="004C3D39">
      <w:r w:rsidRPr="00554AFB">
        <w:t>The amplifier is UL/</w:t>
      </w:r>
      <w:proofErr w:type="spellStart"/>
      <w:r w:rsidRPr="00554AFB">
        <w:t>cUL</w:t>
      </w:r>
      <w:proofErr w:type="spellEnd"/>
      <w:r w:rsidRPr="00554AFB">
        <w:t xml:space="preserve"> Listed according to UL60065 (8th edition), UL62368</w:t>
      </w:r>
      <w:r w:rsidR="00544925" w:rsidRPr="00554AFB">
        <w:t>-</w:t>
      </w:r>
      <w:r w:rsidRPr="00554AFB">
        <w:t>1, CAN/CSA C22.2 No. 60065-16 and CAN/CSA C22.2 No 62368-1-14; The amplifier complies with CE requirements per EN62368-1:2014 and is CB Certified according to IEC60065:2014 and IEC62368-1:2014, including all group and national differences. This model also complies with FCC Part 15B Class A, ICES-003 Class A, EN55032:2012, EN55035, CISPR 13: Ed. 5.0 (2009-06), requirements.</w:t>
      </w:r>
    </w:p>
    <w:p w14:paraId="77657790" w14:textId="09EC0E3B" w:rsidR="00A05658" w:rsidRPr="00554AFB" w:rsidRDefault="004C3D39" w:rsidP="004C3D39">
      <w:r w:rsidRPr="00554AFB">
        <w:t xml:space="preserve">Warranty shall be </w:t>
      </w:r>
      <w:r w:rsidR="00A05658" w:rsidRPr="00554AFB">
        <w:t>5 </w:t>
      </w:r>
      <w:r w:rsidRPr="00554AFB">
        <w:t>years.</w:t>
      </w:r>
    </w:p>
    <w:p w14:paraId="55ABF0EB" w14:textId="7307273A" w:rsidR="004C3D39" w:rsidRPr="00554AFB" w:rsidRDefault="004C3D39" w:rsidP="004C3D39">
      <w:r w:rsidRPr="00554AFB">
        <w:t xml:space="preserve">The amplifier shall be the Bose </w:t>
      </w:r>
      <w:r w:rsidR="00A05658" w:rsidRPr="00554AFB">
        <w:t xml:space="preserve">Professional </w:t>
      </w:r>
      <w:r w:rsidRPr="00554AFB">
        <w:t>PowerSpace P2600A versatile power amplifier.</w:t>
      </w:r>
    </w:p>
    <w:p w14:paraId="404654B1" w14:textId="77777777" w:rsidR="004C3D39" w:rsidRPr="00554AFB" w:rsidRDefault="004C3D39" w:rsidP="004C3D39"/>
    <w:p w14:paraId="652BE4AA" w14:textId="77777777" w:rsidR="004C3D39" w:rsidRPr="00554AFB" w:rsidRDefault="004C3D39" w:rsidP="004C3D39">
      <w:pPr>
        <w:rPr>
          <w:b/>
          <w:bCs/>
        </w:rPr>
      </w:pPr>
      <w:r w:rsidRPr="00554AFB">
        <w:rPr>
          <w:b/>
          <w:bCs/>
        </w:rPr>
        <w:t>DesignMax DM2C-LP in-ceiling loudspeaker</w:t>
      </w:r>
    </w:p>
    <w:p w14:paraId="583F0DED" w14:textId="15F5AE79" w:rsidR="00AD3FD5" w:rsidRPr="00554AFB" w:rsidRDefault="004C3D39" w:rsidP="004C3D39">
      <w:r w:rsidRPr="00554AFB">
        <w:t>The full-range loudspeaker shall contain a single 2.25</w:t>
      </w:r>
      <w:r w:rsidR="006C48B2" w:rsidRPr="00554AFB">
        <w:t>-inch</w:t>
      </w:r>
      <w:r w:rsidRPr="00554AFB">
        <w:t xml:space="preserve"> full-range transducer</w:t>
      </w:r>
      <w:r w:rsidR="00AD3FD5" w:rsidRPr="00554AFB">
        <w:t>.</w:t>
      </w:r>
    </w:p>
    <w:p w14:paraId="1200C0F7" w14:textId="6F027961" w:rsidR="00AD3FD5" w:rsidRPr="00554AFB" w:rsidRDefault="004C3D39" w:rsidP="004C3D39">
      <w:r w:rsidRPr="00554AFB">
        <w:t>The full-range loudspeaker shall meet the following performance specifications: On-axis system frequency response shall be 8</w:t>
      </w:r>
      <w:r w:rsidR="007427FB" w:rsidRPr="00554AFB">
        <w:t>5 </w:t>
      </w:r>
      <w:r w:rsidRPr="00554AFB">
        <w:t>Hz to 1</w:t>
      </w:r>
      <w:r w:rsidR="007427FB" w:rsidRPr="00554AFB">
        <w:t>9 </w:t>
      </w:r>
      <w:r w:rsidRPr="00554AFB">
        <w:t>kHz (-1</w:t>
      </w:r>
      <w:r w:rsidR="007427FB" w:rsidRPr="00554AFB">
        <w:t>0 </w:t>
      </w:r>
      <w:r w:rsidRPr="00554AFB">
        <w:t>dB) with the use of recommended active equalization. The loudspeaker sensitivity shall be 8</w:t>
      </w:r>
      <w:r w:rsidR="007427FB" w:rsidRPr="00554AFB">
        <w:t>4 </w:t>
      </w:r>
      <w:r w:rsidRPr="00554AFB">
        <w:t xml:space="preserve">dB SPL in half-space environment with Bose </w:t>
      </w:r>
      <w:r w:rsidR="006C48B2" w:rsidRPr="00554AFB">
        <w:t xml:space="preserve">Professional </w:t>
      </w:r>
      <w:r w:rsidRPr="00554AFB">
        <w:t xml:space="preserve">EQ voicing with </w:t>
      </w:r>
      <w:r w:rsidR="007427FB" w:rsidRPr="00554AFB">
        <w:t>1 </w:t>
      </w:r>
      <w:r w:rsidRPr="00554AFB">
        <w:t xml:space="preserve">W input at </w:t>
      </w:r>
      <w:r w:rsidR="007427FB" w:rsidRPr="00554AFB">
        <w:t>1 </w:t>
      </w:r>
      <w:r w:rsidRPr="00554AFB">
        <w:t>meter. The long-term power handling rating shall be 2</w:t>
      </w:r>
      <w:r w:rsidR="007427FB" w:rsidRPr="00554AFB">
        <w:t>0 </w:t>
      </w:r>
      <w:r w:rsidRPr="00554AFB">
        <w:t>W (AES test methodology using IEC system noise, 2-hour duration). Maximum continuous output shall be 9</w:t>
      </w:r>
      <w:r w:rsidR="007427FB" w:rsidRPr="00554AFB">
        <w:t>7 </w:t>
      </w:r>
      <w:r w:rsidRPr="00554AFB">
        <w:t>dB SPL and the maximum peak output shall be 10</w:t>
      </w:r>
      <w:r w:rsidR="007427FB" w:rsidRPr="00554AFB">
        <w:t>3 </w:t>
      </w:r>
      <w:r w:rsidRPr="00554AFB">
        <w:t xml:space="preserve">dB SPL, both in half-space environment with Bose </w:t>
      </w:r>
      <w:r w:rsidR="003E2B2A" w:rsidRPr="00554AFB">
        <w:t xml:space="preserve">Professional </w:t>
      </w:r>
      <w:r w:rsidRPr="00554AFB">
        <w:t>EQ voicing. The nominal coverage pattern shall be 180° conical at 1</w:t>
      </w:r>
      <w:r w:rsidR="003E2B2A" w:rsidRPr="00554AFB">
        <w:t>–</w:t>
      </w:r>
      <w:r w:rsidR="007427FB" w:rsidRPr="00554AFB">
        <w:t>4 </w:t>
      </w:r>
      <w:r w:rsidRPr="00554AFB">
        <w:t>kHz</w:t>
      </w:r>
      <w:r w:rsidR="00AD3FD5" w:rsidRPr="00554AFB">
        <w:t>.</w:t>
      </w:r>
    </w:p>
    <w:p w14:paraId="44FCA0F2" w14:textId="20C2591B" w:rsidR="00AD3FD5" w:rsidRPr="00554AFB" w:rsidRDefault="004C3D39" w:rsidP="004C3D39">
      <w:r w:rsidRPr="00554AFB">
        <w:t>The loudspeaker shall be constructed of an engineered-plastics front baffle with a low-profile integrated steel formed enclosure. The loudspeaker shall consist of PC-PBT plastic materials that are resilient to cooking oil exposure. The loudspeaker shall be plenum rated for use in air handling spaces and in compliance with the following safety standards; UL1480A, UL2043. The transducers shall be located behind a perforated steel grille with a powder</w:t>
      </w:r>
      <w:r w:rsidR="003E2B2A" w:rsidRPr="00554AFB">
        <w:t>-</w:t>
      </w:r>
      <w:r w:rsidRPr="00554AFB">
        <w:t>coated finish that is magnetically attached. The loudspeaker shall contain a proprietary mounting system including spring-loaded mounting arms. The loudspeaker shall be available in black or white and shall be paintable. Input connectors shall be a Euroblock 6-pin connector with loop-through, located on the front baffle. The loudspeaker shall have a nominal rated impedance of 1</w:t>
      </w:r>
      <w:r w:rsidR="007427FB" w:rsidRPr="00554AFB">
        <w:t>6 </w:t>
      </w:r>
      <w:r w:rsidRPr="00554AFB">
        <w:t xml:space="preserve">ohms and shall be wired in parallel with a line voltage matching (stepdown) transformer with a level selector appropriate for output taps of 1.2, 2.3, 4.5, </w:t>
      </w:r>
      <w:r w:rsidR="007427FB" w:rsidRPr="00554AFB">
        <w:t>9</w:t>
      </w:r>
      <w:r w:rsidR="006D4355" w:rsidRPr="00554AFB">
        <w:t> W</w:t>
      </w:r>
      <w:r w:rsidRPr="00554AFB">
        <w:t xml:space="preserve"> and </w:t>
      </w:r>
      <w:r w:rsidR="006D4355" w:rsidRPr="00554AFB">
        <w:t>b</w:t>
      </w:r>
      <w:r w:rsidRPr="00554AFB">
        <w:t>ypass (1</w:t>
      </w:r>
      <w:r w:rsidR="007427FB" w:rsidRPr="00554AFB">
        <w:t>6 </w:t>
      </w:r>
      <w:r w:rsidRPr="00554AFB">
        <w:t>ohms). The loudspeaker input connections shall allow for direct connection to 70-volt, 100-volt</w:t>
      </w:r>
      <w:r w:rsidR="008C44BC" w:rsidRPr="00554AFB">
        <w:t>,</w:t>
      </w:r>
      <w:r w:rsidRPr="00554AFB">
        <w:t xml:space="preserve"> or low-impedance amplifiers. Loudspeaker backcan dimensions shall be 156</w:t>
      </w:r>
      <w:r w:rsidR="00655210" w:rsidRPr="00554AFB">
        <w:t> × </w:t>
      </w:r>
      <w:r w:rsidRPr="00554AFB">
        <w:t>9</w:t>
      </w:r>
      <w:r w:rsidR="007427FB" w:rsidRPr="00554AFB">
        <w:t>9 </w:t>
      </w:r>
      <w:r w:rsidRPr="00554AFB">
        <w:t>mm (6.14</w:t>
      </w:r>
      <w:r w:rsidR="00655210" w:rsidRPr="00554AFB">
        <w:t> × </w:t>
      </w:r>
      <w:r w:rsidRPr="00554AFB">
        <w:t>3.9</w:t>
      </w:r>
      <w:r w:rsidR="007427FB" w:rsidRPr="00554AFB">
        <w:t>1 </w:t>
      </w:r>
      <w:r w:rsidRPr="00554AFB">
        <w:t>in) and net weight shall be 1.6</w:t>
      </w:r>
      <w:r w:rsidR="007427FB" w:rsidRPr="00554AFB">
        <w:t>3 </w:t>
      </w:r>
      <w:r w:rsidRPr="00554AFB">
        <w:t>kg (3.</w:t>
      </w:r>
      <w:r w:rsidR="007427FB" w:rsidRPr="00554AFB">
        <w:t>6 </w:t>
      </w:r>
      <w:r w:rsidR="00C232D8" w:rsidRPr="00554AFB">
        <w:t>lb</w:t>
      </w:r>
      <w:r w:rsidRPr="00554AFB">
        <w:t>) with grille. Outward front grille dimensions shall be 19</w:t>
      </w:r>
      <w:r w:rsidR="007427FB" w:rsidRPr="00554AFB">
        <w:t>8 </w:t>
      </w:r>
      <w:r w:rsidRPr="00554AFB">
        <w:t>mm (7.7</w:t>
      </w:r>
      <w:r w:rsidR="007427FB" w:rsidRPr="00554AFB">
        <w:t>9 </w:t>
      </w:r>
      <w:r w:rsidRPr="00554AFB">
        <w:t>in)</w:t>
      </w:r>
      <w:r w:rsidR="00AD3FD5" w:rsidRPr="00554AFB">
        <w:t>.</w:t>
      </w:r>
    </w:p>
    <w:p w14:paraId="276E46CC" w14:textId="5FAAD736" w:rsidR="00AD3FD5" w:rsidRPr="00554AFB" w:rsidRDefault="004C3D39" w:rsidP="004C3D39">
      <w:r w:rsidRPr="00554AFB">
        <w:t xml:space="preserve">Warranty shall be </w:t>
      </w:r>
      <w:r w:rsidR="007427FB" w:rsidRPr="00554AFB">
        <w:t>5 </w:t>
      </w:r>
      <w:r w:rsidRPr="00554AFB">
        <w:t>years.</w:t>
      </w:r>
    </w:p>
    <w:p w14:paraId="59AC2807" w14:textId="205B6172" w:rsidR="00006F8B" w:rsidRPr="00554AFB" w:rsidRDefault="004C3D39" w:rsidP="004C3D39">
      <w:r w:rsidRPr="00554AFB">
        <w:t xml:space="preserve">The loudspeaker shall be the </w:t>
      </w:r>
      <w:r w:rsidR="00006F8B" w:rsidRPr="00554AFB">
        <w:t xml:space="preserve">Bose Professional </w:t>
      </w:r>
      <w:r w:rsidRPr="00554AFB">
        <w:t>DesignMax DM2C-LP in-ceiling loudspeaker.</w:t>
      </w:r>
    </w:p>
    <w:sectPr w:rsidR="00006F8B" w:rsidRPr="00554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402" w14:textId="77777777" w:rsidR="004C3D39" w:rsidRDefault="004C3D39" w:rsidP="00583198">
      <w:pPr>
        <w:spacing w:after="0" w:line="240" w:lineRule="auto"/>
      </w:pPr>
      <w:r>
        <w:separator/>
      </w:r>
    </w:p>
  </w:endnote>
  <w:endnote w:type="continuationSeparator" w:id="0">
    <w:p w14:paraId="132674AC" w14:textId="77777777" w:rsidR="004C3D39" w:rsidRDefault="004C3D39"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B86" w14:textId="77777777" w:rsidR="004C3D39" w:rsidRDefault="004C3D39" w:rsidP="00583198">
      <w:pPr>
        <w:spacing w:after="0" w:line="240" w:lineRule="auto"/>
      </w:pPr>
      <w:r>
        <w:separator/>
      </w:r>
    </w:p>
  </w:footnote>
  <w:footnote w:type="continuationSeparator" w:id="0">
    <w:p w14:paraId="3F16B1A6" w14:textId="77777777" w:rsidR="004C3D39" w:rsidRDefault="004C3D39"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9"/>
    <w:rsid w:val="00006F8B"/>
    <w:rsid w:val="00033ABE"/>
    <w:rsid w:val="00033C9B"/>
    <w:rsid w:val="001A49C3"/>
    <w:rsid w:val="001C47E5"/>
    <w:rsid w:val="00325C5E"/>
    <w:rsid w:val="003B4F29"/>
    <w:rsid w:val="003E2B2A"/>
    <w:rsid w:val="004C3D39"/>
    <w:rsid w:val="00544925"/>
    <w:rsid w:val="00554AFB"/>
    <w:rsid w:val="00583198"/>
    <w:rsid w:val="005B1626"/>
    <w:rsid w:val="00601663"/>
    <w:rsid w:val="00614DEA"/>
    <w:rsid w:val="00655210"/>
    <w:rsid w:val="00673D9E"/>
    <w:rsid w:val="00681A8C"/>
    <w:rsid w:val="006C48B2"/>
    <w:rsid w:val="006D4355"/>
    <w:rsid w:val="007427FB"/>
    <w:rsid w:val="007D6C2B"/>
    <w:rsid w:val="007E3242"/>
    <w:rsid w:val="008C44BC"/>
    <w:rsid w:val="00A05658"/>
    <w:rsid w:val="00A10ECD"/>
    <w:rsid w:val="00A40EC5"/>
    <w:rsid w:val="00AB5905"/>
    <w:rsid w:val="00AD3FD5"/>
    <w:rsid w:val="00B510A9"/>
    <w:rsid w:val="00BE0325"/>
    <w:rsid w:val="00C1766F"/>
    <w:rsid w:val="00C232D8"/>
    <w:rsid w:val="00E30A54"/>
    <w:rsid w:val="00F0135A"/>
    <w:rsid w:val="00F36911"/>
    <w:rsid w:val="00F37C38"/>
    <w:rsid w:val="00F40201"/>
    <w:rsid w:val="00F82B55"/>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985"/>
  <w15:chartTrackingRefBased/>
  <w15:docId w15:val="{0C3010B6-2F5B-4E76-B6EE-8EB97B3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17</TotalTime>
  <Pages>4</Pages>
  <Words>1610</Words>
  <Characters>8906</Characters>
  <DocSecurity>0</DocSecurity>
  <Lines>145</Lines>
  <Paragraphs>25</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2023-07-21T20:00:00Z</dcterms:created>
  <dcterms:modified xsi:type="dcterms:W3CDTF">2023-07-21T20:17:00Z</dcterms:modified>
</cp:coreProperties>
</file>