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C95A" w14:textId="6F1A3606" w:rsidR="00B54B9B" w:rsidRPr="00B54B9B" w:rsidRDefault="00B54B9B" w:rsidP="00B54B9B">
      <w:pPr>
        <w:rPr>
          <w:b/>
          <w:bCs/>
        </w:rPr>
      </w:pPr>
      <w:r w:rsidRPr="00B54B9B">
        <w:rPr>
          <w:b/>
          <w:bCs/>
        </w:rPr>
        <w:t xml:space="preserve">Enceinte premium </w:t>
      </w:r>
      <w:proofErr w:type="spellStart"/>
      <w:r w:rsidRPr="00B54B9B">
        <w:rPr>
          <w:b/>
          <w:bCs/>
        </w:rPr>
        <w:t>encastrable</w:t>
      </w:r>
      <w:proofErr w:type="spellEnd"/>
      <w:r w:rsidRPr="00B54B9B">
        <w:rPr>
          <w:b/>
          <w:bCs/>
        </w:rPr>
        <w:t xml:space="preserve"> au plafond EdgeMax EM90</w:t>
      </w:r>
    </w:p>
    <w:p w14:paraId="5D0C9D43" w14:textId="77777777" w:rsidR="00B54B9B" w:rsidRPr="00B54B9B" w:rsidRDefault="00B54B9B" w:rsidP="00B54B9B">
      <w:pPr>
        <w:rPr>
          <w:sz w:val="20"/>
          <w:szCs w:val="20"/>
        </w:rPr>
      </w:pPr>
      <w:r w:rsidRPr="00B54B9B">
        <w:rPr>
          <w:sz w:val="20"/>
          <w:szCs w:val="20"/>
        </w:rPr>
        <w:t>SPÉCIFICATIONS TECHNIQUES À L’ATTENTION DES ARCHITECTES ET DES INGÉNIEURS</w:t>
      </w:r>
    </w:p>
    <w:p w14:paraId="47F9F80B" w14:textId="234D4827" w:rsidR="00B54B9B" w:rsidRPr="00B54B9B" w:rsidRDefault="00B54B9B" w:rsidP="00B54B9B">
      <w:pPr>
        <w:rPr>
          <w:sz w:val="20"/>
          <w:szCs w:val="20"/>
        </w:rPr>
      </w:pPr>
      <w:r>
        <w:rPr>
          <w:sz w:val="20"/>
          <w:szCs w:val="20"/>
        </w:rPr>
        <w:t>JUILLET 2023</w:t>
      </w:r>
    </w:p>
    <w:p w14:paraId="5BAD9CA1" w14:textId="1290B79A" w:rsidR="00B54B9B" w:rsidRDefault="00B54B9B" w:rsidP="00B54B9B">
      <w:proofErr w:type="spellStart"/>
      <w:r>
        <w:t>L’enceinte</w:t>
      </w:r>
      <w:proofErr w:type="spellEnd"/>
      <w:r>
        <w:t xml:space="preserve"> large </w:t>
      </w:r>
      <w:proofErr w:type="spellStart"/>
      <w:r>
        <w:t>bande</w:t>
      </w:r>
      <w:proofErr w:type="spellEnd"/>
      <w:r>
        <w:t xml:space="preserve"> à </w:t>
      </w:r>
      <w:r w:rsidR="00805487">
        <w:t>2 </w:t>
      </w:r>
      <w:proofErr w:type="spellStart"/>
      <w:r>
        <w:t>voies</w:t>
      </w:r>
      <w:proofErr w:type="spellEnd"/>
      <w:r>
        <w:t xml:space="preserve"> doit </w:t>
      </w:r>
      <w:proofErr w:type="spellStart"/>
      <w:r>
        <w:t>contenir</w:t>
      </w:r>
      <w:proofErr w:type="spellEnd"/>
      <w:r>
        <w:t xml:space="preserve"> un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moteur</w:t>
      </w:r>
      <w:proofErr w:type="spellEnd"/>
      <w:r>
        <w:t xml:space="preserve"> de compression à haute </w:t>
      </w:r>
      <w:proofErr w:type="spellStart"/>
      <w:r>
        <w:t>fréquence</w:t>
      </w:r>
      <w:proofErr w:type="spellEnd"/>
      <w:r>
        <w:t xml:space="preserve"> avec </w:t>
      </w:r>
      <w:proofErr w:type="spellStart"/>
      <w:r>
        <w:t>bobinage</w:t>
      </w:r>
      <w:proofErr w:type="spellEnd"/>
      <w:r>
        <w:t xml:space="preserve"> sur champs de 1,</w:t>
      </w:r>
      <w:r w:rsidR="00805487">
        <w:t>3 </w:t>
      </w:r>
      <w:proofErr w:type="spellStart"/>
      <w:r>
        <w:t>pouce</w:t>
      </w:r>
      <w:proofErr w:type="spellEnd"/>
      <w:r>
        <w:t xml:space="preserve">, qui </w:t>
      </w:r>
      <w:proofErr w:type="spellStart"/>
      <w:r>
        <w:t>fonctionne</w:t>
      </w:r>
      <w:proofErr w:type="spellEnd"/>
      <w:r>
        <w:t xml:space="preserve"> grâce à un </w:t>
      </w:r>
      <w:proofErr w:type="spellStart"/>
      <w:r>
        <w:t>dispositif</w:t>
      </w:r>
      <w:proofErr w:type="spellEnd"/>
      <w:r>
        <w:t xml:space="preserve"> PhaseGuide, et un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transducteur</w:t>
      </w:r>
      <w:proofErr w:type="spellEnd"/>
      <w:r>
        <w:t xml:space="preserve"> </w:t>
      </w:r>
      <w:proofErr w:type="spellStart"/>
      <w:r>
        <w:t>conique</w:t>
      </w:r>
      <w:proofErr w:type="spellEnd"/>
      <w:r>
        <w:t xml:space="preserve"> de </w:t>
      </w:r>
      <w:r w:rsidR="00805487">
        <w:t>8 </w:t>
      </w:r>
      <w:proofErr w:type="spellStart"/>
      <w:r>
        <w:t>pouces</w:t>
      </w:r>
      <w:proofErr w:type="spellEnd"/>
      <w:r>
        <w:t xml:space="preserve">. </w:t>
      </w:r>
      <w:proofErr w:type="spellStart"/>
      <w:r>
        <w:t>L’enceinte</w:t>
      </w:r>
      <w:proofErr w:type="spellEnd"/>
      <w:r>
        <w:t xml:space="preserve"> doit </w:t>
      </w:r>
      <w:proofErr w:type="spellStart"/>
      <w:r>
        <w:t>contenir</w:t>
      </w:r>
      <w:proofErr w:type="spellEnd"/>
      <w:r>
        <w:t xml:space="preserve"> un </w:t>
      </w:r>
      <w:proofErr w:type="spellStart"/>
      <w:r>
        <w:t>réseau</w:t>
      </w:r>
      <w:proofErr w:type="spellEnd"/>
      <w:r>
        <w:t xml:space="preserve"> de </w:t>
      </w:r>
      <w:proofErr w:type="spellStart"/>
      <w:r>
        <w:t>filtrage</w:t>
      </w:r>
      <w:proofErr w:type="spellEnd"/>
      <w:r>
        <w:t xml:space="preserve"> </w:t>
      </w:r>
      <w:proofErr w:type="spellStart"/>
      <w:r>
        <w:t>passif</w:t>
      </w:r>
      <w:proofErr w:type="spellEnd"/>
      <w:r>
        <w:t xml:space="preserve"> avec </w:t>
      </w:r>
      <w:proofErr w:type="gramStart"/>
      <w:r>
        <w:t>un point</w:t>
      </w:r>
      <w:proofErr w:type="gramEnd"/>
      <w:r>
        <w:t xml:space="preserve"> de </w:t>
      </w:r>
      <w:proofErr w:type="spellStart"/>
      <w:r>
        <w:t>filtrage</w:t>
      </w:r>
      <w:proofErr w:type="spellEnd"/>
      <w:r>
        <w:t xml:space="preserve"> de 100</w:t>
      </w:r>
      <w:r w:rsidR="00805487">
        <w:t>0 </w:t>
      </w:r>
      <w:r>
        <w:t>Hz.</w:t>
      </w:r>
    </w:p>
    <w:p w14:paraId="2E5EB623" w14:textId="1CC92CEE" w:rsidR="00B54B9B" w:rsidRDefault="00B54B9B" w:rsidP="00B54B9B">
      <w:proofErr w:type="spellStart"/>
      <w:r>
        <w:t>L’enceinte</w:t>
      </w:r>
      <w:proofErr w:type="spellEnd"/>
      <w:r>
        <w:t xml:space="preserve"> large </w:t>
      </w:r>
      <w:proofErr w:type="spellStart"/>
      <w:r>
        <w:t>bande</w:t>
      </w:r>
      <w:proofErr w:type="spellEnd"/>
      <w:r>
        <w:t xml:space="preserve"> à </w:t>
      </w:r>
      <w:r w:rsidR="00805487">
        <w:t>2 </w:t>
      </w:r>
      <w:proofErr w:type="spellStart"/>
      <w:r>
        <w:t>voies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aux </w:t>
      </w:r>
      <w:proofErr w:type="spellStart"/>
      <w:r>
        <w:t>spécifications</w:t>
      </w:r>
      <w:proofErr w:type="spellEnd"/>
      <w:r>
        <w:t xml:space="preserve"> de performances </w:t>
      </w:r>
      <w:proofErr w:type="spellStart"/>
      <w:r>
        <w:t>suivantes</w:t>
      </w:r>
      <w:proofErr w:type="spellEnd"/>
      <w:r w:rsidR="00451406">
        <w:t> :</w:t>
      </w:r>
      <w:r>
        <w:t xml:space="preserve"> La </w:t>
      </w:r>
      <w:proofErr w:type="spellStart"/>
      <w:r>
        <w:t>réponse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fréquences</w:t>
      </w:r>
      <w:proofErr w:type="spellEnd"/>
      <w:r>
        <w:t xml:space="preserve"> dans </w:t>
      </w:r>
      <w:proofErr w:type="spellStart"/>
      <w:r>
        <w:t>l’axe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comprise entre 4</w:t>
      </w:r>
      <w:r w:rsidR="00805487">
        <w:t>5 </w:t>
      </w:r>
      <w:r>
        <w:t>Hz et 2</w:t>
      </w:r>
      <w:r w:rsidR="00805487">
        <w:t>0 </w:t>
      </w:r>
      <w:r>
        <w:t>kHz (-1</w:t>
      </w:r>
      <w:r w:rsidR="00805487">
        <w:t>0 </w:t>
      </w:r>
      <w:r>
        <w:t xml:space="preserve">dB) avec les </w:t>
      </w:r>
      <w:proofErr w:type="spellStart"/>
      <w:r>
        <w:t>paramètres</w:t>
      </w:r>
      <w:proofErr w:type="spellEnd"/>
      <w:r>
        <w:t xml:space="preserve"> </w:t>
      </w:r>
      <w:proofErr w:type="spellStart"/>
      <w:r>
        <w:t>d’égalisation</w:t>
      </w:r>
      <w:proofErr w:type="spellEnd"/>
      <w:r>
        <w:t xml:space="preserve"> active </w:t>
      </w:r>
      <w:proofErr w:type="spellStart"/>
      <w:r>
        <w:t>recommandés</w:t>
      </w:r>
      <w:proofErr w:type="spellEnd"/>
      <w:r>
        <w:t xml:space="preserve">. La </w:t>
      </w:r>
      <w:proofErr w:type="spellStart"/>
      <w:r>
        <w:t>sensibilité</w:t>
      </w:r>
      <w:proofErr w:type="spellEnd"/>
      <w:r>
        <w:t xml:space="preserve"> de </w:t>
      </w:r>
      <w:proofErr w:type="spellStart"/>
      <w:r>
        <w:t>l’enceinte</w:t>
      </w:r>
      <w:proofErr w:type="spellEnd"/>
      <w:r>
        <w:t xml:space="preserve"> sera de 9</w:t>
      </w:r>
      <w:r w:rsidR="00805487">
        <w:t>6 </w:t>
      </w:r>
      <w:r>
        <w:t xml:space="preserve">dB SPL pour </w:t>
      </w:r>
      <w:r w:rsidR="00805487">
        <w:t>1 </w:t>
      </w:r>
      <w:r>
        <w:t xml:space="preserve">W à </w:t>
      </w:r>
      <w:r w:rsidR="00805487">
        <w:t>1 </w:t>
      </w:r>
      <w:r>
        <w:t xml:space="preserve">m dans un </w:t>
      </w:r>
      <w:proofErr w:type="spellStart"/>
      <w:r>
        <w:t>environnement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huitième</w:t>
      </w:r>
      <w:proofErr w:type="spellEnd"/>
      <w:r>
        <w:t xml:space="preserve"> </w:t>
      </w:r>
      <w:proofErr w:type="spellStart"/>
      <w:r>
        <w:t>d’espace</w:t>
      </w:r>
      <w:proofErr w:type="spellEnd"/>
      <w:r>
        <w:t xml:space="preserve"> (</w:t>
      </w:r>
      <w:proofErr w:type="spellStart"/>
      <w:r>
        <w:t>fixée</w:t>
      </w:r>
      <w:proofErr w:type="spellEnd"/>
      <w:r>
        <w:t xml:space="preserve"> dans un coin) avec </w:t>
      </w:r>
      <w:proofErr w:type="spellStart"/>
      <w:r>
        <w:t>égaliseur</w:t>
      </w:r>
      <w:proofErr w:type="spellEnd"/>
      <w:r>
        <w:t xml:space="preserve"> </w:t>
      </w:r>
      <w:proofErr w:type="spellStart"/>
      <w:r>
        <w:t>actif</w:t>
      </w:r>
      <w:proofErr w:type="spellEnd"/>
      <w:r>
        <w:t xml:space="preserve"> </w:t>
      </w:r>
      <w:proofErr w:type="spellStart"/>
      <w:r>
        <w:t>recommandé</w:t>
      </w:r>
      <w:proofErr w:type="spellEnd"/>
      <w:r>
        <w:t xml:space="preserve">. La puissance admissible à long </w:t>
      </w:r>
      <w:proofErr w:type="spellStart"/>
      <w:r>
        <w:t>terme</w:t>
      </w:r>
      <w:proofErr w:type="spellEnd"/>
      <w:r>
        <w:t xml:space="preserve"> sera de 15</w:t>
      </w:r>
      <w:r w:rsidR="00805487">
        <w:t>0 </w:t>
      </w:r>
      <w:r>
        <w:t>W (</w:t>
      </w:r>
      <w:proofErr w:type="spellStart"/>
      <w:r>
        <w:t>méthodologie</w:t>
      </w:r>
      <w:proofErr w:type="spellEnd"/>
      <w:r>
        <w:t xml:space="preserve"> de test AES avec bruit </w:t>
      </w:r>
      <w:proofErr w:type="spellStart"/>
      <w:r>
        <w:t>système</w:t>
      </w:r>
      <w:proofErr w:type="spellEnd"/>
      <w:r>
        <w:t xml:space="preserve"> IEC, durée de </w:t>
      </w:r>
      <w:r w:rsidR="00805487">
        <w:t>2 </w:t>
      </w:r>
      <w:proofErr w:type="spellStart"/>
      <w:r>
        <w:t>heures</w:t>
      </w:r>
      <w:proofErr w:type="spellEnd"/>
      <w:r>
        <w:t xml:space="preserve">). Le </w:t>
      </w:r>
      <w:proofErr w:type="spellStart"/>
      <w:r>
        <w:t>niveau</w:t>
      </w:r>
      <w:proofErr w:type="spellEnd"/>
      <w:r>
        <w:t xml:space="preserve"> de sortie maximal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continu</w:t>
      </w:r>
      <w:proofErr w:type="spellEnd"/>
      <w:r>
        <w:t xml:space="preserve"> sera de 11</w:t>
      </w:r>
      <w:r w:rsidR="00805487">
        <w:t>8 </w:t>
      </w:r>
      <w:r>
        <w:t xml:space="preserve">dB SPL et le </w:t>
      </w:r>
      <w:proofErr w:type="spellStart"/>
      <w:r>
        <w:t>niveau</w:t>
      </w:r>
      <w:proofErr w:type="spellEnd"/>
      <w:r>
        <w:t xml:space="preserve"> de sortie maximal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crête</w:t>
      </w:r>
      <w:proofErr w:type="spellEnd"/>
      <w:r>
        <w:t xml:space="preserve"> sera de 12</w:t>
      </w:r>
      <w:r w:rsidR="00805487">
        <w:t>4 </w:t>
      </w:r>
      <w:r>
        <w:t xml:space="preserve">dB SPL, </w:t>
      </w:r>
      <w:proofErr w:type="spellStart"/>
      <w:r>
        <w:t>ces</w:t>
      </w:r>
      <w:proofErr w:type="spellEnd"/>
      <w:r>
        <w:t xml:space="preserve"> deux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étant</w:t>
      </w:r>
      <w:proofErr w:type="spellEnd"/>
      <w:r>
        <w:t xml:space="preserve"> </w:t>
      </w:r>
      <w:proofErr w:type="spellStart"/>
      <w:r>
        <w:t>mesurées</w:t>
      </w:r>
      <w:proofErr w:type="spellEnd"/>
      <w:r>
        <w:t xml:space="preserve"> dans un </w:t>
      </w:r>
      <w:proofErr w:type="spellStart"/>
      <w:r>
        <w:t>environnement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huitième</w:t>
      </w:r>
      <w:proofErr w:type="spellEnd"/>
      <w:r>
        <w:t xml:space="preserve"> </w:t>
      </w:r>
      <w:proofErr w:type="spellStart"/>
      <w:r>
        <w:t>d’espace</w:t>
      </w:r>
      <w:proofErr w:type="spellEnd"/>
      <w:r>
        <w:t xml:space="preserve"> (</w:t>
      </w:r>
      <w:proofErr w:type="spellStart"/>
      <w:r>
        <w:t>fixée</w:t>
      </w:r>
      <w:proofErr w:type="spellEnd"/>
      <w:r>
        <w:t xml:space="preserve"> dans un coin) avec </w:t>
      </w:r>
      <w:proofErr w:type="spellStart"/>
      <w:r>
        <w:t>égaliseur</w:t>
      </w:r>
      <w:proofErr w:type="spellEnd"/>
      <w:r>
        <w:t xml:space="preserve"> </w:t>
      </w:r>
      <w:proofErr w:type="spellStart"/>
      <w:r>
        <w:t>actif</w:t>
      </w:r>
      <w:proofErr w:type="spellEnd"/>
      <w:r>
        <w:t xml:space="preserve"> </w:t>
      </w:r>
      <w:proofErr w:type="spellStart"/>
      <w:r>
        <w:t>recommandé</w:t>
      </w:r>
      <w:proofErr w:type="spellEnd"/>
      <w:r>
        <w:t xml:space="preserve">. Le </w:t>
      </w:r>
      <w:proofErr w:type="spellStart"/>
      <w:r>
        <w:t>profil</w:t>
      </w:r>
      <w:proofErr w:type="spellEnd"/>
      <w:r>
        <w:t xml:space="preserve"> de couverture nominal </w:t>
      </w:r>
      <w:proofErr w:type="spellStart"/>
      <w:r>
        <w:t>est</w:t>
      </w:r>
      <w:proofErr w:type="spellEnd"/>
      <w:r>
        <w:t xml:space="preserve"> de 90° à </w:t>
      </w:r>
      <w:proofErr w:type="spellStart"/>
      <w:r>
        <w:t>l’horizontale</w:t>
      </w:r>
      <w:proofErr w:type="spellEnd"/>
      <w:r>
        <w:t xml:space="preserve"> et de 75° à la </w:t>
      </w:r>
      <w:proofErr w:type="spellStart"/>
      <w:r>
        <w:t>verticale</w:t>
      </w:r>
      <w:proofErr w:type="spellEnd"/>
      <w:r>
        <w:t xml:space="preserve"> (0° à 75° par rapport au </w:t>
      </w:r>
      <w:proofErr w:type="spellStart"/>
      <w:r>
        <w:t>mur</w:t>
      </w:r>
      <w:proofErr w:type="spellEnd"/>
      <w:r>
        <w:t xml:space="preserve">). </w:t>
      </w:r>
      <w:proofErr w:type="spellStart"/>
      <w:r>
        <w:t>L’enceinte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conçue</w:t>
      </w:r>
      <w:proofErr w:type="spellEnd"/>
      <w:r>
        <w:t xml:space="preserve"> pour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installée</w:t>
      </w:r>
      <w:proofErr w:type="spellEnd"/>
      <w:r>
        <w:t xml:space="preserve"> </w:t>
      </w:r>
      <w:proofErr w:type="spellStart"/>
      <w:r>
        <w:t>près</w:t>
      </w:r>
      <w:proofErr w:type="spellEnd"/>
      <w:r>
        <w:t xml:space="preserve"> des cloisons,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élimine</w:t>
      </w:r>
      <w:proofErr w:type="spellEnd"/>
      <w:r>
        <w:t xml:space="preserve"> le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t>d’enceintes</w:t>
      </w:r>
      <w:proofErr w:type="spellEnd"/>
      <w:r>
        <w:t xml:space="preserve"> </w:t>
      </w:r>
      <w:proofErr w:type="spellStart"/>
      <w:r>
        <w:t>orientées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le bas au </w:t>
      </w:r>
      <w:proofErr w:type="spellStart"/>
      <w:r>
        <w:t>centre</w:t>
      </w:r>
      <w:proofErr w:type="spellEnd"/>
      <w:r>
        <w:t xml:space="preserve"> de la pièce.</w:t>
      </w:r>
    </w:p>
    <w:p w14:paraId="027E3AE7" w14:textId="2D95C583" w:rsidR="00B54B9B" w:rsidRDefault="00B54B9B" w:rsidP="00B54B9B">
      <w:proofErr w:type="spellStart"/>
      <w:r>
        <w:t>L’enceinte</w:t>
      </w:r>
      <w:proofErr w:type="spellEnd"/>
      <w:r>
        <w:t xml:space="preserve"> </w:t>
      </w:r>
      <w:proofErr w:type="spellStart"/>
      <w:r>
        <w:t>possédera</w:t>
      </w:r>
      <w:proofErr w:type="spellEnd"/>
      <w:r>
        <w:t xml:space="preserve"> un coffret compact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acier</w:t>
      </w:r>
      <w:proofErr w:type="spellEnd"/>
      <w:r>
        <w:t xml:space="preserve"> </w:t>
      </w:r>
      <w:proofErr w:type="spellStart"/>
      <w:r>
        <w:t>formé</w:t>
      </w:r>
      <w:proofErr w:type="spellEnd"/>
      <w:r>
        <w:t xml:space="preserve"> avec un baffle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plastique </w:t>
      </w:r>
      <w:proofErr w:type="spellStart"/>
      <w:r>
        <w:t>industriel</w:t>
      </w:r>
      <w:proofErr w:type="spellEnd"/>
      <w:r>
        <w:t xml:space="preserve">. </w:t>
      </w:r>
      <w:proofErr w:type="spellStart"/>
      <w:r>
        <w:t>L’enceinte</w:t>
      </w:r>
      <w:proofErr w:type="spellEnd"/>
      <w:r>
        <w:t xml:space="preserve"> sera </w:t>
      </w:r>
      <w:proofErr w:type="spellStart"/>
      <w:r>
        <w:t>certifiée</w:t>
      </w:r>
      <w:proofErr w:type="spellEnd"/>
      <w:r>
        <w:t xml:space="preserve">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plénums</w:t>
      </w:r>
      <w:proofErr w:type="spellEnd"/>
      <w:r>
        <w:t xml:space="preserve"> dans des </w:t>
      </w:r>
      <w:proofErr w:type="spellStart"/>
      <w:r>
        <w:t>espaces</w:t>
      </w:r>
      <w:proofErr w:type="spellEnd"/>
      <w:r>
        <w:t xml:space="preserve"> de circulation </w:t>
      </w:r>
      <w:proofErr w:type="spellStart"/>
      <w:r>
        <w:t>d’air</w:t>
      </w:r>
      <w:proofErr w:type="spellEnd"/>
      <w:r>
        <w:t xml:space="preserve"> et sera </w:t>
      </w:r>
      <w:proofErr w:type="spellStart"/>
      <w:r>
        <w:t>conforme</w:t>
      </w:r>
      <w:proofErr w:type="spellEnd"/>
      <w:r>
        <w:t xml:space="preserve"> aux </w:t>
      </w:r>
      <w:proofErr w:type="spellStart"/>
      <w:r>
        <w:t>normes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suivantes</w:t>
      </w:r>
      <w:proofErr w:type="spellEnd"/>
      <w:r w:rsidR="00451406">
        <w:t> :</w:t>
      </w:r>
      <w:r>
        <w:t xml:space="preserve"> UL1480A, UL2043. Les </w:t>
      </w:r>
      <w:proofErr w:type="spellStart"/>
      <w:r>
        <w:t>transducteurs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protégés par </w:t>
      </w:r>
      <w:proofErr w:type="spellStart"/>
      <w:r>
        <w:t>une</w:t>
      </w:r>
      <w:proofErr w:type="spellEnd"/>
      <w:r>
        <w:t xml:space="preserve"> grille </w:t>
      </w:r>
      <w:proofErr w:type="spellStart"/>
      <w:r>
        <w:t>perforée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acier</w:t>
      </w:r>
      <w:proofErr w:type="spellEnd"/>
      <w:r>
        <w:t xml:space="preserve">, de </w:t>
      </w:r>
      <w:proofErr w:type="spellStart"/>
      <w:r>
        <w:t>finition</w:t>
      </w:r>
      <w:proofErr w:type="spellEnd"/>
      <w:r>
        <w:t xml:space="preserve"> </w:t>
      </w:r>
      <w:proofErr w:type="spellStart"/>
      <w:r>
        <w:t>peinte</w:t>
      </w:r>
      <w:proofErr w:type="spellEnd"/>
      <w:r>
        <w:t xml:space="preserve"> </w:t>
      </w:r>
      <w:proofErr w:type="spellStart"/>
      <w:r>
        <w:t>thermolaquée</w:t>
      </w:r>
      <w:proofErr w:type="spellEnd"/>
      <w:r>
        <w:t xml:space="preserve">, avec fixation </w:t>
      </w:r>
      <w:proofErr w:type="spellStart"/>
      <w:r>
        <w:t>magnétique</w:t>
      </w:r>
      <w:proofErr w:type="spellEnd"/>
      <w:r>
        <w:t xml:space="preserve">. La </w:t>
      </w:r>
      <w:proofErr w:type="spellStart"/>
      <w:r>
        <w:t>finition</w:t>
      </w:r>
      <w:proofErr w:type="spellEnd"/>
      <w:r>
        <w:t xml:space="preserve"> de la grille doit </w:t>
      </w:r>
      <w:proofErr w:type="spellStart"/>
      <w:r>
        <w:t>être</w:t>
      </w:r>
      <w:proofErr w:type="spellEnd"/>
      <w:r>
        <w:t xml:space="preserve"> blanche (</w:t>
      </w:r>
      <w:proofErr w:type="spellStart"/>
      <w:r>
        <w:t>pouvant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peinte</w:t>
      </w:r>
      <w:proofErr w:type="spellEnd"/>
      <w:r>
        <w:t xml:space="preserve">), et un </w:t>
      </w:r>
      <w:proofErr w:type="spellStart"/>
      <w:r>
        <w:t>accessoire</w:t>
      </w:r>
      <w:proofErr w:type="spellEnd"/>
      <w:r>
        <w:t xml:space="preserve"> de grille noire </w:t>
      </w:r>
      <w:proofErr w:type="spellStart"/>
      <w:r>
        <w:t>est</w:t>
      </w:r>
      <w:proofErr w:type="spellEnd"/>
      <w:r>
        <w:t xml:space="preserve"> disponible à </w:t>
      </w:r>
      <w:proofErr w:type="spellStart"/>
      <w:r>
        <w:t>l’achat</w:t>
      </w:r>
      <w:proofErr w:type="spellEnd"/>
      <w:r>
        <w:t xml:space="preserve">. Les </w:t>
      </w:r>
      <w:proofErr w:type="spellStart"/>
      <w:r>
        <w:t>connecteurs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de type Euroblock </w:t>
      </w:r>
      <w:r w:rsidR="00805487">
        <w:t>6 </w:t>
      </w:r>
      <w:r>
        <w:t xml:space="preserve">points avec loop-through et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placés</w:t>
      </w:r>
      <w:proofErr w:type="spellEnd"/>
      <w:r>
        <w:t xml:space="preserve"> sur le baffle </w:t>
      </w:r>
      <w:proofErr w:type="spellStart"/>
      <w:r>
        <w:t>avant</w:t>
      </w:r>
      <w:proofErr w:type="spellEnd"/>
      <w:r>
        <w:t xml:space="preserve">. </w:t>
      </w:r>
      <w:proofErr w:type="spellStart"/>
      <w:r>
        <w:t>L’enceinte</w:t>
      </w:r>
      <w:proofErr w:type="spellEnd"/>
      <w:r>
        <w:t xml:space="preserve"> </w:t>
      </w:r>
      <w:proofErr w:type="spellStart"/>
      <w:r>
        <w:t>possédera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impédance</w:t>
      </w:r>
      <w:proofErr w:type="spellEnd"/>
      <w:r>
        <w:t xml:space="preserve"> </w:t>
      </w:r>
      <w:proofErr w:type="spellStart"/>
      <w:r>
        <w:t>nominale</w:t>
      </w:r>
      <w:proofErr w:type="spellEnd"/>
      <w:r>
        <w:t xml:space="preserve"> de </w:t>
      </w:r>
      <w:r w:rsidR="00805487">
        <w:t>8 </w:t>
      </w:r>
      <w:r>
        <w:t xml:space="preserve">ohms et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raccordée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parallèle</w:t>
      </w:r>
      <w:proofErr w:type="spellEnd"/>
      <w:r>
        <w:t xml:space="preserve"> à un </w:t>
      </w:r>
      <w:proofErr w:type="spellStart"/>
      <w:r>
        <w:t>transformateur</w:t>
      </w:r>
      <w:proofErr w:type="spellEnd"/>
      <w:r>
        <w:t xml:space="preserve"> de tension </w:t>
      </w:r>
      <w:proofErr w:type="spellStart"/>
      <w:r>
        <w:t>adaptateur</w:t>
      </w:r>
      <w:proofErr w:type="spellEnd"/>
      <w:r>
        <w:t xml:space="preserve"> (</w:t>
      </w:r>
      <w:proofErr w:type="spellStart"/>
      <w:r>
        <w:t>transformateur</w:t>
      </w:r>
      <w:proofErr w:type="spellEnd"/>
      <w:r>
        <w:t xml:space="preserve"> </w:t>
      </w:r>
      <w:proofErr w:type="spellStart"/>
      <w:r>
        <w:t>abaisseur</w:t>
      </w:r>
      <w:proofErr w:type="spellEnd"/>
      <w:r>
        <w:t xml:space="preserve">) avec un </w:t>
      </w:r>
      <w:proofErr w:type="spellStart"/>
      <w:r>
        <w:t>sélecteur</w:t>
      </w:r>
      <w:proofErr w:type="spellEnd"/>
      <w:r>
        <w:t xml:space="preserve"> de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approprié</w:t>
      </w:r>
      <w:proofErr w:type="spellEnd"/>
      <w:r>
        <w:t xml:space="preserve"> pour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puissances</w:t>
      </w:r>
      <w:proofErr w:type="spellEnd"/>
      <w:r>
        <w:t xml:space="preserve"> de sortie</w:t>
      </w:r>
      <w:r w:rsidR="00451406">
        <w:t> :</w:t>
      </w:r>
      <w:r>
        <w:t xml:space="preserve"> 2,5 ; 5 ; 10 ; 20 ; 40 ; 8</w:t>
      </w:r>
      <w:r w:rsidR="00805487">
        <w:t>0 </w:t>
      </w:r>
      <w:r>
        <w:t xml:space="preserve">watts et </w:t>
      </w:r>
      <w:proofErr w:type="spellStart"/>
      <w:r>
        <w:t>une</w:t>
      </w:r>
      <w:proofErr w:type="spellEnd"/>
      <w:r>
        <w:t xml:space="preserve"> position bypass (</w:t>
      </w:r>
      <w:r w:rsidR="00805487">
        <w:t>8 </w:t>
      </w:r>
      <w:r>
        <w:t xml:space="preserve">ohms). Les </w:t>
      </w:r>
      <w:proofErr w:type="spellStart"/>
      <w:r>
        <w:t>connexions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 xml:space="preserve"> de </w:t>
      </w:r>
      <w:proofErr w:type="spellStart"/>
      <w:r>
        <w:t>l’enceinte</w:t>
      </w:r>
      <w:proofErr w:type="spellEnd"/>
      <w:r>
        <w:t xml:space="preserve"> </w:t>
      </w:r>
      <w:proofErr w:type="spellStart"/>
      <w:r>
        <w:t>permettent</w:t>
      </w:r>
      <w:proofErr w:type="spellEnd"/>
      <w:r>
        <w:t xml:space="preserve"> un </w:t>
      </w:r>
      <w:proofErr w:type="spellStart"/>
      <w:r>
        <w:t>branchement</w:t>
      </w:r>
      <w:proofErr w:type="spellEnd"/>
      <w:r>
        <w:t xml:space="preserve"> direct à des </w:t>
      </w:r>
      <w:proofErr w:type="spellStart"/>
      <w:r>
        <w:t>amplificateurs</w:t>
      </w:r>
      <w:proofErr w:type="spellEnd"/>
      <w:r>
        <w:t xml:space="preserve"> de 7</w:t>
      </w:r>
      <w:r w:rsidR="00805487">
        <w:t>0 </w:t>
      </w:r>
      <w:r>
        <w:t>volts, 10</w:t>
      </w:r>
      <w:r w:rsidR="00805487">
        <w:t>0 </w:t>
      </w:r>
      <w:r>
        <w:t xml:space="preserve">volts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faible</w:t>
      </w:r>
      <w:proofErr w:type="spellEnd"/>
      <w:r>
        <w:t xml:space="preserve"> </w:t>
      </w:r>
      <w:proofErr w:type="spellStart"/>
      <w:r>
        <w:t>impédance</w:t>
      </w:r>
      <w:proofErr w:type="spellEnd"/>
      <w:r>
        <w:t xml:space="preserve">. Les dimensions du capot </w:t>
      </w:r>
      <w:proofErr w:type="spellStart"/>
      <w:r>
        <w:t>arrière</w:t>
      </w:r>
      <w:proofErr w:type="spellEnd"/>
      <w:r>
        <w:t xml:space="preserve"> de </w:t>
      </w:r>
      <w:proofErr w:type="spellStart"/>
      <w:r>
        <w:t>l’enceinte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de </w:t>
      </w:r>
      <w:bookmarkStart w:id="0" w:name="OLE_LINK6"/>
      <w:r>
        <w:t>33</w:t>
      </w:r>
      <w:r w:rsidR="00805487">
        <w:t>9 </w:t>
      </w:r>
      <w:r w:rsidR="00451406">
        <w:t>× </w:t>
      </w:r>
      <w:r>
        <w:t>33</w:t>
      </w:r>
      <w:r w:rsidR="00805487">
        <w:t>9 </w:t>
      </w:r>
      <w:r>
        <w:t>mm (</w:t>
      </w:r>
      <w:bookmarkStart w:id="1" w:name="OLE_LINK10"/>
      <w:r>
        <w:t>13,</w:t>
      </w:r>
      <w:r w:rsidR="00805487">
        <w:t>3 </w:t>
      </w:r>
      <w:r w:rsidR="00451406">
        <w:t>× </w:t>
      </w:r>
      <w:r>
        <w:t>13,</w:t>
      </w:r>
      <w:r w:rsidR="00805487">
        <w:t>3 </w:t>
      </w:r>
      <w:r>
        <w:t>po</w:t>
      </w:r>
      <w:r w:rsidR="00A57F07">
        <w:t xml:space="preserve">, </w:t>
      </w:r>
      <w:proofErr w:type="spellStart"/>
      <w:r w:rsidR="00CE671A">
        <w:t>longeur</w:t>
      </w:r>
      <w:proofErr w:type="spellEnd"/>
      <w:r w:rsidR="00CE671A">
        <w:t xml:space="preserve"> </w:t>
      </w:r>
      <w:r w:rsidR="00B8588E" w:rsidRPr="00B8588E">
        <w:t xml:space="preserve">par </w:t>
      </w:r>
      <w:proofErr w:type="spellStart"/>
      <w:r w:rsidR="00B8588E" w:rsidRPr="00B8588E">
        <w:t>largeur</w:t>
      </w:r>
      <w:bookmarkEnd w:id="1"/>
      <w:proofErr w:type="spellEnd"/>
      <w:r w:rsidR="00B8588E">
        <w:t>)</w:t>
      </w:r>
      <w:r>
        <w:t xml:space="preserve"> </w:t>
      </w:r>
      <w:bookmarkEnd w:id="0"/>
      <w:r>
        <w:t xml:space="preserve">avec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profondeur</w:t>
      </w:r>
      <w:proofErr w:type="spellEnd"/>
      <w:r>
        <w:t xml:space="preserve"> de 23</w:t>
      </w:r>
      <w:r w:rsidR="00805487">
        <w:t>6 </w:t>
      </w:r>
      <w:r>
        <w:t>mm (9.</w:t>
      </w:r>
      <w:r w:rsidR="00805487">
        <w:t>3 </w:t>
      </w:r>
      <w:r>
        <w:t xml:space="preserve">po) et son </w:t>
      </w:r>
      <w:proofErr w:type="spellStart"/>
      <w:r>
        <w:t>poids</w:t>
      </w:r>
      <w:proofErr w:type="spellEnd"/>
      <w:r>
        <w:t xml:space="preserve"> net sera de 10,</w:t>
      </w:r>
      <w:r w:rsidR="00805487">
        <w:t>1 </w:t>
      </w:r>
      <w:r>
        <w:t>kg (22,</w:t>
      </w:r>
      <w:r w:rsidR="00805487">
        <w:t>2 </w:t>
      </w:r>
      <w:r>
        <w:t xml:space="preserve">lb) avec grille. Le </w:t>
      </w:r>
      <w:proofErr w:type="spellStart"/>
      <w:r>
        <w:t>diamètre</w:t>
      </w:r>
      <w:proofErr w:type="spellEnd"/>
      <w:r>
        <w:t xml:space="preserve"> </w:t>
      </w:r>
      <w:proofErr w:type="spellStart"/>
      <w:r>
        <w:t>extérieur</w:t>
      </w:r>
      <w:proofErr w:type="spellEnd"/>
      <w:r>
        <w:t xml:space="preserve"> de la grille sera de 39</w:t>
      </w:r>
      <w:r w:rsidR="00805487">
        <w:t>0 </w:t>
      </w:r>
      <w:r w:rsidR="00451406">
        <w:t>× </w:t>
      </w:r>
      <w:r>
        <w:t>39</w:t>
      </w:r>
      <w:r w:rsidR="00805487">
        <w:t>0 </w:t>
      </w:r>
      <w:r>
        <w:t>mm (15,</w:t>
      </w:r>
      <w:r w:rsidR="00805487">
        <w:t>4 </w:t>
      </w:r>
      <w:r w:rsidR="00451406">
        <w:t>× </w:t>
      </w:r>
      <w:r>
        <w:t>15,</w:t>
      </w:r>
      <w:r w:rsidR="00805487">
        <w:t>4 </w:t>
      </w:r>
      <w:r>
        <w:t>po).</w:t>
      </w:r>
    </w:p>
    <w:p w14:paraId="3FA66FC2" w14:textId="1CD1CD91" w:rsidR="00B54B9B" w:rsidRDefault="00B54B9B" w:rsidP="00B54B9B">
      <w:proofErr w:type="spellStart"/>
      <w:r>
        <w:t>L’enceinte</w:t>
      </w:r>
      <w:proofErr w:type="spellEnd"/>
      <w:r>
        <w:t xml:space="preserve"> sera </w:t>
      </w:r>
      <w:proofErr w:type="spellStart"/>
      <w:r>
        <w:t>l’enceinte</w:t>
      </w:r>
      <w:proofErr w:type="spellEnd"/>
      <w:r>
        <w:t xml:space="preserve"> premium </w:t>
      </w:r>
      <w:proofErr w:type="spellStart"/>
      <w:r>
        <w:t>encastrable</w:t>
      </w:r>
      <w:proofErr w:type="spellEnd"/>
      <w:r>
        <w:t xml:space="preserve"> au plafond EdgeMax EM90.</w:t>
      </w:r>
    </w:p>
    <w:p w14:paraId="1D8A1DB2" w14:textId="77777777" w:rsidR="001B6ED2" w:rsidRPr="00B54B9B" w:rsidRDefault="001B6ED2" w:rsidP="00B54B9B"/>
    <w:sectPr w:rsidR="001B6ED2" w:rsidRPr="00B5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C61A" w14:textId="77777777" w:rsidR="00A56D1C" w:rsidRDefault="00A56D1C" w:rsidP="00583198">
      <w:pPr>
        <w:spacing w:after="0" w:line="240" w:lineRule="auto"/>
      </w:pPr>
      <w:r>
        <w:separator/>
      </w:r>
    </w:p>
  </w:endnote>
  <w:endnote w:type="continuationSeparator" w:id="0">
    <w:p w14:paraId="0F68E5B0" w14:textId="77777777" w:rsidR="00A56D1C" w:rsidRDefault="00A56D1C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6937" w14:textId="77777777" w:rsidR="00A56D1C" w:rsidRDefault="00A56D1C" w:rsidP="00583198">
      <w:pPr>
        <w:spacing w:after="0" w:line="240" w:lineRule="auto"/>
      </w:pPr>
      <w:r>
        <w:separator/>
      </w:r>
    </w:p>
  </w:footnote>
  <w:footnote w:type="continuationSeparator" w:id="0">
    <w:p w14:paraId="4564E0F8" w14:textId="77777777" w:rsidR="00A56D1C" w:rsidRDefault="00A56D1C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98"/>
    <w:rsid w:val="00016BA1"/>
    <w:rsid w:val="00073AAF"/>
    <w:rsid w:val="00095E5A"/>
    <w:rsid w:val="000B14E5"/>
    <w:rsid w:val="00106C98"/>
    <w:rsid w:val="001A2C2C"/>
    <w:rsid w:val="001B6ED2"/>
    <w:rsid w:val="001C47E5"/>
    <w:rsid w:val="002F5ED1"/>
    <w:rsid w:val="00325C5E"/>
    <w:rsid w:val="0039511E"/>
    <w:rsid w:val="00451406"/>
    <w:rsid w:val="004D6E47"/>
    <w:rsid w:val="00583198"/>
    <w:rsid w:val="005F6AB3"/>
    <w:rsid w:val="0060688B"/>
    <w:rsid w:val="00614DEA"/>
    <w:rsid w:val="0062514B"/>
    <w:rsid w:val="007163B5"/>
    <w:rsid w:val="007A36D2"/>
    <w:rsid w:val="00805487"/>
    <w:rsid w:val="009E1D28"/>
    <w:rsid w:val="00A10ECD"/>
    <w:rsid w:val="00A56D1C"/>
    <w:rsid w:val="00A57F07"/>
    <w:rsid w:val="00A927BB"/>
    <w:rsid w:val="00AB5905"/>
    <w:rsid w:val="00AE14AA"/>
    <w:rsid w:val="00AE5723"/>
    <w:rsid w:val="00B510A9"/>
    <w:rsid w:val="00B54B9B"/>
    <w:rsid w:val="00B8588E"/>
    <w:rsid w:val="00BA55C1"/>
    <w:rsid w:val="00BE0325"/>
    <w:rsid w:val="00CC222A"/>
    <w:rsid w:val="00CE671A"/>
    <w:rsid w:val="00D61B11"/>
    <w:rsid w:val="00EB21C2"/>
    <w:rsid w:val="00F54945"/>
    <w:rsid w:val="00F92C70"/>
    <w:rsid w:val="00FE794D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DB8C"/>
  <w15:chartTrackingRefBased/>
  <w15:docId w15:val="{C072146D-C4F4-41DC-8C6A-4E43A7C7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6</TotalTime>
  <Pages>1</Pages>
  <Words>486</Words>
  <Characters>2424</Characters>
  <DocSecurity>0</DocSecurity>
  <Lines>38</Lines>
  <Paragraphs>7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2023-07-21T14:38:00Z</dcterms:created>
  <dcterms:modified xsi:type="dcterms:W3CDTF">2023-07-21T18:27:00Z</dcterms:modified>
</cp:coreProperties>
</file>