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DA6" w14:textId="471F88DA" w:rsidR="0005116E" w:rsidRPr="00E11E83" w:rsidRDefault="000E3BBE" w:rsidP="000E3BBE">
      <w:pPr>
        <w:rPr>
          <w:rFonts w:ascii="MYingHei_18030_C2-Bold" w:eastAsia="MYingHei_18030_C2-Bold" w:hAnsi="MYingHei_18030_C2-Bold" w:cs="MYingHei_18030_C2-Bold"/>
        </w:rPr>
      </w:pPr>
      <w:bookmarkStart w:id="0" w:name="OLE_LINK30"/>
      <w:r w:rsidRPr="00E11E83">
        <w:rPr>
          <w:b/>
          <w:bCs/>
        </w:rPr>
        <w:t>EdgeMax EM90</w:t>
      </w:r>
      <w:r w:rsidRPr="00E11E83">
        <w:t xml:space="preserve"> </w:t>
      </w:r>
      <w:proofErr w:type="spellStart"/>
      <w:r w:rsidR="0005116E" w:rsidRPr="00E11E83">
        <w:rPr>
          <w:rFonts w:ascii="MYingHei_18030_C2-Bold" w:eastAsia="MYingHei_18030_C2-Bold" w:hAnsi="MYingHei_18030_C2-Bold" w:cs="MYingHei_18030_C2-Bold" w:hint="eastAsia"/>
        </w:rPr>
        <w:t>吸顶扬声器</w:t>
      </w:r>
      <w:proofErr w:type="spellEnd"/>
    </w:p>
    <w:bookmarkEnd w:id="0"/>
    <w:p w14:paraId="16432F52" w14:textId="77777777" w:rsidR="000E3BBE" w:rsidRPr="00E11E83" w:rsidRDefault="000E3BBE" w:rsidP="000E3BBE">
      <w:pPr>
        <w:rPr>
          <w:sz w:val="20"/>
          <w:szCs w:val="20"/>
        </w:rPr>
      </w:pPr>
      <w:proofErr w:type="spellStart"/>
      <w:r w:rsidRPr="00E11E83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E11E83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2A7B2D0A" w14:textId="5021D628" w:rsidR="000E3BBE" w:rsidRPr="00E11E83" w:rsidRDefault="000E3BBE" w:rsidP="000E3BBE">
      <w:pPr>
        <w:rPr>
          <w:sz w:val="20"/>
          <w:szCs w:val="20"/>
        </w:rPr>
      </w:pPr>
      <w:r w:rsidRPr="00E11E83">
        <w:rPr>
          <w:sz w:val="20"/>
          <w:szCs w:val="20"/>
        </w:rPr>
        <w:t>20</w:t>
      </w:r>
      <w:r w:rsidR="000B1EA0" w:rsidRPr="00E11E83">
        <w:rPr>
          <w:sz w:val="20"/>
          <w:szCs w:val="20"/>
        </w:rPr>
        <w:t>23</w:t>
      </w:r>
      <w:r w:rsidRPr="00E11E83">
        <w:rPr>
          <w:sz w:val="20"/>
          <w:szCs w:val="20"/>
        </w:rPr>
        <w:t xml:space="preserve"> </w:t>
      </w:r>
      <w:r w:rsidRPr="00E11E83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E11E83">
        <w:rPr>
          <w:sz w:val="20"/>
          <w:szCs w:val="20"/>
        </w:rPr>
        <w:t xml:space="preserve"> </w:t>
      </w:r>
      <w:r w:rsidR="000B1EA0" w:rsidRPr="00E11E83">
        <w:rPr>
          <w:sz w:val="20"/>
          <w:szCs w:val="20"/>
        </w:rPr>
        <w:t>7</w:t>
      </w:r>
      <w:r w:rsidRPr="00E11E83">
        <w:rPr>
          <w:sz w:val="20"/>
          <w:szCs w:val="20"/>
        </w:rPr>
        <w:t xml:space="preserve"> </w:t>
      </w:r>
      <w:r w:rsidRPr="00E11E83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527BA0B7" w14:textId="442FB3F3" w:rsidR="000E3BBE" w:rsidRPr="00E11E83" w:rsidRDefault="000E3BBE" w:rsidP="000E3BBE">
      <w:bookmarkStart w:id="1" w:name="OLE_LINK39"/>
      <w:proofErr w:type="spellStart"/>
      <w:r w:rsidRPr="00E11E83">
        <w:rPr>
          <w:rFonts w:ascii="MYingHei_18030_C2-Light" w:eastAsia="MYingHei_18030_C2-Light" w:hAnsi="MYingHei_18030_C2-Light" w:cs="PMingLiU" w:hint="eastAsia"/>
        </w:rPr>
        <w:t>该二分频全频扬声器包含一个</w:t>
      </w:r>
      <w:proofErr w:type="spellEnd"/>
      <w:r w:rsidRPr="00E11E83">
        <w:t xml:space="preserve"> 1.</w:t>
      </w:r>
      <w:r w:rsidR="000B1EA0" w:rsidRPr="00E11E83">
        <w:t>3 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</w:rPr>
        <w:t>英寸音圈中高</w:t>
      </w:r>
      <w:r w:rsidRPr="00E11E83">
        <w:rPr>
          <w:rFonts w:ascii="MYingHei_18030_C2-Light" w:eastAsia="MYingHei_18030_C2-Light" w:hAnsi="MYingHei_18030_C2-Light" w:cs="PMingLiU" w:hint="eastAsia"/>
        </w:rPr>
        <w:t>频压缩单元</w:t>
      </w:r>
      <w:bookmarkStart w:id="2" w:name="OLE_LINK34"/>
      <w:r w:rsidRPr="00E11E83">
        <w:rPr>
          <w:rFonts w:ascii="MYingHei_18030_C2-Light" w:eastAsia="MYingHei_18030_C2-Light" w:hAnsi="MYingHei_18030_C2-Light" w:cs="PMingLiU" w:hint="eastAsia"/>
        </w:rPr>
        <w:t>（</w:t>
      </w:r>
      <w:bookmarkStart w:id="3" w:name="OLE_LINK35"/>
      <w:bookmarkStart w:id="4" w:name="OLE_LINK15"/>
      <w:r w:rsidRPr="00E11E83">
        <w:rPr>
          <w:rFonts w:ascii="MYingHei_18030_C2-Light" w:eastAsia="MYingHei_18030_C2-Light" w:hAnsi="MYingHei_18030_C2-Light" w:cs="PMingLiU" w:hint="eastAsia"/>
        </w:rPr>
        <w:t>通过</w:t>
      </w:r>
      <w:bookmarkEnd w:id="4"/>
      <w:proofErr w:type="spellEnd"/>
      <w:r w:rsidR="00E25329" w:rsidRPr="00E11E83">
        <w:t xml:space="preserve"> P</w:t>
      </w:r>
      <w:r w:rsidRPr="00E11E83">
        <w:t xml:space="preserve">haseGuide </w:t>
      </w:r>
      <w:proofErr w:type="spellStart"/>
      <w:r w:rsidRPr="00E11E83">
        <w:rPr>
          <w:rFonts w:ascii="MYingHei_18030_C2-Light" w:eastAsia="MYingHei_18030_C2-Light" w:hAnsi="MYingHei_18030_C2-Light" w:cs="PMingLiU" w:hint="eastAsia"/>
        </w:rPr>
        <w:t>设备投射声音</w:t>
      </w:r>
      <w:bookmarkEnd w:id="3"/>
      <w:r w:rsidRPr="00E11E83">
        <w:rPr>
          <w:rFonts w:ascii="MYingHei_18030_C2-Light" w:eastAsia="MYingHei_18030_C2-Light" w:hAnsi="MYingHei_18030_C2-Light" w:cs="PMingLiU" w:hint="eastAsia"/>
        </w:rPr>
        <w:t>）</w:t>
      </w:r>
      <w:bookmarkEnd w:id="2"/>
      <w:r w:rsidRPr="00E11E83">
        <w:rPr>
          <w:rFonts w:ascii="MYingHei_18030_C2-Light" w:eastAsia="MYingHei_18030_C2-Light" w:hAnsi="MYingHei_18030_C2-Light" w:cs="PMingLiU" w:hint="eastAsia"/>
        </w:rPr>
        <w:t>和一个</w:t>
      </w:r>
      <w:proofErr w:type="spellEnd"/>
      <w:r w:rsidRPr="00E11E83">
        <w:t xml:space="preserve"> </w:t>
      </w:r>
      <w:r w:rsidR="000B1EA0" w:rsidRPr="00E11E83">
        <w:t>8 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</w:rPr>
        <w:t>英寸</w:t>
      </w:r>
      <w:r w:rsidRPr="00E11E83">
        <w:rPr>
          <w:rFonts w:ascii="MYingHei_18030_C2-Light" w:eastAsia="MYingHei_18030_C2-Light" w:hAnsi="MYingHei_18030_C2-Light" w:cs="PMingLiU" w:hint="eastAsia"/>
        </w:rPr>
        <w:t>锥形扬声器单元。扬声器包含一个被动分频网络，分频点为</w:t>
      </w:r>
      <w:proofErr w:type="spellEnd"/>
      <w:r w:rsidRPr="00E11E83">
        <w:t xml:space="preserve"> 100</w:t>
      </w:r>
      <w:r w:rsidR="000B1EA0" w:rsidRPr="00E11E83">
        <w:t>0 </w:t>
      </w:r>
      <w:r w:rsidRPr="00E11E83">
        <w:t>Hz</w:t>
      </w:r>
      <w:r w:rsidRPr="00E11E83">
        <w:rPr>
          <w:rFonts w:ascii="MYingHei_18030_C2-Light" w:eastAsia="MYingHei_18030_C2-Light" w:hAnsi="MYingHei_18030_C2-Light" w:cs="MS Mincho" w:hint="eastAsia"/>
        </w:rPr>
        <w:t>。</w:t>
      </w:r>
    </w:p>
    <w:bookmarkEnd w:id="1"/>
    <w:p w14:paraId="6BD15C47" w14:textId="085E44DF" w:rsidR="000E3BBE" w:rsidRPr="00E11E83" w:rsidRDefault="000E3BBE" w:rsidP="000E3BBE">
      <w:pPr>
        <w:rPr>
          <w:spacing w:val="-2"/>
        </w:rPr>
      </w:pPr>
      <w:proofErr w:type="spellStart"/>
      <w:r w:rsidRPr="00E11E83">
        <w:rPr>
          <w:rFonts w:ascii="MYingHei_18030_C2-Light" w:eastAsia="MYingHei_18030_C2-Light" w:hAnsi="MYingHei_18030_C2-Light" w:cs="PMingLiU" w:hint="eastAsia"/>
          <w:spacing w:val="-2"/>
        </w:rPr>
        <w:t>该二分频全频扬声器符合以下性能规格：使用推荐的有源均衡技术，轴上系统频率响应为</w:t>
      </w:r>
      <w:proofErr w:type="spellEnd"/>
      <w:r w:rsidRPr="00E11E83">
        <w:rPr>
          <w:spacing w:val="-2"/>
        </w:rPr>
        <w:t xml:space="preserve"> 4</w:t>
      </w:r>
      <w:r w:rsidR="000B1EA0" w:rsidRPr="00E11E83">
        <w:rPr>
          <w:spacing w:val="-2"/>
        </w:rPr>
        <w:t>5 </w:t>
      </w:r>
      <w:r w:rsidRPr="00E11E83">
        <w:rPr>
          <w:spacing w:val="-2"/>
        </w:rPr>
        <w:t xml:space="preserve">Hz 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至</w:t>
      </w:r>
      <w:r w:rsidRPr="00E11E83">
        <w:rPr>
          <w:spacing w:val="-2"/>
        </w:rPr>
        <w:t xml:space="preserve"> 2</w:t>
      </w:r>
      <w:r w:rsidR="000B1EA0" w:rsidRPr="00E11E83">
        <w:rPr>
          <w:spacing w:val="-2"/>
        </w:rPr>
        <w:t>0 </w:t>
      </w:r>
      <w:r w:rsidRPr="00E11E83">
        <w:rPr>
          <w:spacing w:val="-2"/>
        </w:rPr>
        <w:t>kHz (-1</w:t>
      </w:r>
      <w:r w:rsidR="000B1EA0" w:rsidRPr="00E11E83">
        <w:rPr>
          <w:spacing w:val="-2"/>
        </w:rPr>
        <w:t>0 </w:t>
      </w:r>
      <w:proofErr w:type="gramStart"/>
      <w:r w:rsidRPr="00E11E83">
        <w:rPr>
          <w:spacing w:val="-2"/>
        </w:rPr>
        <w:t>dB)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。</w:t>
      </w:r>
      <w:proofErr w:type="gramEnd"/>
      <w:r w:rsidRPr="00E11E83">
        <w:rPr>
          <w:rFonts w:ascii="MYingHei_18030_C2-Light" w:eastAsia="MYingHei_18030_C2-Light" w:hAnsi="MYingHei_18030_C2-Light" w:cs="MS Mincho" w:hint="eastAsia"/>
          <w:spacing w:val="-2"/>
        </w:rPr>
        <w:t>在</w:t>
      </w:r>
      <w:r w:rsidRPr="00E11E83">
        <w:rPr>
          <w:spacing w:val="-2"/>
        </w:rPr>
        <w:t xml:space="preserve"> 1/</w:t>
      </w:r>
      <w:r w:rsidR="000B1EA0" w:rsidRPr="00E11E83">
        <w:rPr>
          <w:spacing w:val="-2"/>
        </w:rPr>
        <w:t>8 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空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间环境（角落负载）中，使用推荐的有源均衡，输入功率为</w:t>
      </w:r>
      <w:proofErr w:type="spellEnd"/>
      <w:r w:rsidRPr="00E11E83">
        <w:rPr>
          <w:spacing w:val="-2"/>
        </w:rPr>
        <w:t xml:space="preserve"> 1</w:t>
      </w:r>
      <w:r w:rsidR="00E25329" w:rsidRPr="00E11E83">
        <w:rPr>
          <w:spacing w:val="-2"/>
        </w:rPr>
        <w:t> </w:t>
      </w:r>
      <w:proofErr w:type="spellStart"/>
      <w:r w:rsidRPr="00E11E83">
        <w:rPr>
          <w:spacing w:val="-2"/>
        </w:rPr>
        <w:t>W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，在</w:t>
      </w:r>
      <w:proofErr w:type="spellEnd"/>
      <w:r w:rsidRPr="00E11E83">
        <w:rPr>
          <w:spacing w:val="-2"/>
        </w:rPr>
        <w:t xml:space="preserve"> </w:t>
      </w:r>
      <w:r w:rsidR="000B1EA0" w:rsidRPr="00E11E83">
        <w:rPr>
          <w:spacing w:val="-2"/>
        </w:rPr>
        <w:t>1 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米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处测量得到的扬声器灵敏度为</w:t>
      </w:r>
      <w:proofErr w:type="spellEnd"/>
      <w:r w:rsidRPr="00E11E83">
        <w:rPr>
          <w:spacing w:val="-2"/>
        </w:rPr>
        <w:t xml:space="preserve"> 9</w:t>
      </w:r>
      <w:r w:rsidR="000B1EA0" w:rsidRPr="00E11E83">
        <w:rPr>
          <w:spacing w:val="-2"/>
        </w:rPr>
        <w:t>6 </w:t>
      </w:r>
      <w:r w:rsidRPr="00E11E83">
        <w:rPr>
          <w:spacing w:val="-2"/>
        </w:rPr>
        <w:t xml:space="preserve">dB </w:t>
      </w:r>
      <w:proofErr w:type="spellStart"/>
      <w:r w:rsidRPr="00E11E83">
        <w:rPr>
          <w:spacing w:val="-2"/>
        </w:rPr>
        <w:t>SPL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。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额定长时功率为</w:t>
      </w:r>
      <w:proofErr w:type="spellEnd"/>
      <w:r w:rsidRPr="00E11E83">
        <w:rPr>
          <w:spacing w:val="-2"/>
        </w:rPr>
        <w:t xml:space="preserve"> 15</w:t>
      </w:r>
      <w:r w:rsidR="000B1EA0" w:rsidRPr="00E11E83">
        <w:rPr>
          <w:spacing w:val="-2"/>
        </w:rPr>
        <w:t>0 </w:t>
      </w:r>
      <w:r w:rsidRPr="00E11E83">
        <w:rPr>
          <w:spacing w:val="-2"/>
        </w:rPr>
        <w:t>W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（</w:t>
      </w:r>
      <w:r w:rsidRPr="00E11E83">
        <w:rPr>
          <w:spacing w:val="-2"/>
        </w:rPr>
        <w:t xml:space="preserve">AES </w:t>
      </w:r>
      <w:proofErr w:type="spellStart"/>
      <w:r w:rsidRPr="00E11E83">
        <w:rPr>
          <w:rFonts w:ascii="MYingHei_18030_C2-Light" w:eastAsia="MYingHei_18030_C2-Light" w:hAnsi="MYingHei_18030_C2-Light" w:cs="PMingLiU" w:hint="eastAsia"/>
          <w:spacing w:val="-2"/>
        </w:rPr>
        <w:t>测试方法，使用</w:t>
      </w:r>
      <w:proofErr w:type="spellEnd"/>
      <w:r w:rsidRPr="00E11E83">
        <w:rPr>
          <w:spacing w:val="-2"/>
        </w:rPr>
        <w:t xml:space="preserve"> IEC 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系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统噪声，</w:t>
      </w:r>
      <w:r w:rsidR="000B1EA0" w:rsidRPr="00E11E83">
        <w:rPr>
          <w:spacing w:val="-2"/>
        </w:rPr>
        <w:t>2 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小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时持续时间</w:t>
      </w:r>
      <w:proofErr w:type="spellEnd"/>
      <w:r w:rsidRPr="00E11E83">
        <w:rPr>
          <w:rFonts w:ascii="MYingHei_18030_C2-Light" w:eastAsia="MYingHei_18030_C2-Light" w:hAnsi="MYingHei_18030_C2-Light" w:cs="PMingLiU" w:hint="eastAsia"/>
          <w:spacing w:val="-2"/>
        </w:rPr>
        <w:t>）。</w:t>
      </w:r>
      <w:proofErr w:type="spellStart"/>
      <w:r w:rsidRPr="00E11E83">
        <w:rPr>
          <w:rFonts w:ascii="MYingHei_18030_C2-Light" w:eastAsia="MYingHei_18030_C2-Light" w:hAnsi="MYingHei_18030_C2-Light" w:cs="PMingLiU" w:hint="eastAsia"/>
          <w:spacing w:val="-2"/>
        </w:rPr>
        <w:t>最大连续输出为</w:t>
      </w:r>
      <w:proofErr w:type="spellEnd"/>
      <w:r w:rsidRPr="00E11E83">
        <w:rPr>
          <w:spacing w:val="-2"/>
        </w:rPr>
        <w:t xml:space="preserve"> 11</w:t>
      </w:r>
      <w:r w:rsidR="000B1EA0" w:rsidRPr="00E11E83">
        <w:rPr>
          <w:spacing w:val="-2"/>
        </w:rPr>
        <w:t>8 </w:t>
      </w:r>
      <w:r w:rsidRPr="00E11E83">
        <w:rPr>
          <w:spacing w:val="-2"/>
        </w:rPr>
        <w:t xml:space="preserve">dB </w:t>
      </w:r>
      <w:proofErr w:type="spellStart"/>
      <w:r w:rsidRPr="00E11E83">
        <w:rPr>
          <w:spacing w:val="-2"/>
        </w:rPr>
        <w:t>SPL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，最大峰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值输出为</w:t>
      </w:r>
      <w:proofErr w:type="spellEnd"/>
      <w:r w:rsidRPr="00E11E83">
        <w:rPr>
          <w:spacing w:val="-2"/>
        </w:rPr>
        <w:t xml:space="preserve"> 12</w:t>
      </w:r>
      <w:r w:rsidR="000B1EA0" w:rsidRPr="00E11E83">
        <w:rPr>
          <w:spacing w:val="-2"/>
        </w:rPr>
        <w:t>4 </w:t>
      </w:r>
      <w:r w:rsidRPr="00E11E83">
        <w:rPr>
          <w:spacing w:val="-2"/>
        </w:rPr>
        <w:t xml:space="preserve">dB </w:t>
      </w:r>
      <w:proofErr w:type="spellStart"/>
      <w:r w:rsidRPr="00E11E83">
        <w:rPr>
          <w:spacing w:val="-2"/>
        </w:rPr>
        <w:t>SPL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，二者的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测试条件都是在</w:t>
      </w:r>
      <w:proofErr w:type="spellEnd"/>
      <w:r w:rsidRPr="00E11E83">
        <w:rPr>
          <w:spacing w:val="-2"/>
        </w:rPr>
        <w:t xml:space="preserve"> 1/</w:t>
      </w:r>
      <w:r w:rsidR="000B1EA0" w:rsidRPr="00E11E83">
        <w:rPr>
          <w:spacing w:val="-2"/>
        </w:rPr>
        <w:t>8 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空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间环境（角落负载）中，使用推荐的有源均衡。标称覆盖模式为水平</w:t>
      </w:r>
      <w:proofErr w:type="spellEnd"/>
      <w:r w:rsidRPr="00E11E83">
        <w:rPr>
          <w:spacing w:val="-2"/>
        </w:rPr>
        <w:t xml:space="preserve"> 90°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，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垂直</w:t>
      </w:r>
      <w:proofErr w:type="spellEnd"/>
      <w:r w:rsidRPr="00E11E83">
        <w:rPr>
          <w:spacing w:val="-2"/>
        </w:rPr>
        <w:t xml:space="preserve"> 75°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（</w:t>
      </w:r>
      <w:proofErr w:type="spellStart"/>
      <w:r w:rsidRPr="00E11E83">
        <w:rPr>
          <w:rFonts w:ascii="MYingHei_18030_C2-Light" w:eastAsia="MYingHei_18030_C2-Light" w:hAnsi="MYingHei_18030_C2-Light" w:cs="MS Mincho" w:hint="eastAsia"/>
          <w:spacing w:val="-2"/>
        </w:rPr>
        <w:t>与</w:t>
      </w:r>
      <w:r w:rsidRPr="00E11E83">
        <w:rPr>
          <w:rFonts w:ascii="MYingHei_18030_C2-Light" w:eastAsia="MYingHei_18030_C2-Light" w:hAnsi="MYingHei_18030_C2-Light" w:cs="PMingLiU" w:hint="eastAsia"/>
          <w:spacing w:val="-2"/>
        </w:rPr>
        <w:t>墙面之间的覆盖角为</w:t>
      </w:r>
      <w:proofErr w:type="spellEnd"/>
      <w:r w:rsidRPr="00E11E83">
        <w:rPr>
          <w:spacing w:val="-2"/>
        </w:rPr>
        <w:t xml:space="preserve"> 0° 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至</w:t>
      </w:r>
      <w:r w:rsidRPr="00E11E83">
        <w:rPr>
          <w:spacing w:val="-2"/>
        </w:rPr>
        <w:t xml:space="preserve"> 75°</w:t>
      </w:r>
      <w:r w:rsidRPr="00E11E83">
        <w:rPr>
          <w:rFonts w:ascii="MYingHei_18030_C2-Light" w:eastAsia="MYingHei_18030_C2-Light" w:hAnsi="MYingHei_18030_C2-Light" w:cs="MS Mincho" w:hint="eastAsia"/>
          <w:spacing w:val="-2"/>
        </w:rPr>
        <w:t>）。</w:t>
      </w:r>
      <w:proofErr w:type="spellStart"/>
      <w:r w:rsidRPr="00E11E83">
        <w:rPr>
          <w:rFonts w:ascii="MYingHei_18030_C2-Light" w:eastAsia="MYingHei_18030_C2-Light" w:hAnsi="MYingHei_18030_C2-Light" w:cs="PMingLiU" w:hint="eastAsia"/>
          <w:spacing w:val="-2"/>
        </w:rPr>
        <w:t>该扬声器设计用于安装在墙壁和天花板的交界附近，消除了从天花板中心向下发射声音的扬声器</w:t>
      </w:r>
      <w:proofErr w:type="spellEnd"/>
      <w:r w:rsidRPr="00E11E83">
        <w:rPr>
          <w:rFonts w:ascii="MYingHei_18030_C2-Light" w:eastAsia="MYingHei_18030_C2-Light" w:hAnsi="MYingHei_18030_C2-Light" w:cs="PMingLiU" w:hint="eastAsia"/>
          <w:spacing w:val="-2"/>
        </w:rPr>
        <w:t>。</w:t>
      </w:r>
    </w:p>
    <w:p w14:paraId="59CDFACA" w14:textId="0DF449B8" w:rsidR="000E3BBE" w:rsidRPr="00A802A3" w:rsidRDefault="000E3BBE" w:rsidP="000E3BBE">
      <w:pPr>
        <w:rPr>
          <w:spacing w:val="-6"/>
        </w:rPr>
      </w:pPr>
      <w:r w:rsidRPr="00A802A3">
        <w:rPr>
          <w:rFonts w:ascii="MYingHei_18030_C2-Light" w:eastAsia="MYingHei_18030_C2-Light" w:hAnsi="MYingHei_18030_C2-Light" w:cs="PMingLiU" w:hint="eastAsia"/>
          <w:spacing w:val="-6"/>
        </w:rPr>
        <w:t>该扬声器由工程塑料前障板和集成钢制外壳构成。该扬声器可用于空气调节（高压）环境，符合以下安全标准：</w:t>
      </w:r>
      <w:r w:rsidRPr="00A802A3">
        <w:t>UL1480A</w:t>
      </w:r>
      <w:bookmarkStart w:id="5" w:name="OLE_LINK48"/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bookmarkEnd w:id="5"/>
      <w:r w:rsidRPr="00A802A3">
        <w:t>UL2043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。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发声单元在多孔钢制网罩后，粉末涂层表面处理，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磁性吸附网罩。网罩表面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为白色（可喷漆），也可购买黑色网罩配件。输入接口为</w:t>
      </w:r>
      <w:r w:rsidRPr="00056165">
        <w:t xml:space="preserve"> </w:t>
      </w:r>
      <w:r w:rsidRPr="00A802A3">
        <w:t xml:space="preserve">Euroblock </w:t>
      </w:r>
      <w:r w:rsidR="000B1EA0" w:rsidRPr="00A802A3">
        <w:t>6</w:t>
      </w:r>
      <w:r w:rsidR="000B1EA0" w:rsidRPr="00A802A3">
        <w:rPr>
          <w:spacing w:val="-6"/>
        </w:rPr>
        <w:t> </w:t>
      </w:r>
      <w:proofErr w:type="spellStart"/>
      <w:r w:rsidRPr="00A802A3">
        <w:rPr>
          <w:rFonts w:ascii="MYingHei_18030_C2-Light" w:eastAsia="MYingHei_18030_C2-Light" w:hAnsi="MYingHei_18030_C2-Light" w:cs="PMingLiU" w:hint="eastAsia"/>
          <w:spacing w:val="-6"/>
        </w:rPr>
        <w:t>针接口，在前障板上，同时具有环通接口。扬声器的额定阻抗为</w:t>
      </w:r>
      <w:proofErr w:type="spellEnd"/>
      <w:r w:rsidRPr="00056165">
        <w:t xml:space="preserve"> </w:t>
      </w:r>
      <w:r w:rsidR="000B1EA0" w:rsidRPr="00056165">
        <w:t>8 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欧姆，与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线路电压匹配（降压）变压器并联，该变压器带有适合</w:t>
      </w:r>
      <w:proofErr w:type="spellEnd"/>
      <w:r w:rsidRPr="00A802A3">
        <w:rPr>
          <w:spacing w:val="-6"/>
        </w:rPr>
        <w:t xml:space="preserve"> </w:t>
      </w:r>
      <w:r w:rsidRPr="00056165">
        <w:t>2.5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056165">
        <w:t>5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056165">
        <w:t>10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056165">
        <w:t>20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056165">
        <w:t>40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Pr="00056165">
        <w:t>8</w:t>
      </w:r>
      <w:r w:rsidR="000B1EA0" w:rsidRPr="00056165">
        <w:t>0 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瓦和旁通</w:t>
      </w:r>
      <w:bookmarkStart w:id="6" w:name="OLE_LINK40"/>
      <w:r w:rsidRPr="00A802A3">
        <w:rPr>
          <w:rFonts w:ascii="MYingHei_18030_C2-Light" w:eastAsia="MYingHei_18030_C2-Light" w:hAnsi="MYingHei_18030_C2-Light" w:cs="MS Mincho" w:hint="eastAsia"/>
          <w:spacing w:val="-6"/>
        </w:rPr>
        <w:t>（</w:t>
      </w:r>
      <w:bookmarkEnd w:id="6"/>
      <w:r w:rsidR="000B1EA0" w:rsidRPr="00056165">
        <w:t>8 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欧姆）的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输出抽头选择。扬声器输入连接允许直接连接至</w:t>
      </w:r>
      <w:proofErr w:type="spellEnd"/>
      <w:r w:rsidRPr="00A802A3">
        <w:rPr>
          <w:spacing w:val="-6"/>
        </w:rPr>
        <w:t xml:space="preserve"> </w:t>
      </w:r>
      <w:r w:rsidRPr="00A802A3">
        <w:t>7</w:t>
      </w:r>
      <w:r w:rsidR="000B1EA0" w:rsidRPr="00A802A3">
        <w:t>0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伏、</w:t>
      </w:r>
      <w:r w:rsidRPr="00A802A3">
        <w:t>10</w:t>
      </w:r>
      <w:r w:rsidR="000B1EA0" w:rsidRPr="00A802A3">
        <w:t>0</w:t>
      </w:r>
      <w:r w:rsidR="000B1EA0" w:rsidRPr="00A802A3">
        <w:rPr>
          <w:spacing w:val="-6"/>
        </w:rPr>
        <w:t> 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伏或定阻功放。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扬声器后盖尺寸为</w:t>
      </w:r>
      <w:proofErr w:type="spellEnd"/>
      <w:r w:rsidRPr="00A802A3">
        <w:rPr>
          <w:spacing w:val="-6"/>
        </w:rPr>
        <w:t xml:space="preserve"> </w:t>
      </w:r>
      <w:bookmarkStart w:id="7" w:name="OLE_LINK49"/>
      <w:r w:rsidRPr="00A802A3">
        <w:t>33</w:t>
      </w:r>
      <w:r w:rsidR="000B1EA0" w:rsidRPr="00A802A3">
        <w:t>9 × </w:t>
      </w:r>
      <w:r w:rsidRPr="00A802A3">
        <w:t>33</w:t>
      </w:r>
      <w:r w:rsidR="000B1EA0" w:rsidRPr="00A802A3">
        <w:t>9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毫米</w:t>
      </w:r>
      <w:r w:rsidR="00E25329" w:rsidRPr="00A802A3">
        <w:rPr>
          <w:rFonts w:ascii="MYingHei_18030_C2-Light" w:eastAsia="MYingHei_18030_C2-Light" w:hAnsi="MYingHei_18030_C2-Light" w:cs="MS Mincho" w:hint="eastAsia"/>
          <w:spacing w:val="-6"/>
        </w:rPr>
        <w:t>（</w:t>
      </w:r>
      <w:r w:rsidRPr="00A802A3">
        <w:t>13.</w:t>
      </w:r>
      <w:r w:rsidR="000B1EA0" w:rsidRPr="00A802A3">
        <w:t>3 × </w:t>
      </w:r>
      <w:r w:rsidRPr="00A802A3">
        <w:t>13.</w:t>
      </w:r>
      <w:r w:rsidR="000B1EA0" w:rsidRPr="00A802A3">
        <w:t>3</w:t>
      </w:r>
      <w:r w:rsidR="000B1EA0" w:rsidRPr="00A802A3">
        <w:rPr>
          <w:spacing w:val="-6"/>
        </w:rPr>
        <w:t> </w:t>
      </w:r>
      <w:bookmarkStart w:id="8" w:name="OLE_LINK16"/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英寸</w:t>
      </w:r>
      <w:r w:rsidR="00A018B5" w:rsidRPr="00A802A3">
        <w:rPr>
          <w:rFonts w:ascii="MYingHei_18030_C2-Light" w:eastAsia="MYingHei_18030_C2-Light" w:hAnsi="MYingHei_18030_C2-Light" w:cs="MS Mincho" w:hint="eastAsia"/>
          <w:spacing w:val="-6"/>
        </w:rPr>
        <w:t>、</w:t>
      </w:r>
      <w:r w:rsidR="00C9528C" w:rsidRPr="00A802A3">
        <w:rPr>
          <w:rFonts w:ascii="MYingHei_18030_C2-Light" w:eastAsia="MYingHei_18030_C2-Light" w:hAnsi="MYingHei_18030_C2-Light" w:cs="PMingLiU" w:hint="eastAsia"/>
          <w:spacing w:val="-6"/>
        </w:rPr>
        <w:t>长乘宽</w:t>
      </w:r>
      <w:bookmarkEnd w:id="8"/>
      <w:proofErr w:type="spellEnd"/>
      <w:r w:rsidRPr="00A802A3">
        <w:rPr>
          <w:rFonts w:ascii="MYingHei_18030_C2-Light" w:eastAsia="MYingHei_18030_C2-Light" w:hAnsi="MYingHei_18030_C2-Light" w:cs="PMingLiU" w:hint="eastAsia"/>
          <w:spacing w:val="-6"/>
        </w:rPr>
        <w:t>）</w:t>
      </w:r>
      <w:bookmarkEnd w:id="7"/>
      <w:r w:rsidRPr="00A802A3">
        <w:rPr>
          <w:rFonts w:ascii="MYingHei_18030_C2-Light" w:eastAsia="MYingHei_18030_C2-Light" w:hAnsi="MYingHei_18030_C2-Light" w:cs="PMingLiU" w:hint="eastAsia"/>
          <w:spacing w:val="-6"/>
        </w:rPr>
        <w:t>，</w:t>
      </w:r>
      <w:proofErr w:type="spellStart"/>
      <w:r w:rsidRPr="00A802A3">
        <w:rPr>
          <w:rFonts w:ascii="MYingHei_18030_C2-Light" w:eastAsia="MYingHei_18030_C2-Light" w:hAnsi="MYingHei_18030_C2-Light" w:cs="PMingLiU" w:hint="eastAsia"/>
          <w:spacing w:val="-6"/>
        </w:rPr>
        <w:t>后盖深度</w:t>
      </w:r>
      <w:proofErr w:type="spellEnd"/>
      <w:r w:rsidRPr="00A802A3">
        <w:rPr>
          <w:spacing w:val="-6"/>
        </w:rPr>
        <w:t xml:space="preserve"> </w:t>
      </w:r>
      <w:r w:rsidRPr="00A802A3">
        <w:t>23</w:t>
      </w:r>
      <w:r w:rsidR="000B1EA0" w:rsidRPr="00A802A3">
        <w:t>6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毫米（</w:t>
      </w:r>
      <w:r w:rsidRPr="00A802A3">
        <w:t>9.</w:t>
      </w:r>
      <w:r w:rsidR="000B1EA0" w:rsidRPr="00A802A3">
        <w:t>3</w:t>
      </w:r>
      <w:r w:rsidR="000B1EA0" w:rsidRPr="00A802A3">
        <w:rPr>
          <w:spacing w:val="-6"/>
        </w:rPr>
        <w:t> 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英寸</w:t>
      </w:r>
      <w:proofErr w:type="spellEnd"/>
      <w:r w:rsidRPr="00A802A3">
        <w:rPr>
          <w:rFonts w:ascii="MYingHei_18030_C2-Light" w:eastAsia="MYingHei_18030_C2-Light" w:hAnsi="MYingHei_18030_C2-Light" w:cs="MS Mincho" w:hint="eastAsia"/>
          <w:spacing w:val="-6"/>
        </w:rPr>
        <w:t>），</w:t>
      </w:r>
      <w:proofErr w:type="spellStart"/>
      <w:r w:rsidRPr="00A802A3">
        <w:rPr>
          <w:rFonts w:ascii="MYingHei_18030_C2-Light" w:eastAsia="MYingHei_18030_C2-Light" w:hAnsi="MYingHei_18030_C2-Light" w:cs="PMingLiU" w:hint="eastAsia"/>
          <w:spacing w:val="-6"/>
        </w:rPr>
        <w:t>带网罩净重为</w:t>
      </w:r>
      <w:proofErr w:type="spellEnd"/>
      <w:r w:rsidRPr="00A802A3">
        <w:rPr>
          <w:spacing w:val="-6"/>
        </w:rPr>
        <w:t xml:space="preserve"> </w:t>
      </w:r>
      <w:r w:rsidRPr="00A802A3">
        <w:t>10.</w:t>
      </w:r>
      <w:r w:rsidR="000B1EA0" w:rsidRPr="00A802A3">
        <w:t>1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千克（</w:t>
      </w:r>
      <w:r w:rsidRPr="00A802A3">
        <w:t>22.</w:t>
      </w:r>
      <w:r w:rsidR="000B1EA0" w:rsidRPr="00A802A3">
        <w:t>2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磅）。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前网罩的外径尺寸</w:t>
      </w:r>
      <w:r w:rsidRPr="00A802A3">
        <w:rPr>
          <w:rFonts w:ascii="MYingHei_18030_C2-Light" w:eastAsia="MYingHei_18030_C2-Light" w:hAnsi="MYingHei_18030_C2-Light" w:cs="PMingLiU" w:hint="eastAsia"/>
          <w:spacing w:val="-6"/>
        </w:rPr>
        <w:t>为</w:t>
      </w:r>
      <w:proofErr w:type="spellEnd"/>
      <w:r w:rsidRPr="00A802A3">
        <w:rPr>
          <w:spacing w:val="-6"/>
        </w:rPr>
        <w:t xml:space="preserve"> </w:t>
      </w:r>
      <w:r w:rsidRPr="00A802A3">
        <w:t>39</w:t>
      </w:r>
      <w:r w:rsidR="000B1EA0" w:rsidRPr="00A802A3">
        <w:t>0 × </w:t>
      </w:r>
      <w:r w:rsidRPr="00A802A3">
        <w:t>39</w:t>
      </w:r>
      <w:r w:rsidR="000B1EA0" w:rsidRPr="00A802A3">
        <w:t>0</w:t>
      </w:r>
      <w:r w:rsidR="000B1EA0" w:rsidRPr="00A802A3">
        <w:rPr>
          <w:spacing w:val="-6"/>
        </w:rPr>
        <w:t> </w:t>
      </w:r>
      <w:r w:rsidRPr="00A802A3">
        <w:rPr>
          <w:rFonts w:ascii="MYingHei_18030_C2-Light" w:eastAsia="MYingHei_18030_C2-Light" w:hAnsi="MYingHei_18030_C2-Light" w:cs="MS Mincho" w:hint="eastAsia"/>
          <w:spacing w:val="-6"/>
        </w:rPr>
        <w:t>毫米（</w:t>
      </w:r>
      <w:r w:rsidRPr="00A802A3">
        <w:t>15.</w:t>
      </w:r>
      <w:r w:rsidR="000B1EA0" w:rsidRPr="00A802A3">
        <w:t>4 × </w:t>
      </w:r>
      <w:r w:rsidRPr="00A802A3">
        <w:t>15.</w:t>
      </w:r>
      <w:r w:rsidR="000B1EA0" w:rsidRPr="00A802A3">
        <w:t>4</w:t>
      </w:r>
      <w:r w:rsidR="000B1EA0" w:rsidRPr="00A802A3">
        <w:rPr>
          <w:spacing w:val="-6"/>
        </w:rPr>
        <w:t> </w:t>
      </w:r>
      <w:proofErr w:type="spellStart"/>
      <w:r w:rsidRPr="00A802A3">
        <w:rPr>
          <w:rFonts w:ascii="MYingHei_18030_C2-Light" w:eastAsia="MYingHei_18030_C2-Light" w:hAnsi="MYingHei_18030_C2-Light" w:cs="MS Mincho" w:hint="eastAsia"/>
          <w:spacing w:val="-6"/>
        </w:rPr>
        <w:t>英寸</w:t>
      </w:r>
      <w:proofErr w:type="spellEnd"/>
      <w:r w:rsidRPr="00A802A3">
        <w:rPr>
          <w:rFonts w:ascii="MYingHei_18030_C2-Light" w:eastAsia="MYingHei_18030_C2-Light" w:hAnsi="MYingHei_18030_C2-Light" w:cs="MS Mincho" w:hint="eastAsia"/>
          <w:spacing w:val="-6"/>
        </w:rPr>
        <w:t>）。</w:t>
      </w:r>
    </w:p>
    <w:p w14:paraId="7C8120FC" w14:textId="6134BAD4" w:rsidR="002A12A5" w:rsidRPr="00E11E83" w:rsidRDefault="00D74BFB" w:rsidP="00D74BFB">
      <w:pPr>
        <w:rPr>
          <w:rFonts w:ascii="MYingHei_18030_C2-Light" w:eastAsia="MYingHei_18030_C2-Light" w:hAnsi="MYingHei_18030_C2-Light" w:cs="MYingHei_18030_C2-Light"/>
        </w:rPr>
      </w:pPr>
      <w:bookmarkStart w:id="9" w:name="OLE_LINK38"/>
      <w:proofErr w:type="spellStart"/>
      <w:r w:rsidRPr="00E11E83">
        <w:rPr>
          <w:rFonts w:ascii="MYingHei_18030_C2-Light" w:eastAsia="MYingHei_18030_C2-Light" w:hAnsi="MYingHei_18030_C2-Light" w:cs="MYingHei_18030_C2-Light" w:hint="eastAsia"/>
        </w:rPr>
        <w:t>该扬声器为</w:t>
      </w:r>
      <w:proofErr w:type="spellEnd"/>
      <w:r w:rsidRPr="00E11E83">
        <w:t xml:space="preserve"> </w:t>
      </w:r>
      <w:r w:rsidR="00536BBC" w:rsidRPr="00E11E83">
        <w:t>Edge</w:t>
      </w:r>
      <w:r w:rsidRPr="00E11E83">
        <w:t xml:space="preserve">Max </w:t>
      </w:r>
      <w:r w:rsidR="00536BBC" w:rsidRPr="00E11E83">
        <w:t>EM90</w:t>
      </w:r>
      <w:r w:rsidRPr="00E11E83">
        <w:t xml:space="preserve"> </w:t>
      </w:r>
      <w:proofErr w:type="spellStart"/>
      <w:r w:rsidRPr="00E11E83">
        <w:rPr>
          <w:rFonts w:ascii="MYingHei_18030_C2-Light" w:eastAsia="MYingHei_18030_C2-Light" w:hAnsi="MYingHei_18030_C2-Light" w:cs="MYingHei_18030_C2-Light" w:hint="eastAsia"/>
        </w:rPr>
        <w:t>吸顶扬声器</w:t>
      </w:r>
      <w:proofErr w:type="spellEnd"/>
      <w:r w:rsidRPr="00E11E83">
        <w:rPr>
          <w:rFonts w:ascii="MYingHei_18030_C2-Light" w:eastAsia="MYingHei_18030_C2-Light" w:hAnsi="MYingHei_18030_C2-Light" w:cs="MYingHei_18030_C2-Light" w:hint="eastAsia"/>
        </w:rPr>
        <w:t>。</w:t>
      </w:r>
      <w:bookmarkEnd w:id="9"/>
    </w:p>
    <w:p w14:paraId="258934F1" w14:textId="77777777" w:rsidR="00E25329" w:rsidRPr="00E11E83" w:rsidRDefault="00E25329" w:rsidP="00D74BFB">
      <w:pPr>
        <w:rPr>
          <w:rFonts w:ascii="MYingHei_18030_C2-Light" w:eastAsia="MYingHei_18030_C2-Light" w:hAnsi="MYingHei_18030_C2-Light" w:cs="MYingHei_18030_C2-Light"/>
        </w:rPr>
      </w:pPr>
    </w:p>
    <w:sectPr w:rsidR="00E25329" w:rsidRPr="00E1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40A" w14:textId="77777777" w:rsidR="008B0C90" w:rsidRDefault="008B0C90" w:rsidP="00583198">
      <w:pPr>
        <w:spacing w:after="0" w:line="240" w:lineRule="auto"/>
      </w:pPr>
      <w:r>
        <w:separator/>
      </w:r>
    </w:p>
  </w:endnote>
  <w:endnote w:type="continuationSeparator" w:id="0">
    <w:p w14:paraId="3CA23ADB" w14:textId="77777777" w:rsidR="008B0C90" w:rsidRDefault="008B0C90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390C" w14:textId="77777777" w:rsidR="008B0C90" w:rsidRDefault="008B0C90" w:rsidP="00583198">
      <w:pPr>
        <w:spacing w:after="0" w:line="240" w:lineRule="auto"/>
      </w:pPr>
      <w:r>
        <w:separator/>
      </w:r>
    </w:p>
  </w:footnote>
  <w:footnote w:type="continuationSeparator" w:id="0">
    <w:p w14:paraId="05C5E8A3" w14:textId="77777777" w:rsidR="008B0C90" w:rsidRDefault="008B0C90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4879"/>
    <w:rsid w:val="00016BA1"/>
    <w:rsid w:val="0005116E"/>
    <w:rsid w:val="00056165"/>
    <w:rsid w:val="00080453"/>
    <w:rsid w:val="000820A8"/>
    <w:rsid w:val="00083119"/>
    <w:rsid w:val="00095E5A"/>
    <w:rsid w:val="000B14E5"/>
    <w:rsid w:val="000B1EA0"/>
    <w:rsid w:val="000E3BBE"/>
    <w:rsid w:val="00106C98"/>
    <w:rsid w:val="001C47E5"/>
    <w:rsid w:val="001C6CEC"/>
    <w:rsid w:val="00205B9B"/>
    <w:rsid w:val="002A12A5"/>
    <w:rsid w:val="002B146A"/>
    <w:rsid w:val="002B75B6"/>
    <w:rsid w:val="00325C5E"/>
    <w:rsid w:val="003E25A0"/>
    <w:rsid w:val="0042724C"/>
    <w:rsid w:val="004C120E"/>
    <w:rsid w:val="00536BBC"/>
    <w:rsid w:val="00583198"/>
    <w:rsid w:val="005F0A86"/>
    <w:rsid w:val="00614DEA"/>
    <w:rsid w:val="0063498B"/>
    <w:rsid w:val="00715633"/>
    <w:rsid w:val="008309B6"/>
    <w:rsid w:val="00893BB1"/>
    <w:rsid w:val="008B0C90"/>
    <w:rsid w:val="00974A17"/>
    <w:rsid w:val="00A018B5"/>
    <w:rsid w:val="00A10ECD"/>
    <w:rsid w:val="00A802A3"/>
    <w:rsid w:val="00A927BB"/>
    <w:rsid w:val="00AB5905"/>
    <w:rsid w:val="00AC1008"/>
    <w:rsid w:val="00AE14AA"/>
    <w:rsid w:val="00B510A9"/>
    <w:rsid w:val="00B64E9E"/>
    <w:rsid w:val="00BA55C1"/>
    <w:rsid w:val="00BB3C04"/>
    <w:rsid w:val="00BE0325"/>
    <w:rsid w:val="00BE4BDB"/>
    <w:rsid w:val="00C9528C"/>
    <w:rsid w:val="00D314F3"/>
    <w:rsid w:val="00D61064"/>
    <w:rsid w:val="00D61B11"/>
    <w:rsid w:val="00D74BFB"/>
    <w:rsid w:val="00D91F89"/>
    <w:rsid w:val="00E11E83"/>
    <w:rsid w:val="00E25329"/>
    <w:rsid w:val="00E5630B"/>
    <w:rsid w:val="00F0150D"/>
    <w:rsid w:val="00F24D37"/>
    <w:rsid w:val="00F256F4"/>
    <w:rsid w:val="00F54945"/>
    <w:rsid w:val="00F741CF"/>
    <w:rsid w:val="00F92C70"/>
    <w:rsid w:val="00FE794D"/>
    <w:rsid w:val="00FE7B7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B8C"/>
  <w15:chartTrackingRefBased/>
  <w15:docId w15:val="{C072146D-C4F4-41DC-8C6A-4E43A7C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29</TotalTime>
  <Pages>1</Pages>
  <Words>667</Words>
  <Characters>802</Characters>
  <DocSecurity>0</DocSecurity>
  <Lines>21</Lines>
  <Paragraphs>7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2023-07-21T15:39:00Z</dcterms:created>
  <dcterms:modified xsi:type="dcterms:W3CDTF">2023-07-21T18:44:00Z</dcterms:modified>
</cp:coreProperties>
</file>