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80CF" w14:textId="52FE53D8" w:rsidR="009226C3" w:rsidRDefault="009226C3" w:rsidP="009226C3">
      <w:pPr>
        <w:rPr>
          <w:b/>
          <w:bCs/>
        </w:rPr>
      </w:pPr>
      <w:r w:rsidRPr="009226C3">
        <w:rPr>
          <w:b/>
          <w:bCs/>
        </w:rPr>
        <w:t>ArenaMatch Utility AMU</w:t>
      </w:r>
      <w:r w:rsidR="00C81C34">
        <w:rPr>
          <w:b/>
          <w:bCs/>
        </w:rPr>
        <w:t>108</w:t>
      </w:r>
      <w:r w:rsidRPr="009226C3">
        <w:rPr>
          <w:b/>
          <w:bCs/>
        </w:rPr>
        <w:t xml:space="preserve"> </w:t>
      </w:r>
      <w:proofErr w:type="spellStart"/>
      <w:r w:rsidRPr="009226C3">
        <w:rPr>
          <w:b/>
          <w:bCs/>
        </w:rPr>
        <w:t>Lautsprecher</w:t>
      </w:r>
      <w:proofErr w:type="spellEnd"/>
      <w:r w:rsidRPr="009226C3">
        <w:rPr>
          <w:b/>
          <w:bCs/>
        </w:rPr>
        <w:t xml:space="preserve"> für den </w:t>
      </w:r>
      <w:proofErr w:type="spellStart"/>
      <w:r w:rsidRPr="009226C3">
        <w:rPr>
          <w:b/>
          <w:bCs/>
        </w:rPr>
        <w:t>Außenbereich</w:t>
      </w:r>
      <w:proofErr w:type="spellEnd"/>
    </w:p>
    <w:p w14:paraId="6D2606F3" w14:textId="59539373" w:rsidR="009226C3" w:rsidRPr="009226C3" w:rsidRDefault="009226C3" w:rsidP="009226C3">
      <w:pPr>
        <w:rPr>
          <w:sz w:val="20"/>
          <w:szCs w:val="20"/>
        </w:rPr>
      </w:pPr>
      <w:r w:rsidRPr="009226C3">
        <w:rPr>
          <w:sz w:val="20"/>
          <w:szCs w:val="20"/>
        </w:rPr>
        <w:t>TECHNISCHE SPEZIFIKATIONEN FÜR ARCHITEKTEN UND INGENIEURE</w:t>
      </w:r>
    </w:p>
    <w:p w14:paraId="4B4D0947" w14:textId="01B99B58" w:rsidR="00A74D7A" w:rsidRPr="00A74D7A" w:rsidRDefault="009226C3" w:rsidP="009226C3">
      <w:pPr>
        <w:rPr>
          <w:sz w:val="20"/>
          <w:szCs w:val="20"/>
        </w:rPr>
      </w:pPr>
      <w:r>
        <w:rPr>
          <w:sz w:val="20"/>
          <w:szCs w:val="20"/>
        </w:rPr>
        <w:t xml:space="preserve">JULI </w:t>
      </w:r>
      <w:r w:rsidR="00A74D7A" w:rsidRPr="00A74D7A">
        <w:rPr>
          <w:sz w:val="20"/>
          <w:szCs w:val="20"/>
        </w:rPr>
        <w:t>2023</w:t>
      </w:r>
    </w:p>
    <w:p w14:paraId="39AAF2C1" w14:textId="3A231019" w:rsidR="007A6FC9" w:rsidRDefault="007A6FC9" w:rsidP="007A6FC9">
      <w:r>
        <w:t xml:space="preserve">Der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kompakte</w:t>
      </w:r>
      <w:proofErr w:type="spellEnd"/>
      <w:r>
        <w:t xml:space="preserve"> 2-Wege-Fullrange-Lautsprecher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2-Zoll-Neodym-Kompressionstreiber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Titanmembran</w:t>
      </w:r>
      <w:proofErr w:type="spellEnd"/>
      <w:r>
        <w:t xml:space="preserve"> und </w:t>
      </w:r>
      <w:proofErr w:type="spellStart"/>
      <w:r>
        <w:t>einen</w:t>
      </w:r>
      <w:proofErr w:type="spellEnd"/>
      <w:r>
        <w:t xml:space="preserve"> </w:t>
      </w:r>
      <w:r w:rsidR="00C81C34">
        <w:t>8</w:t>
      </w:r>
      <w:r>
        <w:t xml:space="preserve">-Zoll-Woofer </w:t>
      </w:r>
      <w:proofErr w:type="spellStart"/>
      <w:r>
        <w:t>mit</w:t>
      </w:r>
      <w:proofErr w:type="spellEnd"/>
      <w:r>
        <w:t xml:space="preserve"> </w:t>
      </w:r>
      <w:r w:rsidR="00C81C34">
        <w:t>2</w:t>
      </w:r>
      <w:r>
        <w:t xml:space="preserve">-Zoll-Schwingspule.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internes passives </w:t>
      </w:r>
      <w:proofErr w:type="spellStart"/>
      <w:r>
        <w:t>Frequenzweichennetzwerk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70/10</w:t>
      </w:r>
      <w:r w:rsidR="008309A1">
        <w:t>0 </w:t>
      </w:r>
      <w:r>
        <w:t>V-</w:t>
      </w:r>
      <w:proofErr w:type="spellStart"/>
      <w:r>
        <w:t>Übertrager</w:t>
      </w:r>
      <w:proofErr w:type="spellEnd"/>
      <w:r>
        <w:t>.</w:t>
      </w:r>
    </w:p>
    <w:p w14:paraId="6E2F9DBE" w14:textId="03110913" w:rsidR="007A6FC9" w:rsidRDefault="007A6FC9" w:rsidP="002A31F8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</w:t>
      </w:r>
      <w:r w:rsidR="00C81C34">
        <w:t>8</w:t>
      </w:r>
      <w:r w:rsidR="008309A1">
        <w:t>0 </w:t>
      </w:r>
      <w:r>
        <w:t>Hz bis 1</w:t>
      </w:r>
      <w:r w:rsidR="008309A1">
        <w:t>8 </w:t>
      </w:r>
      <w:r>
        <w:t>kHz (-1</w:t>
      </w:r>
      <w:r w:rsidR="008309A1"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des Systems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 w:rsidR="008146E7">
        <w:t>1</w:t>
      </w:r>
      <w:r w:rsidR="008309A1">
        <w:t> </w:t>
      </w:r>
      <w:r>
        <w:t xml:space="preserve">dB SPL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Freifeld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8309A1"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und </w:t>
      </w:r>
      <w:proofErr w:type="spellStart"/>
      <w:r>
        <w:t>ermöglicht</w:t>
      </w:r>
      <w:proofErr w:type="spellEnd"/>
      <w:r>
        <w:t xml:space="preserve"> dem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empfohlener</w:t>
      </w:r>
      <w:proofErr w:type="spellEnd"/>
      <w:r>
        <w:t xml:space="preserve"> </w:t>
      </w:r>
      <w:proofErr w:type="spellStart"/>
      <w:r>
        <w:t>Entzerrung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Maximalpegel</w:t>
      </w:r>
      <w:proofErr w:type="spellEnd"/>
      <w:r>
        <w:t xml:space="preserve"> von 1</w:t>
      </w:r>
      <w:r w:rsidR="008146E7">
        <w:t>20</w:t>
      </w:r>
      <w:r w:rsidR="008309A1">
        <w:t> </w:t>
      </w:r>
      <w:r>
        <w:t xml:space="preserve">dB SPL axial in </w:t>
      </w:r>
      <w:r w:rsidR="008309A1">
        <w:t>1 </w:t>
      </w:r>
      <w:r>
        <w:t xml:space="preserve">Meter </w:t>
      </w:r>
      <w:proofErr w:type="spellStart"/>
      <w:r>
        <w:t>Entfernung</w:t>
      </w:r>
      <w:proofErr w:type="spellEnd"/>
      <w:r>
        <w:t xml:space="preserve">. Der Waveguide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Nennabstrahlung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von </w:t>
      </w:r>
      <w:r w:rsidR="002A31F8">
        <w:t>9</w:t>
      </w:r>
      <w:r>
        <w:t>0° horizontal × 1</w:t>
      </w:r>
      <w:r w:rsidR="002A31F8">
        <w:t>6</w:t>
      </w:r>
      <w:r>
        <w:t xml:space="preserve">° </w:t>
      </w:r>
      <w:r w:rsidR="002A31F8">
        <w:t xml:space="preserve">vertical </w:t>
      </w:r>
      <w:r w:rsidR="002A31F8">
        <w:t xml:space="preserve">und </w:t>
      </w:r>
      <w:proofErr w:type="spellStart"/>
      <w:r w:rsidR="002A31F8">
        <w:t>kann</w:t>
      </w:r>
      <w:proofErr w:type="spellEnd"/>
      <w:r w:rsidR="002A31F8">
        <w:t xml:space="preserve"> um 90° </w:t>
      </w:r>
      <w:proofErr w:type="spellStart"/>
      <w:r w:rsidR="002A31F8">
        <w:t>gedreht</w:t>
      </w:r>
      <w:proofErr w:type="spellEnd"/>
      <w:r w:rsidR="002A31F8">
        <w:t xml:space="preserve"> </w:t>
      </w:r>
      <w:proofErr w:type="spellStart"/>
      <w:r w:rsidR="002A31F8">
        <w:t>werden</w:t>
      </w:r>
      <w:proofErr w:type="spellEnd"/>
      <w:r w:rsidR="002A31F8">
        <w:t xml:space="preserve">, um die </w:t>
      </w:r>
      <w:proofErr w:type="spellStart"/>
      <w:r w:rsidR="002A31F8">
        <w:t>größte</w:t>
      </w:r>
      <w:proofErr w:type="spellEnd"/>
      <w:r w:rsidR="002A31F8">
        <w:t xml:space="preserve"> </w:t>
      </w:r>
      <w:proofErr w:type="spellStart"/>
      <w:r w:rsidR="002A31F8">
        <w:t>Abstrahlung</w:t>
      </w:r>
      <w:proofErr w:type="spellEnd"/>
      <w:r w:rsidR="002A31F8">
        <w:t xml:space="preserve"> </w:t>
      </w:r>
      <w:proofErr w:type="spellStart"/>
      <w:r w:rsidR="002A31F8">
        <w:t>bei</w:t>
      </w:r>
      <w:proofErr w:type="spellEnd"/>
      <w:r w:rsidR="002A31F8">
        <w:t xml:space="preserve"> </w:t>
      </w:r>
      <w:proofErr w:type="spellStart"/>
      <w:r w:rsidR="002A31F8">
        <w:t>entweder</w:t>
      </w:r>
      <w:proofErr w:type="spellEnd"/>
      <w:r w:rsidR="002A31F8">
        <w:t xml:space="preserve"> </w:t>
      </w:r>
      <w:proofErr w:type="spellStart"/>
      <w:r w:rsidR="002A31F8">
        <w:t>horizontaler</w:t>
      </w:r>
      <w:proofErr w:type="spellEnd"/>
      <w:r w:rsidR="002A31F8">
        <w:t xml:space="preserve"> </w:t>
      </w:r>
      <w:proofErr w:type="spellStart"/>
      <w:r w:rsidR="002A31F8">
        <w:t>oder</w:t>
      </w:r>
      <w:proofErr w:type="spellEnd"/>
      <w:r w:rsidR="002A31F8">
        <w:t xml:space="preserve"> </w:t>
      </w:r>
      <w:proofErr w:type="spellStart"/>
      <w:r w:rsidR="002A31F8">
        <w:t>vertikaler</w:t>
      </w:r>
      <w:proofErr w:type="spellEnd"/>
      <w:r w:rsidR="002A31F8">
        <w:t xml:space="preserve"> </w:t>
      </w:r>
      <w:proofErr w:type="spellStart"/>
      <w:r w:rsidR="002A31F8">
        <w:t>Montagerichtung</w:t>
      </w:r>
      <w:proofErr w:type="spellEnd"/>
      <w:r w:rsidR="002A31F8">
        <w:t xml:space="preserve"> </w:t>
      </w:r>
      <w:proofErr w:type="spellStart"/>
      <w:r w:rsidR="002A31F8">
        <w:t>zu</w:t>
      </w:r>
      <w:proofErr w:type="spellEnd"/>
      <w:r w:rsidR="002A31F8">
        <w:t xml:space="preserve"> </w:t>
      </w:r>
      <w:proofErr w:type="spellStart"/>
      <w:r w:rsidR="002A31F8">
        <w:t>ermöglichen</w:t>
      </w:r>
      <w:proofErr w:type="spellEnd"/>
      <w:r>
        <w:t>. Die Dauer-</w:t>
      </w:r>
      <w:proofErr w:type="spellStart"/>
      <w:r>
        <w:t>Nennleistung</w:t>
      </w:r>
      <w:proofErr w:type="spellEnd"/>
      <w:r>
        <w:t xml:space="preserve"> des Systems </w:t>
      </w:r>
      <w:proofErr w:type="spellStart"/>
      <w:r>
        <w:t>beträgt</w:t>
      </w:r>
      <w:proofErr w:type="spellEnd"/>
      <w:r>
        <w:t xml:space="preserve"> </w:t>
      </w:r>
      <w:r w:rsidR="002A31F8">
        <w:t>2</w:t>
      </w:r>
      <w:r>
        <w:t>0</w:t>
      </w:r>
      <w:r w:rsidR="008309A1">
        <w:t>0 </w:t>
      </w:r>
      <w:r>
        <w:t xml:space="preserve">W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nomineller</w:t>
      </w:r>
      <w:proofErr w:type="spellEnd"/>
      <w:r>
        <w:t xml:space="preserve"> </w:t>
      </w:r>
      <w:proofErr w:type="spellStart"/>
      <w:r>
        <w:t>Eingangsimpedanz</w:t>
      </w:r>
      <w:proofErr w:type="spellEnd"/>
      <w:r>
        <w:t xml:space="preserve"> von </w:t>
      </w:r>
      <w:r w:rsidR="008309A1">
        <w:t>8 </w:t>
      </w:r>
      <w:r>
        <w:t xml:space="preserve">Ohm. Die </w:t>
      </w:r>
      <w:proofErr w:type="spellStart"/>
      <w:r>
        <w:t>Belastbarkeit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IEC 268-5 Rosa </w:t>
      </w:r>
      <w:proofErr w:type="spellStart"/>
      <w:r>
        <w:t>Rauschen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Crestfaktor</w:t>
      </w:r>
      <w:proofErr w:type="spellEnd"/>
      <w:r>
        <w:t xml:space="preserve"> </w:t>
      </w:r>
      <w:r w:rsidR="008309A1">
        <w:t>6 </w:t>
      </w:r>
      <w:r>
        <w:t>dB für 50</w:t>
      </w:r>
      <w:r w:rsidR="008309A1">
        <w:t>0 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empfohlenen</w:t>
      </w:r>
      <w:proofErr w:type="spellEnd"/>
      <w:r>
        <w:t xml:space="preserve"> EQ-</w:t>
      </w:r>
      <w:proofErr w:type="spellStart"/>
      <w:r>
        <w:t>Voreinstellungen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.</w:t>
      </w:r>
    </w:p>
    <w:p w14:paraId="33C374BD" w14:textId="70FEA2A4" w:rsidR="007A6FC9" w:rsidRDefault="007A6FC9" w:rsidP="007A6FC9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Multiplexholz</w:t>
      </w:r>
      <w:proofErr w:type="spellEnd"/>
      <w:r>
        <w:t xml:space="preserve"> für den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industrieller</w:t>
      </w:r>
      <w:proofErr w:type="spellEnd"/>
      <w:r>
        <w:t xml:space="preserve"> 2-Komponenten-Polyurethan-Schutzlackierung </w:t>
      </w:r>
      <w:proofErr w:type="spellStart"/>
      <w:r>
        <w:t>gefertigt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Frontabdeckung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Schichten</w:t>
      </w:r>
      <w:proofErr w:type="spellEnd"/>
      <w:r>
        <w:t xml:space="preserve"> </w:t>
      </w:r>
      <w:proofErr w:type="spellStart"/>
      <w:r>
        <w:t>pulverbeschichtetem</w:t>
      </w:r>
      <w:proofErr w:type="spellEnd"/>
      <w:r>
        <w:t xml:space="preserve"> </w:t>
      </w:r>
      <w:proofErr w:type="spellStart"/>
      <w:r>
        <w:t>Edelstahl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wasserbeständigen</w:t>
      </w:r>
      <w:proofErr w:type="spellEnd"/>
      <w:r>
        <w:t xml:space="preserve"> Woofer-</w:t>
      </w:r>
      <w:proofErr w:type="spellStart"/>
      <w:r>
        <w:t>Membranbeschichtung</w:t>
      </w:r>
      <w:proofErr w:type="spellEnd"/>
      <w:r>
        <w:t xml:space="preserve"> und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geformten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der </w:t>
      </w:r>
      <w:proofErr w:type="spellStart"/>
      <w:r>
        <w:t>Anschlüsse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IP55-Klassifizierung (für </w:t>
      </w:r>
      <w:proofErr w:type="spellStart"/>
      <w:r>
        <w:t>Installationen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direkter</w:t>
      </w:r>
      <w:proofErr w:type="spellEnd"/>
      <w:r>
        <w:t xml:space="preserve"> </w:t>
      </w:r>
      <w:proofErr w:type="spellStart"/>
      <w:r>
        <w:t>Wettereinwirkung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IEC 529) </w:t>
      </w:r>
      <w:proofErr w:type="spellStart"/>
      <w:r>
        <w:t>erreicht</w:t>
      </w:r>
      <w:proofErr w:type="spellEnd"/>
      <w:r>
        <w:t xml:space="preserve">. 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(2) M8-Gewindeeinsätze (</w:t>
      </w:r>
      <w:proofErr w:type="spellStart"/>
      <w:r>
        <w:t>einer</w:t>
      </w:r>
      <w:proofErr w:type="spellEnd"/>
      <w:r>
        <w:t xml:space="preserve"> pro </w:t>
      </w:r>
      <w:proofErr w:type="spellStart"/>
      <w:r>
        <w:t>Seite</w:t>
      </w:r>
      <w:proofErr w:type="spellEnd"/>
      <w:r>
        <w:t xml:space="preserve">) für </w:t>
      </w:r>
      <w:proofErr w:type="spellStart"/>
      <w:r>
        <w:t>Verbindungen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U-</w:t>
      </w:r>
      <w:proofErr w:type="spellStart"/>
      <w:r>
        <w:t>Montagebügeln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 w:rsidR="00942BBB">
        <w:t>vier</w:t>
      </w:r>
      <w:proofErr w:type="spellEnd"/>
      <w:r w:rsidR="00942BBB">
        <w:t xml:space="preserve"> </w:t>
      </w:r>
      <w:r>
        <w:t>(</w:t>
      </w:r>
      <w:r w:rsidR="00942BBB">
        <w:t>4</w:t>
      </w:r>
      <w:r>
        <w:t xml:space="preserve">) M8-Gewindeeinsätze auf der </w:t>
      </w:r>
      <w:proofErr w:type="spellStart"/>
      <w:r>
        <w:t>Rückseite</w:t>
      </w:r>
      <w:proofErr w:type="spellEnd"/>
      <w:r>
        <w:t xml:space="preserve"> des </w:t>
      </w:r>
      <w:proofErr w:type="spellStart"/>
      <w:r>
        <w:t>Gehäuses</w:t>
      </w:r>
      <w:proofErr w:type="spellEnd"/>
      <w:r>
        <w:t xml:space="preserve"> (</w:t>
      </w:r>
      <w:r w:rsidR="00942BBB">
        <w:t>127 × </w:t>
      </w:r>
      <w:r>
        <w:t>7</w:t>
      </w:r>
      <w:r w:rsidR="00942BBB">
        <w:t>0</w:t>
      </w:r>
      <w:r w:rsidR="008309A1">
        <w:t> </w:t>
      </w:r>
      <w:r>
        <w:t>mm</w:t>
      </w:r>
      <w:r w:rsidR="00942BBB">
        <w:t>-Muster</w:t>
      </w:r>
      <w:r>
        <w:t xml:space="preserve">) für </w:t>
      </w:r>
      <w:proofErr w:type="spellStart"/>
      <w:r>
        <w:t>optionale</w:t>
      </w:r>
      <w:proofErr w:type="spellEnd"/>
      <w:r>
        <w:t xml:space="preserve"> </w:t>
      </w:r>
      <w:proofErr w:type="spellStart"/>
      <w:r>
        <w:t>Wandhalter</w:t>
      </w:r>
      <w:proofErr w:type="spellEnd"/>
      <w:r>
        <w:t xml:space="preserve"> Bi-pivot. Eine </w:t>
      </w:r>
      <w:proofErr w:type="spellStart"/>
      <w:r>
        <w:t>Anschlussklemme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Kabel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Durchmesser</w:t>
      </w:r>
      <w:proofErr w:type="spellEnd"/>
      <w:r>
        <w:t xml:space="preserve"> von 2,5</w:t>
      </w:r>
      <w:r w:rsidR="008309A1">
        <w:t>9 </w:t>
      </w:r>
      <w:r>
        <w:t>mm bis 1,0</w:t>
      </w:r>
      <w:r w:rsidR="008309A1">
        <w:t>2 </w:t>
      </w:r>
      <w:r>
        <w:t xml:space="preserve">mm </w:t>
      </w:r>
      <w:proofErr w:type="spellStart"/>
      <w:r>
        <w:t>aufnehmen</w:t>
      </w:r>
      <w:proofErr w:type="spellEnd"/>
      <w:r>
        <w:t xml:space="preserve">. Ein </w:t>
      </w:r>
      <w:proofErr w:type="spellStart"/>
      <w:r>
        <w:t>integrierter</w:t>
      </w:r>
      <w:proofErr w:type="spellEnd"/>
      <w:r>
        <w:t xml:space="preserve"> </w:t>
      </w:r>
      <w:proofErr w:type="spellStart"/>
      <w:r>
        <w:t>Drehregler</w:t>
      </w:r>
      <w:proofErr w:type="spellEnd"/>
      <w:r>
        <w:t xml:space="preserve"> </w:t>
      </w:r>
      <w:proofErr w:type="spellStart"/>
      <w:r>
        <w:t>steuert</w:t>
      </w:r>
      <w:proofErr w:type="spellEnd"/>
      <w:r>
        <w:t xml:space="preserve"> die </w:t>
      </w:r>
      <w:proofErr w:type="spellStart"/>
      <w:r>
        <w:t>Einstellungen</w:t>
      </w:r>
      <w:proofErr w:type="spellEnd"/>
      <w:r>
        <w:t xml:space="preserve"> des </w:t>
      </w:r>
      <w:proofErr w:type="spellStart"/>
      <w:r>
        <w:t>Leistungsabgriffs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5, 10, 20, 40 </w:t>
      </w:r>
      <w:proofErr w:type="spellStart"/>
      <w:r>
        <w:t>oder</w:t>
      </w:r>
      <w:proofErr w:type="spellEnd"/>
      <w:r>
        <w:t xml:space="preserve"> 8</w:t>
      </w:r>
      <w:r w:rsidR="008309A1">
        <w:t>0 </w:t>
      </w:r>
      <w:r>
        <w:t xml:space="preserve">W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7</w:t>
      </w:r>
      <w:r w:rsidR="008309A1">
        <w:t>0 </w:t>
      </w:r>
      <w:r>
        <w:t xml:space="preserve">V und 10, 20, 40 </w:t>
      </w:r>
      <w:proofErr w:type="spellStart"/>
      <w:r>
        <w:t>oder</w:t>
      </w:r>
      <w:proofErr w:type="spellEnd"/>
      <w:r>
        <w:t xml:space="preserve"> 8</w:t>
      </w:r>
      <w:r w:rsidR="008309A1">
        <w:t>0 </w:t>
      </w:r>
      <w:r>
        <w:t xml:space="preserve">W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10</w:t>
      </w:r>
      <w:r w:rsidR="008309A1">
        <w:t>0 </w:t>
      </w:r>
      <w:r>
        <w:t xml:space="preserve">V.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Schwarz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erhältlich</w:t>
      </w:r>
      <w:proofErr w:type="spellEnd"/>
      <w:r>
        <w:t xml:space="preserve"> (</w:t>
      </w:r>
      <w:proofErr w:type="spellStart"/>
      <w:r>
        <w:t>lackierbar</w:t>
      </w:r>
      <w:proofErr w:type="spellEnd"/>
      <w:r>
        <w:t xml:space="preserve">). Die </w:t>
      </w:r>
      <w:proofErr w:type="spellStart"/>
      <w:r>
        <w:t>Abmessungen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(H × B × T) </w:t>
      </w:r>
      <w:proofErr w:type="spellStart"/>
      <w:r>
        <w:t>betragen</w:t>
      </w:r>
      <w:proofErr w:type="spellEnd"/>
      <w:r>
        <w:t xml:space="preserve"> </w:t>
      </w:r>
      <w:r w:rsidR="00BB5671">
        <w:t>235</w:t>
      </w:r>
      <w:r w:rsidR="008309A1">
        <w:t> </w:t>
      </w:r>
      <w:r>
        <w:t>× </w:t>
      </w:r>
      <w:r w:rsidR="00BB5671">
        <w:t>470</w:t>
      </w:r>
      <w:r w:rsidR="008309A1">
        <w:t> </w:t>
      </w:r>
      <w:r>
        <w:t>× 2</w:t>
      </w:r>
      <w:r w:rsidR="00BB5671">
        <w:t>7</w:t>
      </w:r>
      <w:r w:rsidR="008309A1">
        <w:t>9 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2F5707">
        <w:t>10</w:t>
      </w:r>
      <w:r>
        <w:t>,</w:t>
      </w:r>
      <w:r w:rsidR="002F5707">
        <w:t>6</w:t>
      </w:r>
      <w:r w:rsidR="008309A1">
        <w:t> </w:t>
      </w:r>
      <w:r>
        <w:t>kg.</w:t>
      </w:r>
    </w:p>
    <w:p w14:paraId="3147794E" w14:textId="0C085D26" w:rsidR="00A83141" w:rsidRDefault="007A6FC9" w:rsidP="007A6FC9">
      <w:r>
        <w:t xml:space="preserve">Der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kompakte</w:t>
      </w:r>
      <w:proofErr w:type="spellEnd"/>
      <w:r>
        <w:t xml:space="preserve"> 2-Wege-Fullrange-Lautsprecher </w:t>
      </w:r>
      <w:proofErr w:type="spellStart"/>
      <w:r>
        <w:t>soll</w:t>
      </w:r>
      <w:proofErr w:type="spellEnd"/>
      <w:r>
        <w:t xml:space="preserve"> der ArenaMatch Utility AMU</w:t>
      </w:r>
      <w:r w:rsidR="00C81C34">
        <w:t>108</w:t>
      </w:r>
      <w:r>
        <w:t xml:space="preserve"> sein.</w:t>
      </w:r>
    </w:p>
    <w:sectPr w:rsidR="00A8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B847" w14:textId="77777777" w:rsidR="00A74D7A" w:rsidRDefault="00A74D7A" w:rsidP="00583198">
      <w:pPr>
        <w:spacing w:after="0" w:line="240" w:lineRule="auto"/>
      </w:pPr>
      <w:r>
        <w:separator/>
      </w:r>
    </w:p>
  </w:endnote>
  <w:endnote w:type="continuationSeparator" w:id="0">
    <w:p w14:paraId="56A790CD" w14:textId="77777777" w:rsidR="00A74D7A" w:rsidRDefault="00A74D7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1339" w14:textId="77777777" w:rsidR="00A74D7A" w:rsidRDefault="00A74D7A" w:rsidP="00583198">
      <w:pPr>
        <w:spacing w:after="0" w:line="240" w:lineRule="auto"/>
      </w:pPr>
      <w:r>
        <w:separator/>
      </w:r>
    </w:p>
  </w:footnote>
  <w:footnote w:type="continuationSeparator" w:id="0">
    <w:p w14:paraId="6259A722" w14:textId="77777777" w:rsidR="00A74D7A" w:rsidRDefault="00A74D7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7A"/>
    <w:rsid w:val="00004BC8"/>
    <w:rsid w:val="001C47E5"/>
    <w:rsid w:val="002A31F8"/>
    <w:rsid w:val="002F5707"/>
    <w:rsid w:val="00325C5E"/>
    <w:rsid w:val="005358E8"/>
    <w:rsid w:val="005379D2"/>
    <w:rsid w:val="00583198"/>
    <w:rsid w:val="00614DEA"/>
    <w:rsid w:val="00742BB1"/>
    <w:rsid w:val="007A6FC9"/>
    <w:rsid w:val="008146E7"/>
    <w:rsid w:val="008309A1"/>
    <w:rsid w:val="00884B7A"/>
    <w:rsid w:val="009226C3"/>
    <w:rsid w:val="00942BBB"/>
    <w:rsid w:val="00A10ECD"/>
    <w:rsid w:val="00A74D7A"/>
    <w:rsid w:val="00A83141"/>
    <w:rsid w:val="00AB5905"/>
    <w:rsid w:val="00B32ED5"/>
    <w:rsid w:val="00B510A9"/>
    <w:rsid w:val="00BB5671"/>
    <w:rsid w:val="00BE0325"/>
    <w:rsid w:val="00C028B7"/>
    <w:rsid w:val="00C81C34"/>
    <w:rsid w:val="00CE3CCD"/>
    <w:rsid w:val="00F079F4"/>
    <w:rsid w:val="00F911A9"/>
    <w:rsid w:val="00FE2013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8F9"/>
  <w15:chartTrackingRefBased/>
  <w15:docId w15:val="{328EB6E4-A56A-4CB8-8C5D-BE6DF54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335</Words>
  <Characters>2176</Characters>
  <DocSecurity>0</DocSecurity>
  <Lines>36</Lines>
  <Paragraphs>7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2023-07-27T21:49:00Z</dcterms:created>
  <dcterms:modified xsi:type="dcterms:W3CDTF">2023-07-27T21:52:00Z</dcterms:modified>
</cp:coreProperties>
</file>