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A05E" w14:textId="77777777" w:rsidR="00B27F70" w:rsidRPr="00B27F70" w:rsidRDefault="00B27F70" w:rsidP="00B27F70">
      <w:pPr>
        <w:rPr>
          <w:b/>
          <w:bCs/>
        </w:rPr>
      </w:pPr>
      <w:r w:rsidRPr="00B27F70">
        <w:rPr>
          <w:b/>
          <w:bCs/>
        </w:rPr>
        <w:t>ArenaMatch Utility AMU108 outdoor-rated loudspeaker</w:t>
      </w:r>
    </w:p>
    <w:p w14:paraId="78B9A390" w14:textId="77777777" w:rsidR="00B27F70" w:rsidRPr="00B27F70" w:rsidRDefault="00B27F70" w:rsidP="00B27F70">
      <w:pPr>
        <w:rPr>
          <w:sz w:val="20"/>
          <w:szCs w:val="20"/>
        </w:rPr>
      </w:pPr>
      <w:r w:rsidRPr="00B27F70">
        <w:rPr>
          <w:sz w:val="20"/>
          <w:szCs w:val="20"/>
        </w:rPr>
        <w:t>ARCHITECTS’ &amp; ENGINEERS’ SPECIFICATIONS</w:t>
      </w:r>
    </w:p>
    <w:p w14:paraId="5830FC63" w14:textId="05E6057E" w:rsidR="00B27F70" w:rsidRPr="00B27F70" w:rsidRDefault="00B27F70" w:rsidP="00B27F70">
      <w:pPr>
        <w:rPr>
          <w:sz w:val="20"/>
          <w:szCs w:val="20"/>
        </w:rPr>
      </w:pPr>
      <w:r w:rsidRPr="00B27F70">
        <w:rPr>
          <w:sz w:val="20"/>
          <w:szCs w:val="20"/>
        </w:rPr>
        <w:t>JULY 2023</w:t>
      </w:r>
    </w:p>
    <w:p w14:paraId="24E61398" w14:textId="56F69C83" w:rsidR="00B27F70" w:rsidRDefault="00B27F70" w:rsidP="00B27F70">
      <w:r>
        <w:t>The outdoor-rated, 2-way full-range, small-format loudspeaker shall contain a 2-inch titanium-diaphragm neodymium compression driver and a single 8-inch cone transducer with 2-inch voice coil. The loudspeaker shall contain an internal passive crossover</w:t>
      </w:r>
      <w:r w:rsidR="00977E60">
        <w:t xml:space="preserve"> </w:t>
      </w:r>
      <w:r>
        <w:t>network with 70/100V transformer.</w:t>
      </w:r>
    </w:p>
    <w:p w14:paraId="3D9BF249" w14:textId="3C7985E8" w:rsidR="00B27F70" w:rsidRDefault="00B27F70" w:rsidP="00B27F70">
      <w:r>
        <w:t>The loudspeaker shall meet the following performance specifications: On-axis system frequency range shall be 80</w:t>
      </w:r>
      <w:r w:rsidR="00977E60">
        <w:t> </w:t>
      </w:r>
      <w:r>
        <w:t>Hz to 18</w:t>
      </w:r>
      <w:r w:rsidR="00977E60">
        <w:t> </w:t>
      </w:r>
      <w:r>
        <w:t>kHz (-10</w:t>
      </w:r>
      <w:r w:rsidR="00977E60">
        <w:t> </w:t>
      </w:r>
      <w:r>
        <w:t>dB) with recommended equalization presets. System sensitivity shall be 91</w:t>
      </w:r>
      <w:r w:rsidR="00977E60">
        <w:t> </w:t>
      </w:r>
      <w:r>
        <w:t>dB SPL in free field with 1</w:t>
      </w:r>
      <w:r w:rsidR="00977E60">
        <w:t> </w:t>
      </w:r>
      <w:r>
        <w:t>W input with the</w:t>
      </w:r>
      <w:r w:rsidR="00977E60">
        <w:t xml:space="preserve"> </w:t>
      </w:r>
      <w:r>
        <w:t>loudspeaker capable of producing peak output of 120</w:t>
      </w:r>
      <w:r w:rsidR="00977E60">
        <w:t> </w:t>
      </w:r>
      <w:r>
        <w:t>dB SPL on axis at 1</w:t>
      </w:r>
      <w:r w:rsidR="00977E60">
        <w:t> </w:t>
      </w:r>
      <w:r>
        <w:t>meter, with recommended equalization. The waveguide shall provide nominal high-frequency coverage of 90°</w:t>
      </w:r>
      <w:r w:rsidR="00977E60">
        <w:t> </w:t>
      </w:r>
      <w:r>
        <w:t>horizontal</w:t>
      </w:r>
      <w:r w:rsidR="00977E60">
        <w:t> × </w:t>
      </w:r>
      <w:r>
        <w:t>60°</w:t>
      </w:r>
      <w:r w:rsidR="00977E60">
        <w:t> </w:t>
      </w:r>
      <w:r>
        <w:t>vertical and may be rotated 90° to allow the widest dispersion in either horizontal or vertical mounting orientations. The system long-term power rating shall be 200</w:t>
      </w:r>
      <w:r w:rsidR="00977E60">
        <w:t> </w:t>
      </w:r>
      <w:r>
        <w:t>W with nominal input impedance of 8</w:t>
      </w:r>
      <w:r w:rsidR="00977E60">
        <w:t> </w:t>
      </w:r>
      <w:r>
        <w:t>ohms. Power handling will be rated using IEC 268-5 pink noise, 6-dB crest factor, for 500</w:t>
      </w:r>
      <w:r w:rsidR="00977E60">
        <w:t> </w:t>
      </w:r>
      <w:r>
        <w:t>hours, with recommended EQ presets.</w:t>
      </w:r>
    </w:p>
    <w:p w14:paraId="22AA9FFB" w14:textId="5361214F" w:rsidR="00B27F70" w:rsidRDefault="00B27F70" w:rsidP="00B27F70">
      <w:r>
        <w:t>The loudspeaker shall be constructed of exterior-grade plywood, protected by a two-part polyurea industrial coating.</w:t>
      </w:r>
      <w:r w:rsidR="00977E60">
        <w:t xml:space="preserve"> </w:t>
      </w:r>
      <w:r>
        <w:t>A three</w:t>
      </w:r>
      <w:r w:rsidR="00977E60">
        <w:t>-</w:t>
      </w:r>
      <w:r>
        <w:t>layer stainless steel, powder-coated grille, water-resistant woofer cone coating, and molded input cover shall be provided to allow IEC-60529 environmental rating of IP55, suitable for direct-exposure outdoor installation. The enclosure will incorporate two (2)</w:t>
      </w:r>
      <w:r w:rsidR="00977E60">
        <w:t xml:space="preserve"> </w:t>
      </w:r>
      <w:r>
        <w:t xml:space="preserve">M8 threaded inserts (one per side) for connection to accessory </w:t>
      </w:r>
      <w:r w:rsidR="00977E60">
        <w:t>U</w:t>
      </w:r>
      <w:r>
        <w:t>-brackets plus four (4) M8 threaded inserts on the enclosure rear surface (127</w:t>
      </w:r>
      <w:r w:rsidR="00977E60">
        <w:t> × </w:t>
      </w:r>
      <w:r>
        <w:t>70</w:t>
      </w:r>
      <w:r w:rsidR="00977E60">
        <w:t> </w:t>
      </w:r>
      <w:r>
        <w:t>mm pattern) for accessory pan-and-tilt brackets. A single barrier strip terminal shall accept wiring from 10 to 18</w:t>
      </w:r>
      <w:r w:rsidR="00977E60">
        <w:t> </w:t>
      </w:r>
      <w:r>
        <w:t>gauge. An integrated rotary switch will control transformer tap settings of 5, 10, 20, 40, or 80</w:t>
      </w:r>
      <w:r w:rsidR="00977E60">
        <w:t> </w:t>
      </w:r>
      <w:r>
        <w:t>W for 70V and 10, 20, 40, or 80</w:t>
      </w:r>
      <w:r w:rsidR="00977E60">
        <w:t> </w:t>
      </w:r>
      <w:r>
        <w:t>W</w:t>
      </w:r>
      <w:r w:rsidR="00977E60">
        <w:t xml:space="preserve"> </w:t>
      </w:r>
      <w:r>
        <w:t>for 100V operation. The loudspeaker shall be available with black or white finish (paintable). Loudspeaker dimensions (H</w:t>
      </w:r>
      <w:r w:rsidR="00977E60">
        <w:t> × </w:t>
      </w:r>
      <w:r>
        <w:t>W</w:t>
      </w:r>
      <w:r w:rsidR="00977E60">
        <w:t> × </w:t>
      </w:r>
      <w:r>
        <w:t>D) shall be 235</w:t>
      </w:r>
      <w:r w:rsidR="00977E60">
        <w:t> × </w:t>
      </w:r>
      <w:r>
        <w:t>470</w:t>
      </w:r>
      <w:r w:rsidR="00977E60">
        <w:t> × </w:t>
      </w:r>
      <w:r>
        <w:t>279</w:t>
      </w:r>
      <w:r w:rsidR="00977E60">
        <w:t> </w:t>
      </w:r>
      <w:r>
        <w:t>mm (9.3</w:t>
      </w:r>
      <w:r w:rsidR="00977E60">
        <w:t> × </w:t>
      </w:r>
      <w:r>
        <w:t>18.5</w:t>
      </w:r>
      <w:r w:rsidR="00977E60">
        <w:t> × </w:t>
      </w:r>
      <w:r>
        <w:t>11.0</w:t>
      </w:r>
      <w:r w:rsidR="00977E60">
        <w:t> </w:t>
      </w:r>
      <w:r>
        <w:t>in) and net weight shall be 10.6</w:t>
      </w:r>
      <w:r w:rsidR="00977E60">
        <w:t> </w:t>
      </w:r>
      <w:r>
        <w:t>kg (23.3</w:t>
      </w:r>
      <w:r w:rsidR="00977E60">
        <w:t> </w:t>
      </w:r>
      <w:r>
        <w:t>lb).</w:t>
      </w:r>
    </w:p>
    <w:p w14:paraId="6CE0BAB8" w14:textId="51C6DF62" w:rsidR="00B27F70" w:rsidRDefault="00B27F70" w:rsidP="00B27F70">
      <w:r>
        <w:t>The outdoor-rated, 2-way full-range small-format loudspeaker shall be the ArenaMatch Utility AMU108 model.</w:t>
      </w:r>
    </w:p>
    <w:p w14:paraId="19544AD0" w14:textId="77777777" w:rsidR="00977E60" w:rsidRPr="00B510A9" w:rsidRDefault="00977E60" w:rsidP="00B27F70"/>
    <w:sectPr w:rsidR="00977E60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C2C2" w14:textId="77777777" w:rsidR="00B27F70" w:rsidRDefault="00B27F70" w:rsidP="00583198">
      <w:pPr>
        <w:spacing w:after="0" w:line="240" w:lineRule="auto"/>
      </w:pPr>
      <w:r>
        <w:separator/>
      </w:r>
    </w:p>
  </w:endnote>
  <w:endnote w:type="continuationSeparator" w:id="0">
    <w:p w14:paraId="339FCA24" w14:textId="77777777" w:rsidR="00B27F70" w:rsidRDefault="00B27F70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68D0" w14:textId="77777777" w:rsidR="00B27F70" w:rsidRDefault="00B27F70" w:rsidP="00583198">
      <w:pPr>
        <w:spacing w:after="0" w:line="240" w:lineRule="auto"/>
      </w:pPr>
      <w:r>
        <w:separator/>
      </w:r>
    </w:p>
  </w:footnote>
  <w:footnote w:type="continuationSeparator" w:id="0">
    <w:p w14:paraId="64711C8C" w14:textId="77777777" w:rsidR="00B27F70" w:rsidRDefault="00B27F70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0"/>
    <w:rsid w:val="001C47E5"/>
    <w:rsid w:val="00325C5E"/>
    <w:rsid w:val="00583198"/>
    <w:rsid w:val="00614DEA"/>
    <w:rsid w:val="00977E60"/>
    <w:rsid w:val="00A10ECD"/>
    <w:rsid w:val="00AB5905"/>
    <w:rsid w:val="00B27F70"/>
    <w:rsid w:val="00B510A9"/>
    <w:rsid w:val="00BE032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9AF0"/>
  <w15:chartTrackingRefBased/>
  <w15:docId w15:val="{052F21C0-E23A-4B2F-97C2-902458C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349</Words>
  <Characters>1923</Characters>
  <DocSecurity>0</DocSecurity>
  <Lines>31</Lines>
  <Paragraphs>7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2023-07-27T21:10:00Z</dcterms:created>
  <dcterms:modified xsi:type="dcterms:W3CDTF">2023-07-27T21:13:00Z</dcterms:modified>
</cp:coreProperties>
</file>