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6250" w14:textId="039A0A5E" w:rsidR="0062742F" w:rsidRPr="0062742F" w:rsidRDefault="0062742F" w:rsidP="0062742F">
      <w:pPr>
        <w:rPr>
          <w:b/>
          <w:bCs/>
        </w:rPr>
      </w:pPr>
      <w:r w:rsidRPr="0062742F">
        <w:rPr>
          <w:b/>
          <w:bCs/>
        </w:rPr>
        <w:t xml:space="preserve">Enceinte premium </w:t>
      </w:r>
      <w:proofErr w:type="spellStart"/>
      <w:r w:rsidRPr="0062742F">
        <w:rPr>
          <w:b/>
          <w:bCs/>
        </w:rPr>
        <w:t>encastrable</w:t>
      </w:r>
      <w:proofErr w:type="spellEnd"/>
      <w:r w:rsidRPr="0062742F">
        <w:rPr>
          <w:b/>
          <w:bCs/>
        </w:rPr>
        <w:t xml:space="preserve"> au plafond EdgeMax EM180</w:t>
      </w:r>
    </w:p>
    <w:p w14:paraId="2B1EC9AA" w14:textId="77777777" w:rsidR="0062742F" w:rsidRPr="0062742F" w:rsidRDefault="0062742F" w:rsidP="0062742F">
      <w:pPr>
        <w:rPr>
          <w:sz w:val="20"/>
          <w:szCs w:val="20"/>
        </w:rPr>
      </w:pPr>
      <w:r w:rsidRPr="0062742F">
        <w:rPr>
          <w:sz w:val="20"/>
          <w:szCs w:val="20"/>
        </w:rPr>
        <w:t>SPÉCIFICATIONS TECHNIQUES À L’ATTENTION DES ARCHITECTES ET DES INGÉNIEURS</w:t>
      </w:r>
    </w:p>
    <w:p w14:paraId="572B39A6" w14:textId="7C325639" w:rsidR="0062742F" w:rsidRPr="0062742F" w:rsidRDefault="0062742F" w:rsidP="0062742F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304F8CAB" w14:textId="59E9768E" w:rsidR="0062742F" w:rsidRDefault="0062742F" w:rsidP="0062742F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0B40E7">
        <w:t>2 </w:t>
      </w:r>
      <w:proofErr w:type="spellStart"/>
      <w:r>
        <w:t>voies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de compression à haute </w:t>
      </w:r>
      <w:proofErr w:type="spellStart"/>
      <w:r>
        <w:t>fréquence</w:t>
      </w:r>
      <w:proofErr w:type="spellEnd"/>
      <w:r>
        <w:t xml:space="preserve"> avec </w:t>
      </w:r>
      <w:proofErr w:type="spellStart"/>
      <w:r>
        <w:t>bobinage</w:t>
      </w:r>
      <w:proofErr w:type="spellEnd"/>
      <w:r>
        <w:t xml:space="preserve"> sur champs de 1,</w:t>
      </w:r>
      <w:r w:rsidR="000B40E7">
        <w:t>3 </w:t>
      </w:r>
      <w:proofErr w:type="spellStart"/>
      <w:r>
        <w:t>pouce</w:t>
      </w:r>
      <w:proofErr w:type="spellEnd"/>
      <w:r>
        <w:t xml:space="preserve">, qui </w:t>
      </w:r>
      <w:proofErr w:type="spellStart"/>
      <w:r>
        <w:t>fonctionne</w:t>
      </w:r>
      <w:proofErr w:type="spellEnd"/>
      <w:r>
        <w:t xml:space="preserve"> grâce à un </w:t>
      </w:r>
      <w:proofErr w:type="spellStart"/>
      <w:r>
        <w:t>dispositif</w:t>
      </w:r>
      <w:proofErr w:type="spellEnd"/>
      <w:r>
        <w:t xml:space="preserve"> PhaseGuide, et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transducteur</w:t>
      </w:r>
      <w:proofErr w:type="spellEnd"/>
      <w:r>
        <w:t xml:space="preserve"> </w:t>
      </w:r>
      <w:proofErr w:type="spellStart"/>
      <w:r>
        <w:t>conique</w:t>
      </w:r>
      <w:proofErr w:type="spellEnd"/>
      <w:r>
        <w:t xml:space="preserve"> de </w:t>
      </w:r>
      <w:r w:rsidR="000B40E7">
        <w:t>8 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avec </w:t>
      </w:r>
      <w:proofErr w:type="gramStart"/>
      <w:r>
        <w:t>un point</w:t>
      </w:r>
      <w:proofErr w:type="gramEnd"/>
      <w:r>
        <w:t xml:space="preserve"> de </w:t>
      </w:r>
      <w:proofErr w:type="spellStart"/>
      <w:r>
        <w:t>filtrage</w:t>
      </w:r>
      <w:proofErr w:type="spellEnd"/>
      <w:r>
        <w:t xml:space="preserve"> de 100</w:t>
      </w:r>
      <w:r w:rsidR="000B40E7">
        <w:t>0 </w:t>
      </w:r>
      <w:r>
        <w:t>Hz.</w:t>
      </w:r>
    </w:p>
    <w:p w14:paraId="76D43D28" w14:textId="20DE075E" w:rsidR="0062742F" w:rsidRDefault="0062742F" w:rsidP="0062742F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0B40E7"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 w:rsidR="004C6032">
        <w:t> :</w:t>
      </w:r>
      <w:proofErr w:type="gramEnd"/>
      <w:r>
        <w:t xml:space="preserve">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dans </w:t>
      </w:r>
      <w:proofErr w:type="spellStart"/>
      <w:r>
        <w:t>l’axe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4</w:t>
      </w:r>
      <w:r w:rsidR="000B40E7">
        <w:t>5 </w:t>
      </w:r>
      <w:r>
        <w:t>Hz et 2</w:t>
      </w:r>
      <w:r w:rsidR="000B40E7">
        <w:t>0 </w:t>
      </w:r>
      <w:r>
        <w:t>kHz (-1</w:t>
      </w:r>
      <w:r w:rsidR="000B40E7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active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sera de 9</w:t>
      </w:r>
      <w:r w:rsidR="000B40E7">
        <w:t>6 </w:t>
      </w:r>
      <w:r>
        <w:t xml:space="preserve">dB SPL pour </w:t>
      </w:r>
      <w:r w:rsidR="000B40E7">
        <w:t>1 </w:t>
      </w:r>
      <w:r>
        <w:t xml:space="preserve">W à </w:t>
      </w:r>
      <w:r w:rsidR="000B40E7">
        <w:t>1 </w:t>
      </w:r>
      <w:r>
        <w:t xml:space="preserve">m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quart </w:t>
      </w:r>
      <w:proofErr w:type="spellStart"/>
      <w:r>
        <w:t>d’espace</w:t>
      </w:r>
      <w:proofErr w:type="spellEnd"/>
      <w:r>
        <w:t xml:space="preserve"> (</w:t>
      </w:r>
      <w:proofErr w:type="spellStart"/>
      <w:r>
        <w:t>fixée</w:t>
      </w:r>
      <w:proofErr w:type="spellEnd"/>
      <w:r>
        <w:t xml:space="preserve"> au </w:t>
      </w:r>
      <w:proofErr w:type="spellStart"/>
      <w:r>
        <w:t>mur</w:t>
      </w:r>
      <w:proofErr w:type="spellEnd"/>
      <w:r>
        <w:t xml:space="preserve">) avec </w:t>
      </w:r>
      <w:proofErr w:type="spellStart"/>
      <w:r>
        <w:t>égaliseur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. La puissance admissible à long </w:t>
      </w:r>
      <w:proofErr w:type="spellStart"/>
      <w:r>
        <w:t>terme</w:t>
      </w:r>
      <w:proofErr w:type="spellEnd"/>
      <w:r>
        <w:t xml:space="preserve"> sera de 15</w:t>
      </w:r>
      <w:r w:rsidR="000B40E7">
        <w:t>0 </w:t>
      </w:r>
      <w:r>
        <w:t>W (</w:t>
      </w:r>
      <w:proofErr w:type="spellStart"/>
      <w:r>
        <w:t>méthodologie</w:t>
      </w:r>
      <w:proofErr w:type="spellEnd"/>
      <w:r>
        <w:t xml:space="preserve"> de test AES avec bruit </w:t>
      </w:r>
      <w:proofErr w:type="spellStart"/>
      <w:r>
        <w:t>système</w:t>
      </w:r>
      <w:proofErr w:type="spellEnd"/>
      <w:r>
        <w:t xml:space="preserve"> IEC, durée de </w:t>
      </w:r>
      <w:r w:rsidR="000B40E7">
        <w:t>2 </w:t>
      </w:r>
      <w:proofErr w:type="spellStart"/>
      <w:r>
        <w:t>heures</w:t>
      </w:r>
      <w:proofErr w:type="spellEnd"/>
      <w:r>
        <w:t xml:space="preserve">).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sera de 11</w:t>
      </w:r>
      <w:r w:rsidR="000B40E7">
        <w:t>8 </w:t>
      </w:r>
      <w:r>
        <w:t xml:space="preserve">dB SPL et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crête</w:t>
      </w:r>
      <w:proofErr w:type="spellEnd"/>
      <w:r>
        <w:t xml:space="preserve"> sera de 12</w:t>
      </w:r>
      <w:r w:rsidR="000B40E7">
        <w:t>4 </w:t>
      </w:r>
      <w:r>
        <w:t xml:space="preserve">dB SPL, </w:t>
      </w:r>
      <w:proofErr w:type="spellStart"/>
      <w:r>
        <w:t>ces</w:t>
      </w:r>
      <w:proofErr w:type="spellEnd"/>
      <w:r>
        <w:t xml:space="preserve"> deux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mesurées</w:t>
      </w:r>
      <w:proofErr w:type="spellEnd"/>
      <w:r>
        <w:t xml:space="preserve">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huitième</w:t>
      </w:r>
      <w:proofErr w:type="spellEnd"/>
      <w:r>
        <w:t xml:space="preserve"> </w:t>
      </w:r>
      <w:proofErr w:type="spellStart"/>
      <w:r>
        <w:t>d’espace</w:t>
      </w:r>
      <w:proofErr w:type="spellEnd"/>
      <w:r>
        <w:t xml:space="preserve"> (</w:t>
      </w:r>
      <w:proofErr w:type="spellStart"/>
      <w:r>
        <w:t>fixée</w:t>
      </w:r>
      <w:proofErr w:type="spellEnd"/>
      <w:r>
        <w:t xml:space="preserve"> au plafond dans un coin de la pièce) avec </w:t>
      </w:r>
      <w:proofErr w:type="spellStart"/>
      <w:r>
        <w:t>égaliseur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. Le </w:t>
      </w:r>
      <w:proofErr w:type="spellStart"/>
      <w:r>
        <w:t>profil</w:t>
      </w:r>
      <w:proofErr w:type="spellEnd"/>
      <w:r>
        <w:t xml:space="preserve"> de couverture nominal </w:t>
      </w:r>
      <w:proofErr w:type="spellStart"/>
      <w:r>
        <w:t>est</w:t>
      </w:r>
      <w:proofErr w:type="spellEnd"/>
      <w:r>
        <w:t xml:space="preserve"> de 180° à </w:t>
      </w:r>
      <w:proofErr w:type="spellStart"/>
      <w:r>
        <w:t>l’horizontale</w:t>
      </w:r>
      <w:proofErr w:type="spellEnd"/>
      <w:r>
        <w:t xml:space="preserve"> et de 75° à la </w:t>
      </w:r>
      <w:proofErr w:type="spellStart"/>
      <w:r>
        <w:t>verticale</w:t>
      </w:r>
      <w:proofErr w:type="spellEnd"/>
      <w:r>
        <w:t xml:space="preserve"> (0° à 75° par rapport au </w:t>
      </w:r>
      <w:proofErr w:type="spellStart"/>
      <w:r>
        <w:t>mur</w:t>
      </w:r>
      <w:proofErr w:type="spellEnd"/>
      <w:r>
        <w:t xml:space="preserve">).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conçue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installée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des cloisons,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élimine</w:t>
      </w:r>
      <w:proofErr w:type="spellEnd"/>
      <w:r>
        <w:t xml:space="preserve"> le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orientées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bas au </w:t>
      </w:r>
      <w:proofErr w:type="spellStart"/>
      <w:r>
        <w:t>centre</w:t>
      </w:r>
      <w:proofErr w:type="spellEnd"/>
      <w:r>
        <w:t xml:space="preserve"> de la pièce.</w:t>
      </w:r>
    </w:p>
    <w:p w14:paraId="473B1AD9" w14:textId="623B22ED" w:rsidR="0062742F" w:rsidRDefault="0062742F" w:rsidP="0062742F">
      <w:proofErr w:type="spellStart"/>
      <w:r>
        <w:t>L’enceinte</w:t>
      </w:r>
      <w:proofErr w:type="spellEnd"/>
      <w:r>
        <w:t xml:space="preserve"> </w:t>
      </w:r>
      <w:proofErr w:type="spellStart"/>
      <w:r>
        <w:t>possédera</w:t>
      </w:r>
      <w:proofErr w:type="spellEnd"/>
      <w:r>
        <w:t xml:space="preserve"> un coffret compact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formé</w:t>
      </w:r>
      <w:proofErr w:type="spellEnd"/>
      <w:r>
        <w:t xml:space="preserve"> avec un baffle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plastique </w:t>
      </w:r>
      <w:proofErr w:type="spellStart"/>
      <w:r>
        <w:t>industriel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certifiée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plénums</w:t>
      </w:r>
      <w:proofErr w:type="spellEnd"/>
      <w:r>
        <w:t xml:space="preserve"> dans des </w:t>
      </w:r>
      <w:proofErr w:type="spellStart"/>
      <w:r>
        <w:t>espaces</w:t>
      </w:r>
      <w:proofErr w:type="spellEnd"/>
      <w:r>
        <w:t xml:space="preserve"> de circulation </w:t>
      </w:r>
      <w:proofErr w:type="spellStart"/>
      <w:r>
        <w:t>d’air</w:t>
      </w:r>
      <w:proofErr w:type="spellEnd"/>
      <w:r>
        <w:t xml:space="preserve"> et sera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 w:rsidR="004C6032">
        <w:t> :</w:t>
      </w:r>
      <w:proofErr w:type="gramEnd"/>
      <w:r>
        <w:t xml:space="preserve"> UL1480A, UL2043. Les </w:t>
      </w:r>
      <w:proofErr w:type="spellStart"/>
      <w:r>
        <w:t>transducteurs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protégés par </w:t>
      </w:r>
      <w:proofErr w:type="spellStart"/>
      <w:r>
        <w:t>une</w:t>
      </w:r>
      <w:proofErr w:type="spellEnd"/>
      <w:r>
        <w:t xml:space="preserve"> grille </w:t>
      </w:r>
      <w:proofErr w:type="spellStart"/>
      <w:r>
        <w:t>perforée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, de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 </w:t>
      </w:r>
      <w:proofErr w:type="spellStart"/>
      <w:r>
        <w:t>thermolaquée</w:t>
      </w:r>
      <w:proofErr w:type="spellEnd"/>
      <w:r>
        <w:t xml:space="preserve">, avec fixation </w:t>
      </w:r>
      <w:proofErr w:type="spellStart"/>
      <w:r>
        <w:t>magnétique</w:t>
      </w:r>
      <w:proofErr w:type="spellEnd"/>
      <w:r>
        <w:t xml:space="preserve">. La </w:t>
      </w:r>
      <w:proofErr w:type="spellStart"/>
      <w:r>
        <w:t>finition</w:t>
      </w:r>
      <w:proofErr w:type="spellEnd"/>
      <w:r>
        <w:t xml:space="preserve"> de la grille doit </w:t>
      </w:r>
      <w:proofErr w:type="spellStart"/>
      <w:r>
        <w:t>être</w:t>
      </w:r>
      <w:proofErr w:type="spellEnd"/>
      <w:r>
        <w:t xml:space="preserve"> blanche (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), et un </w:t>
      </w:r>
      <w:proofErr w:type="spellStart"/>
      <w:r>
        <w:t>accessoire</w:t>
      </w:r>
      <w:proofErr w:type="spellEnd"/>
      <w:r>
        <w:t xml:space="preserve"> de grille noire </w:t>
      </w:r>
      <w:proofErr w:type="spellStart"/>
      <w:r>
        <w:t>est</w:t>
      </w:r>
      <w:proofErr w:type="spellEnd"/>
      <w:r>
        <w:t xml:space="preserve"> disponible à </w:t>
      </w:r>
      <w:proofErr w:type="spellStart"/>
      <w:r>
        <w:t>l’achat</w:t>
      </w:r>
      <w:proofErr w:type="spellEnd"/>
      <w:r>
        <w:t xml:space="preserve">. Les </w:t>
      </w:r>
      <w:proofErr w:type="spellStart"/>
      <w:r>
        <w:t>connecteurs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type Euroblock </w:t>
      </w:r>
      <w:r w:rsidR="000B40E7">
        <w:t>6 </w:t>
      </w:r>
      <w:r>
        <w:t xml:space="preserve">points avec loop-through et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sur le baffle </w:t>
      </w:r>
      <w:proofErr w:type="spellStart"/>
      <w:r>
        <w:t>avant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possédera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0B40E7">
        <w:t>8 </w:t>
      </w:r>
      <w:r>
        <w:t xml:space="preserve">ohms et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raccordée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parallèle</w:t>
      </w:r>
      <w:proofErr w:type="spellEnd"/>
      <w:r>
        <w:t xml:space="preserve"> à un </w:t>
      </w:r>
      <w:proofErr w:type="spellStart"/>
      <w:r>
        <w:t>transformateur</w:t>
      </w:r>
      <w:proofErr w:type="spellEnd"/>
      <w:r>
        <w:t xml:space="preserve"> de tension </w:t>
      </w:r>
      <w:proofErr w:type="spellStart"/>
      <w:r>
        <w:t>adaptateur</w:t>
      </w:r>
      <w:proofErr w:type="spellEnd"/>
      <w:r>
        <w:t xml:space="preserve"> (</w:t>
      </w:r>
      <w:proofErr w:type="spellStart"/>
      <w:r>
        <w:t>transformateur</w:t>
      </w:r>
      <w:proofErr w:type="spellEnd"/>
      <w:r>
        <w:t xml:space="preserve"> </w:t>
      </w:r>
      <w:proofErr w:type="spellStart"/>
      <w:r>
        <w:t>abaisseur</w:t>
      </w:r>
      <w:proofErr w:type="spellEnd"/>
      <w:r>
        <w:t xml:space="preserve">) avec un </w:t>
      </w:r>
      <w:proofErr w:type="spellStart"/>
      <w:r>
        <w:t>sélecteur</w:t>
      </w:r>
      <w:proofErr w:type="spellEnd"/>
      <w:r>
        <w:t xml:space="preserve"> de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pour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puissances</w:t>
      </w:r>
      <w:proofErr w:type="spellEnd"/>
      <w:r>
        <w:t xml:space="preserve"> de </w:t>
      </w:r>
      <w:proofErr w:type="gramStart"/>
      <w:r>
        <w:t>sortie</w:t>
      </w:r>
      <w:r w:rsidR="004C6032">
        <w:t> :</w:t>
      </w:r>
      <w:proofErr w:type="gramEnd"/>
      <w:r>
        <w:t xml:space="preserve"> 2,</w:t>
      </w:r>
      <w:r w:rsidR="000B40E7">
        <w:t>5 </w:t>
      </w:r>
      <w:r>
        <w:t xml:space="preserve">; </w:t>
      </w:r>
      <w:r w:rsidR="000B40E7">
        <w:t>5 </w:t>
      </w:r>
      <w:r>
        <w:t>; 10</w:t>
      </w:r>
      <w:r w:rsidR="007D54E8">
        <w:t> </w:t>
      </w:r>
      <w:r>
        <w:t>; 20</w:t>
      </w:r>
      <w:r w:rsidR="007D54E8">
        <w:t> </w:t>
      </w:r>
      <w:r>
        <w:t>; 40</w:t>
      </w:r>
      <w:r w:rsidR="007D54E8">
        <w:t> </w:t>
      </w:r>
      <w:r>
        <w:t>; 8</w:t>
      </w:r>
      <w:r w:rsidR="000B40E7">
        <w:t>0 </w:t>
      </w:r>
      <w:r>
        <w:t xml:space="preserve">watts et </w:t>
      </w:r>
      <w:proofErr w:type="spellStart"/>
      <w:r>
        <w:t>une</w:t>
      </w:r>
      <w:proofErr w:type="spellEnd"/>
      <w:r>
        <w:t xml:space="preserve"> position bypass (</w:t>
      </w:r>
      <w:r w:rsidR="000B40E7">
        <w:t>8 </w:t>
      </w:r>
      <w:r>
        <w:t xml:space="preserve">ohms). Les </w:t>
      </w:r>
      <w:proofErr w:type="spellStart"/>
      <w:r>
        <w:t>connexions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un </w:t>
      </w:r>
      <w:proofErr w:type="spellStart"/>
      <w:r>
        <w:t>branchement</w:t>
      </w:r>
      <w:proofErr w:type="spellEnd"/>
      <w:r>
        <w:t xml:space="preserve"> direct à des </w:t>
      </w:r>
      <w:proofErr w:type="spellStart"/>
      <w:r>
        <w:t>amplificateurs</w:t>
      </w:r>
      <w:proofErr w:type="spellEnd"/>
      <w:r>
        <w:t xml:space="preserve"> de 7</w:t>
      </w:r>
      <w:r w:rsidR="000B40E7">
        <w:t>0 </w:t>
      </w:r>
      <w:r>
        <w:t>volts, 10</w:t>
      </w:r>
      <w:r w:rsidR="000B40E7">
        <w:t>0 </w:t>
      </w:r>
      <w:r>
        <w:t xml:space="preserve">volts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. Les dimensions du capot </w:t>
      </w:r>
      <w:proofErr w:type="spellStart"/>
      <w:r>
        <w:t>arrière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</w:t>
      </w:r>
      <w:r w:rsidR="000B40E7" w:rsidRPr="000B40E7">
        <w:t>33</w:t>
      </w:r>
      <w:r w:rsidR="000B40E7">
        <w:t>9 </w:t>
      </w:r>
      <w:r w:rsidR="000B40E7" w:rsidRPr="000B40E7">
        <w:t>×</w:t>
      </w:r>
      <w:r w:rsidR="000B40E7">
        <w:t> </w:t>
      </w:r>
      <w:r w:rsidR="000B40E7" w:rsidRPr="000B40E7">
        <w:t>33</w:t>
      </w:r>
      <w:r w:rsidR="000B40E7">
        <w:t>9 </w:t>
      </w:r>
      <w:r w:rsidR="000B40E7" w:rsidRPr="000B40E7">
        <w:t>mm (13,</w:t>
      </w:r>
      <w:r w:rsidR="000B40E7">
        <w:t>3 </w:t>
      </w:r>
      <w:r w:rsidR="000B40E7" w:rsidRPr="000B40E7">
        <w:t>×</w:t>
      </w:r>
      <w:r w:rsidR="000B40E7">
        <w:t> </w:t>
      </w:r>
      <w:r w:rsidR="000B40E7" w:rsidRPr="000B40E7">
        <w:t>13,</w:t>
      </w:r>
      <w:r w:rsidR="000B40E7">
        <w:t>3 </w:t>
      </w:r>
      <w:r w:rsidR="000B40E7" w:rsidRPr="000B40E7">
        <w:t xml:space="preserve">po, </w:t>
      </w:r>
      <w:proofErr w:type="spellStart"/>
      <w:r w:rsidR="000B40E7" w:rsidRPr="000B40E7">
        <w:t>longeur</w:t>
      </w:r>
      <w:proofErr w:type="spellEnd"/>
      <w:r w:rsidR="000B40E7" w:rsidRPr="000B40E7">
        <w:t xml:space="preserve"> par </w:t>
      </w:r>
      <w:proofErr w:type="spellStart"/>
      <w:r w:rsidR="000B40E7" w:rsidRPr="000B40E7">
        <w:t>largeur</w:t>
      </w:r>
      <w:proofErr w:type="spellEnd"/>
      <w:r w:rsidR="000B40E7" w:rsidRPr="000B40E7">
        <w:t xml:space="preserve">) </w:t>
      </w:r>
      <w:r>
        <w:t xml:space="preserve">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 de 23</w:t>
      </w:r>
      <w:r w:rsidR="000B40E7">
        <w:t>6 </w:t>
      </w:r>
      <w:r>
        <w:t>mm (9.</w:t>
      </w:r>
      <w:r w:rsidR="000B40E7">
        <w:t>3 </w:t>
      </w:r>
      <w:r>
        <w:t xml:space="preserve">po) et son </w:t>
      </w:r>
      <w:proofErr w:type="spellStart"/>
      <w:r>
        <w:t>poids</w:t>
      </w:r>
      <w:proofErr w:type="spellEnd"/>
      <w:r>
        <w:t xml:space="preserve"> net sera de 10,</w:t>
      </w:r>
      <w:r w:rsidR="000B40E7">
        <w:t>1 </w:t>
      </w:r>
      <w:r>
        <w:t>kg (22,</w:t>
      </w:r>
      <w:r w:rsidR="000B40E7">
        <w:t>2 </w:t>
      </w:r>
      <w:r>
        <w:t xml:space="preserve">lb) avec grille. Le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de la grille sera de 39</w:t>
      </w:r>
      <w:r w:rsidR="000B40E7">
        <w:t>0 × </w:t>
      </w:r>
      <w:r>
        <w:t>39</w:t>
      </w:r>
      <w:r w:rsidR="000B40E7">
        <w:t>0 </w:t>
      </w:r>
      <w:r>
        <w:t>mm (15,</w:t>
      </w:r>
      <w:r w:rsidR="000B40E7">
        <w:t>4 × </w:t>
      </w:r>
      <w:r>
        <w:t>15,</w:t>
      </w:r>
      <w:r w:rsidR="000B40E7">
        <w:t>4 </w:t>
      </w:r>
      <w:r>
        <w:t>po).</w:t>
      </w:r>
    </w:p>
    <w:p w14:paraId="4181BF4A" w14:textId="6FF9858B" w:rsidR="0062742F" w:rsidRDefault="0062742F" w:rsidP="0062742F">
      <w:proofErr w:type="spellStart"/>
      <w:r>
        <w:t>L’enceinte</w:t>
      </w:r>
      <w:proofErr w:type="spellEnd"/>
      <w:r>
        <w:t xml:space="preserve"> sera </w:t>
      </w:r>
      <w:proofErr w:type="spellStart"/>
      <w:r>
        <w:t>l’enceinte</w:t>
      </w:r>
      <w:proofErr w:type="spellEnd"/>
      <w:r>
        <w:t xml:space="preserve"> premium </w:t>
      </w:r>
      <w:proofErr w:type="spellStart"/>
      <w:r>
        <w:t>encastrable</w:t>
      </w:r>
      <w:proofErr w:type="spellEnd"/>
      <w:r>
        <w:t xml:space="preserve"> au plafond EdgeMax EM180.</w:t>
      </w:r>
    </w:p>
    <w:p w14:paraId="29944629" w14:textId="77777777" w:rsidR="0062742F" w:rsidRDefault="0062742F" w:rsidP="0062742F"/>
    <w:sectPr w:rsidR="0062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ED85" w14:textId="77777777" w:rsidR="005642F5" w:rsidRDefault="005642F5" w:rsidP="00583198">
      <w:pPr>
        <w:spacing w:after="0" w:line="240" w:lineRule="auto"/>
      </w:pPr>
      <w:r>
        <w:separator/>
      </w:r>
    </w:p>
  </w:endnote>
  <w:endnote w:type="continuationSeparator" w:id="0">
    <w:p w14:paraId="72667B8E" w14:textId="77777777" w:rsidR="005642F5" w:rsidRDefault="005642F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52ED" w14:textId="77777777" w:rsidR="005642F5" w:rsidRDefault="005642F5" w:rsidP="00583198">
      <w:pPr>
        <w:spacing w:after="0" w:line="240" w:lineRule="auto"/>
      </w:pPr>
      <w:r>
        <w:separator/>
      </w:r>
    </w:p>
  </w:footnote>
  <w:footnote w:type="continuationSeparator" w:id="0">
    <w:p w14:paraId="2E871A50" w14:textId="77777777" w:rsidR="005642F5" w:rsidRDefault="005642F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B"/>
    <w:rsid w:val="000B40E7"/>
    <w:rsid w:val="001C47E5"/>
    <w:rsid w:val="0026005B"/>
    <w:rsid w:val="002715CD"/>
    <w:rsid w:val="00301DBE"/>
    <w:rsid w:val="00325C5E"/>
    <w:rsid w:val="003A247C"/>
    <w:rsid w:val="003B54D3"/>
    <w:rsid w:val="004439EE"/>
    <w:rsid w:val="004C6032"/>
    <w:rsid w:val="005642F5"/>
    <w:rsid w:val="00583198"/>
    <w:rsid w:val="00614DEA"/>
    <w:rsid w:val="0062742F"/>
    <w:rsid w:val="006B1673"/>
    <w:rsid w:val="0070489F"/>
    <w:rsid w:val="007D54E8"/>
    <w:rsid w:val="008E7B9A"/>
    <w:rsid w:val="009A052F"/>
    <w:rsid w:val="00A10ECD"/>
    <w:rsid w:val="00A312E9"/>
    <w:rsid w:val="00A50B7E"/>
    <w:rsid w:val="00AA2FC7"/>
    <w:rsid w:val="00AB5905"/>
    <w:rsid w:val="00B36E3A"/>
    <w:rsid w:val="00B510A9"/>
    <w:rsid w:val="00BB62DB"/>
    <w:rsid w:val="00BE0325"/>
    <w:rsid w:val="00C04DEF"/>
    <w:rsid w:val="00C977E7"/>
    <w:rsid w:val="00DA4D5B"/>
    <w:rsid w:val="00E44BD6"/>
    <w:rsid w:val="00E64357"/>
    <w:rsid w:val="00E976E1"/>
    <w:rsid w:val="00F241A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50E"/>
  <w15:chartTrackingRefBased/>
  <w15:docId w15:val="{761835A9-9BD2-4FFB-B945-23E615A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1</Pages>
  <Words>490</Words>
  <Characters>2438</Characters>
  <DocSecurity>0</DocSecurity>
  <Lines>38</Lines>
  <Paragraphs>7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2023-07-21T18:26:00Z</dcterms:created>
  <dcterms:modified xsi:type="dcterms:W3CDTF">2023-07-21T18:30:00Z</dcterms:modified>
</cp:coreProperties>
</file>