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7DB" w14:textId="77777777" w:rsidR="009C0C00" w:rsidRPr="009C0C00" w:rsidRDefault="009C0C00" w:rsidP="009C0C00">
      <w:pPr>
        <w:rPr>
          <w:rFonts w:ascii="MYingHei_18030_C2-Bold" w:eastAsia="MYingHei_18030_C2-Bold" w:hAnsi="MYingHei_18030_C2-Bold" w:cs="MYingHei_18030_C2-Bold"/>
        </w:rPr>
      </w:pPr>
      <w:r w:rsidRPr="009C0C00">
        <w:rPr>
          <w:b/>
          <w:bCs/>
        </w:rPr>
        <w:t>AMM108</w:t>
      </w:r>
      <w:r>
        <w:t xml:space="preserve"> </w:t>
      </w:r>
      <w:proofErr w:type="spellStart"/>
      <w:r w:rsidRPr="009C0C00">
        <w:rPr>
          <w:rFonts w:ascii="MYingHei_18030_C2-Bold" w:eastAsia="MYingHei_18030_C2-Bold" w:hAnsi="MYingHei_18030_C2-Bold" w:cs="MYingHei_18030_C2-Bold" w:hint="eastAsia"/>
        </w:rPr>
        <w:t>多用途扬声器</w:t>
      </w:r>
      <w:proofErr w:type="spellEnd"/>
    </w:p>
    <w:p w14:paraId="6477CB0B" w14:textId="77777777" w:rsidR="009C0C00" w:rsidRPr="009C0C00" w:rsidRDefault="009C0C00" w:rsidP="009C0C00">
      <w:pPr>
        <w:rPr>
          <w:sz w:val="20"/>
          <w:szCs w:val="20"/>
        </w:rPr>
      </w:pPr>
      <w:proofErr w:type="spellStart"/>
      <w:r w:rsidRPr="009C0C00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9C0C00">
        <w:rPr>
          <w:rFonts w:ascii="MYingHei_18030_C2-Light" w:eastAsia="MYingHei_18030_C2-Light" w:hAnsi="MYingHei_18030_C2-Light" w:cs="SimSun" w:hint="eastAsia"/>
          <w:sz w:val="20"/>
          <w:szCs w:val="20"/>
        </w:rPr>
        <w:t>师和工程师阅读的产品说明</w:t>
      </w:r>
      <w:proofErr w:type="spellEnd"/>
    </w:p>
    <w:p w14:paraId="62B540B5" w14:textId="09551D30" w:rsidR="009C0C00" w:rsidRPr="009C0C00" w:rsidRDefault="009C0C00" w:rsidP="009C0C00">
      <w:pPr>
        <w:rPr>
          <w:sz w:val="20"/>
          <w:szCs w:val="20"/>
        </w:rPr>
      </w:pPr>
      <w:r w:rsidRPr="009C0C00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9C0C00">
        <w:rPr>
          <w:sz w:val="20"/>
          <w:szCs w:val="20"/>
        </w:rPr>
        <w:t xml:space="preserve"> </w:t>
      </w:r>
      <w:r w:rsidRPr="009C0C00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9C0C00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9C0C00">
        <w:rPr>
          <w:sz w:val="20"/>
          <w:szCs w:val="20"/>
        </w:rPr>
        <w:t xml:space="preserve"> </w:t>
      </w:r>
      <w:r w:rsidRPr="009C0C00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5E80462E" w14:textId="69038035" w:rsidR="009C0C00" w:rsidRDefault="009C0C00" w:rsidP="009C0C00"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该全频扬声器包含一个同轴二分频发声单元，包括安装在波束宽度匹配导波管上的</w:t>
      </w:r>
      <w:proofErr w:type="spellEnd"/>
      <w:r>
        <w:t xml:space="preserve"> 8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英寸低音</w:t>
      </w:r>
      <w:r w:rsidRPr="009C0C00">
        <w:rPr>
          <w:rFonts w:ascii="MYingHei_18030_C2-Light" w:eastAsia="MYingHei_18030_C2-Light" w:hAnsi="MYingHei_18030_C2-Light" w:cs="SimSun" w:hint="eastAsia"/>
        </w:rPr>
        <w:t>单元和</w:t>
      </w:r>
      <w:proofErr w:type="spellEnd"/>
      <w:r>
        <w:t xml:space="preserve"> 1.7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英寸高</w:t>
      </w:r>
      <w:r w:rsidRPr="009C0C00">
        <w:rPr>
          <w:rFonts w:ascii="MYingHei_18030_C2-Light" w:eastAsia="MYingHei_18030_C2-Light" w:hAnsi="MYingHei_18030_C2-Light" w:cs="SimSun" w:hint="eastAsia"/>
        </w:rPr>
        <w:t>频压缩单元</w:t>
      </w:r>
      <w:proofErr w:type="spellEnd"/>
      <w:r w:rsidRPr="009C0C00">
        <w:rPr>
          <w:rFonts w:ascii="MYingHei_18030_C2-Light" w:eastAsia="MYingHei_18030_C2-Light" w:hAnsi="MYingHei_18030_C2-Light" w:cs="SimSun" w:hint="eastAsia"/>
        </w:rPr>
        <w:t>。</w:t>
      </w:r>
    </w:p>
    <w:p w14:paraId="7A113829" w14:textId="0F4F8778" w:rsidR="009C0C00" w:rsidRDefault="009C0C00" w:rsidP="009C0C00"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该全频扬声器符合以下性能规格：使用推荐的有源均衡技术，轴线上系统频率范围为</w:t>
      </w:r>
      <w:proofErr w:type="spellEnd"/>
      <w:r>
        <w:t xml:space="preserve"> 75</w:t>
      </w:r>
      <w:r>
        <w:t> </w:t>
      </w:r>
      <w:r>
        <w:t xml:space="preserve">Hz </w:t>
      </w:r>
      <w:r w:rsidRPr="009C0C00">
        <w:rPr>
          <w:rFonts w:ascii="MYingHei_18030_C2-Light" w:eastAsia="MYingHei_18030_C2-Light" w:hAnsi="MYingHei_18030_C2-Light" w:cs="MS Mincho" w:hint="eastAsia"/>
        </w:rPr>
        <w:t>至</w:t>
      </w:r>
      <w:r>
        <w:t xml:space="preserve"> 20</w:t>
      </w:r>
      <w:r>
        <w:t> </w:t>
      </w:r>
      <w:r>
        <w:t>kHz (-10</w:t>
      </w:r>
      <w:r>
        <w:t> </w:t>
      </w:r>
      <w:proofErr w:type="gramStart"/>
      <w:r>
        <w:t>dB</w:t>
      </w:r>
      <w:r>
        <w:t>)</w:t>
      </w:r>
      <w:r w:rsidRPr="009C0C00">
        <w:rPr>
          <w:rFonts w:ascii="MYingHei_18030_C2-Light" w:eastAsia="MYingHei_18030_C2-Light" w:hAnsi="MYingHei_18030_C2-Light" w:cs="MS Mincho" w:hint="eastAsia"/>
        </w:rPr>
        <w:t>。</w:t>
      </w:r>
      <w:proofErr w:type="gramEnd"/>
      <w:r w:rsidRPr="009C0C00">
        <w:rPr>
          <w:rFonts w:ascii="MYingHei_18030_C2-Light" w:eastAsia="MYingHei_18030_C2-Light" w:hAnsi="MYingHei_18030_C2-Light" w:cs="MS Mincho" w:hint="eastAsia"/>
        </w:rPr>
        <w:t>在消声</w:t>
      </w:r>
      <w:r w:rsidRPr="009C0C00">
        <w:rPr>
          <w:rFonts w:ascii="MYingHei_18030_C2-Light" w:eastAsia="MYingHei_18030_C2-Light" w:hAnsi="MYingHei_18030_C2-Light" w:cs="SimSun" w:hint="eastAsia"/>
        </w:rPr>
        <w:t>环境中，</w:t>
      </w:r>
      <w:r>
        <w:t xml:space="preserve">AMM108 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扬声器工作时，输入功率为</w:t>
      </w:r>
      <w:proofErr w:type="spellEnd"/>
      <w:r>
        <w:t xml:space="preserve"> 1</w:t>
      </w:r>
      <w:r>
        <w:t> </w:t>
      </w:r>
      <w:proofErr w:type="spellStart"/>
      <w:r>
        <w:t>W</w:t>
      </w:r>
      <w:r w:rsidRPr="009C0C00">
        <w:rPr>
          <w:rFonts w:ascii="MYingHei_18030_C2-Light" w:eastAsia="MYingHei_18030_C2-Light" w:hAnsi="MYingHei_18030_C2-Light" w:cs="MS Mincho" w:hint="eastAsia"/>
        </w:rPr>
        <w:t>，在</w:t>
      </w:r>
      <w:proofErr w:type="spellEnd"/>
      <w:r>
        <w:t xml:space="preserve"> 1 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米</w:t>
      </w:r>
      <w:r w:rsidRPr="009C0C00">
        <w:rPr>
          <w:rFonts w:ascii="MYingHei_18030_C2-Light" w:eastAsia="MYingHei_18030_C2-Light" w:hAnsi="MYingHei_18030_C2-Light" w:cs="SimSun" w:hint="eastAsia"/>
        </w:rPr>
        <w:t>处测量得到的扬声器灵敏度为</w:t>
      </w:r>
      <w:proofErr w:type="spellEnd"/>
      <w:r>
        <w:t xml:space="preserve"> 94</w:t>
      </w:r>
      <w:r>
        <w:t> dB</w:t>
      </w:r>
      <w:r>
        <w:t xml:space="preserve"> </w:t>
      </w:r>
      <w:proofErr w:type="spellStart"/>
      <w:r>
        <w:t>SPL</w:t>
      </w:r>
      <w:proofErr w:type="spellEnd"/>
      <w:r w:rsidRPr="009C0C00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长期连续功率为</w:t>
      </w:r>
      <w:proofErr w:type="spellEnd"/>
      <w:r>
        <w:t xml:space="preserve"> 150</w:t>
      </w:r>
      <w:r>
        <w:t> </w:t>
      </w:r>
      <w:proofErr w:type="spellStart"/>
      <w:r>
        <w:t>W</w:t>
      </w:r>
      <w:r w:rsidRPr="009C0C00">
        <w:rPr>
          <w:rFonts w:ascii="MYingHei_18030_C2-Light" w:eastAsia="MYingHei_18030_C2-Light" w:hAnsi="MYingHei_18030_C2-Light" w:cs="MS Mincho" w:hint="eastAsia"/>
        </w:rPr>
        <w:t>（加速生命周期</w:t>
      </w:r>
      <w:r w:rsidRPr="009C0C00">
        <w:rPr>
          <w:rFonts w:ascii="MYingHei_18030_C2-Light" w:eastAsia="MYingHei_18030_C2-Light" w:hAnsi="MYingHei_18030_C2-Light" w:cs="SimSun" w:hint="eastAsia"/>
        </w:rPr>
        <w:t>测试使用粉红噪音，经过滤波以满足</w:t>
      </w:r>
      <w:proofErr w:type="spellEnd"/>
      <w:r>
        <w:t xml:space="preserve"> IEC268-5</w:t>
      </w:r>
      <w:r w:rsidRPr="009C0C00">
        <w:rPr>
          <w:rFonts w:ascii="MYingHei_18030_C2-Light" w:eastAsia="MYingHei_18030_C2-Light" w:hAnsi="MYingHei_18030_C2-Light" w:cs="MS Mincho" w:hint="eastAsia"/>
        </w:rPr>
        <w:t>，</w:t>
      </w:r>
      <w:r>
        <w:t>6</w:t>
      </w:r>
      <w:r>
        <w:t> dB</w:t>
      </w:r>
      <w:r>
        <w:t xml:space="preserve"> </w:t>
      </w:r>
      <w:r w:rsidRPr="009C0C00">
        <w:rPr>
          <w:rFonts w:ascii="MYingHei_18030_C2-Light" w:eastAsia="MYingHei_18030_C2-Light" w:hAnsi="MYingHei_18030_C2-Light" w:cs="MS Mincho" w:hint="eastAsia"/>
        </w:rPr>
        <w:t>峰</w:t>
      </w:r>
      <w:r>
        <w:rPr>
          <w:rFonts w:ascii="PMingLiU" w:eastAsia="PMingLiU" w:hAnsi="PMingLiU" w:cs="PMingLiU" w:hint="eastAsia"/>
        </w:rPr>
        <w:t>值因</w:t>
      </w:r>
      <w:r w:rsidRPr="009C0C00">
        <w:rPr>
          <w:rFonts w:ascii="MYingHei_18030_C2-Light" w:eastAsia="MYingHei_18030_C2-Light" w:hAnsi="MYingHei_18030_C2-Light" w:cs="MS Mincho" w:hint="eastAsia"/>
        </w:rPr>
        <w:t>数，</w:t>
      </w:r>
      <w:r>
        <w:t xml:space="preserve">500 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小</w:t>
      </w:r>
      <w:r w:rsidRPr="009C0C00">
        <w:rPr>
          <w:rFonts w:ascii="MYingHei_18030_C2-Light" w:eastAsia="MYingHei_18030_C2-Light" w:hAnsi="MYingHei_18030_C2-Light" w:cs="SimSun" w:hint="eastAsia"/>
        </w:rPr>
        <w:t>时持续时间</w:t>
      </w:r>
      <w:proofErr w:type="spellEnd"/>
      <w:r w:rsidRPr="009C0C00">
        <w:rPr>
          <w:rFonts w:ascii="MYingHei_18030_C2-Light" w:eastAsia="MYingHei_18030_C2-Light" w:hAnsi="MYingHei_18030_C2-Light" w:cs="SimSun" w:hint="eastAsia"/>
        </w:rPr>
        <w:t>）。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在连续功率下，最大声压级输出为</w:t>
      </w:r>
      <w:proofErr w:type="spellEnd"/>
      <w:r>
        <w:t xml:space="preserve"> 116</w:t>
      </w:r>
      <w:r>
        <w:t> dB</w:t>
      </w:r>
      <w:r>
        <w:t xml:space="preserve"> </w:t>
      </w:r>
      <w:proofErr w:type="spellStart"/>
      <w:r>
        <w:t>SPL</w:t>
      </w:r>
      <w:r w:rsidRPr="009C0C00">
        <w:rPr>
          <w:rFonts w:ascii="MYingHei_18030_C2-Light" w:eastAsia="MYingHei_18030_C2-Light" w:hAnsi="MYingHei_18030_C2-Light" w:cs="MS Mincho" w:hint="eastAsia"/>
        </w:rPr>
        <w:t>，</w:t>
      </w:r>
      <w:r w:rsidRPr="009C0C00">
        <w:rPr>
          <w:rFonts w:ascii="MYingHei_18030_C2-Light" w:eastAsia="MYingHei_18030_C2-Light" w:hAnsi="MYingHei_18030_C2-Light" w:cs="SimSun" w:hint="eastAsia"/>
        </w:rPr>
        <w:t>对应的最大峰值声压级输出为</w:t>
      </w:r>
      <w:proofErr w:type="spellEnd"/>
      <w:r>
        <w:t xml:space="preserve"> 128</w:t>
      </w:r>
      <w:r>
        <w:t> dB</w:t>
      </w:r>
      <w:r>
        <w:t xml:space="preserve"> </w:t>
      </w:r>
      <w:proofErr w:type="spellStart"/>
      <w:r>
        <w:t>SPL</w:t>
      </w:r>
      <w:r w:rsidRPr="009C0C00">
        <w:rPr>
          <w:rFonts w:ascii="MYingHei_18030_C2-Light" w:eastAsia="MYingHei_18030_C2-Light" w:hAnsi="MYingHei_18030_C2-Light" w:cs="MS Mincho" w:hint="eastAsia"/>
        </w:rPr>
        <w:t>，均使用</w:t>
      </w:r>
      <w:proofErr w:type="spellEnd"/>
      <w:r>
        <w:t xml:space="preserve"> Bose </w:t>
      </w:r>
      <w:r>
        <w:t xml:space="preserve">Professional </w:t>
      </w:r>
      <w:proofErr w:type="spellStart"/>
      <w:r>
        <w:t>EQ</w:t>
      </w:r>
      <w:r w:rsidRPr="009C0C00">
        <w:rPr>
          <w:rFonts w:ascii="MYingHei_18030_C2-Light" w:eastAsia="MYingHei_18030_C2-Light" w:hAnsi="MYingHei_18030_C2-Light" w:cs="MS Mincho" w:hint="eastAsia"/>
        </w:rPr>
        <w:t>。</w:t>
      </w:r>
      <w:r w:rsidRPr="009C0C00">
        <w:rPr>
          <w:rFonts w:ascii="MYingHei_18030_C2-Light" w:eastAsia="MYingHei_18030_C2-Light" w:hAnsi="MYingHei_18030_C2-Light" w:cs="SimSun" w:hint="eastAsia"/>
        </w:rPr>
        <w:t>标称覆盖模式为</w:t>
      </w:r>
      <w:proofErr w:type="spellEnd"/>
      <w:r>
        <w:t xml:space="preserve"> 110°</w:t>
      </w:r>
      <w:r w:rsidRPr="009C0C00">
        <w:rPr>
          <w:rFonts w:ascii="MYingHei_18030_C2-Light" w:eastAsia="MYingHei_18030_C2-Light" w:hAnsi="MYingHei_18030_C2-Light" w:cs="MS Mincho" w:hint="eastAsia"/>
        </w:rPr>
        <w:t>水平</w:t>
      </w:r>
      <w:r>
        <w:t> × </w:t>
      </w:r>
      <w:r>
        <w:t>60°</w:t>
      </w:r>
      <w:r w:rsidRPr="009C0C00">
        <w:rPr>
          <w:rFonts w:ascii="MYingHei_18030_C2-Light" w:eastAsia="MYingHei_18030_C2-Light" w:hAnsi="MYingHei_18030_C2-Light" w:cs="MS Mincho" w:hint="eastAsia"/>
        </w:rPr>
        <w:t>垂直。</w:t>
      </w:r>
    </w:p>
    <w:p w14:paraId="20280413" w14:textId="63DDF925" w:rsidR="009C0C00" w:rsidRPr="009C0C00" w:rsidRDefault="009C0C00" w:rsidP="009C0C00">
      <w:pPr>
        <w:rPr>
          <w:rFonts w:ascii="MYingHei_18030_C2-Light" w:eastAsia="MYingHei_18030_C2-Light" w:hAnsi="MYingHei_18030_C2-Light" w:cs="MS Mincho"/>
        </w:rPr>
      </w:pPr>
      <w:r w:rsidRPr="009C0C00">
        <w:rPr>
          <w:rFonts w:ascii="MYingHei_18030_C2-Light" w:eastAsia="MYingHei_18030_C2-Light" w:hAnsi="MYingHei_18030_C2-Light" w:cs="SimSun" w:hint="eastAsia"/>
        </w:rPr>
        <w:t>扬声器由波罗的海桦木胶合板制成，并带有双组份黑色聚氨酯涂层。扬声器单元和导波管位于多孔钢制网罩后，经过粉末涂层表面处理。扬声器配备波束宽度匹配的导波管，在分频点处匹配低频和高频的覆盖。封闭式波导管，可对低频单元形成独特的声腔</w:t>
      </w:r>
      <w:r w:rsidRPr="009C0C00">
        <w:rPr>
          <w:rFonts w:ascii="MYingHei_18030_C2-Light" w:eastAsia="MYingHei_18030_C2-Light" w:hAnsi="MYingHei_18030_C2-Light" w:cs="MS Mincho" w:hint="eastAsia"/>
        </w:rPr>
        <w:t>，低</w:t>
      </w:r>
      <w:r w:rsidRPr="009C0C00">
        <w:rPr>
          <w:rFonts w:ascii="MYingHei_18030_C2-Light" w:eastAsia="MYingHei_18030_C2-Light" w:hAnsi="MYingHei_18030_C2-Light" w:cs="SimSun" w:hint="eastAsia"/>
        </w:rPr>
        <w:t>频能量从波导管特殊设计的导声孔通过，能实现扬声器在标称覆盖角内对低音更好的能量控制。扬声器有</w:t>
      </w:r>
      <w:r>
        <w:t xml:space="preserve"> 6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个密封的</w:t>
      </w:r>
      <w:proofErr w:type="spellEnd"/>
      <w:r>
        <w:t xml:space="preserve"> M10 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悬挂点。该扬声器悬挂点可与与扬声器制造商提供的可选专用</w:t>
      </w:r>
      <w:proofErr w:type="spellEnd"/>
      <w:r>
        <w:t xml:space="preserve"> U </w:t>
      </w:r>
      <w:r w:rsidRPr="009C0C00">
        <w:rPr>
          <w:rFonts w:ascii="MYingHei_18030_C2-Light" w:eastAsia="MYingHei_18030_C2-Light" w:hAnsi="MYingHei_18030_C2-Light" w:cs="MS Mincho" w:hint="eastAsia"/>
        </w:rPr>
        <w:t>型支架相兼容，</w:t>
      </w:r>
      <w:r w:rsidRPr="009C0C00">
        <w:rPr>
          <w:rFonts w:ascii="MYingHei_18030_C2-Light" w:eastAsia="MYingHei_18030_C2-Light" w:hAnsi="MYingHei_18030_C2-Light" w:cs="SimSun" w:hint="eastAsia"/>
        </w:rPr>
        <w:t>该支架可垂直或水平安装。扬声器悬挂点与制造商提供的可选悬吊支架兼容，该支架为单点悬挂时提供递增的倾斜角度。扬声器有</w:t>
      </w:r>
      <w:r>
        <w:t xml:space="preserve"> 4</w:t>
      </w:r>
      <w:r>
        <w:t> </w:t>
      </w:r>
      <w:r w:rsidRPr="009C0C00">
        <w:rPr>
          <w:rFonts w:ascii="MYingHei_18030_C2-Light" w:eastAsia="MYingHei_18030_C2-Light" w:hAnsi="MYingHei_18030_C2-Light" w:cs="MS Mincho" w:hint="eastAsia"/>
        </w:rPr>
        <w:t>个</w:t>
      </w:r>
      <w:r>
        <w:t xml:space="preserve"> M8 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螺</w:t>
      </w:r>
      <w:r w:rsidRPr="009C0C00">
        <w:rPr>
          <w:rFonts w:ascii="MYingHei_18030_C2-Light" w:eastAsia="MYingHei_18030_C2-Light" w:hAnsi="MYingHei_18030_C2-Light" w:cs="SimSun" w:hint="eastAsia"/>
        </w:rPr>
        <w:t>纹孔，与扬声器制造商提供的可选双轴墙架配合使用。扬声器有一个</w:t>
      </w:r>
      <w:proofErr w:type="spellEnd"/>
      <w:r>
        <w:t xml:space="preserve"> 35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毫米</w:t>
      </w:r>
      <w:r w:rsidRPr="009C0C00">
        <w:rPr>
          <w:rFonts w:ascii="MYingHei_18030_C2-Light" w:eastAsia="MYingHei_18030_C2-Light" w:hAnsi="MYingHei_18030_C2-Light" w:cs="SimSun" w:hint="eastAsia"/>
        </w:rPr>
        <w:t>圆形插孔，与扬声器支架或扬声器杆搭配使用。输入端口为</w:t>
      </w:r>
      <w:proofErr w:type="spellEnd"/>
      <w:r>
        <w:t xml:space="preserve"> 2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个并</w:t>
      </w:r>
      <w:r w:rsidRPr="009C0C00">
        <w:rPr>
          <w:rFonts w:ascii="MYingHei_18030_C2-Light" w:eastAsia="MYingHei_18030_C2-Light" w:hAnsi="MYingHei_18030_C2-Light" w:cs="SimSun" w:hint="eastAsia"/>
        </w:rPr>
        <w:t>联连接的</w:t>
      </w:r>
      <w:proofErr w:type="spellEnd"/>
      <w:r>
        <w:t xml:space="preserve"> Neutrik NL4</w:t>
      </w:r>
      <w:r w:rsidRPr="009C0C00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该扬声器适合室内永</w:t>
      </w:r>
      <w:r w:rsidRPr="009C0C00">
        <w:rPr>
          <w:rFonts w:ascii="MYingHei_18030_C2-Light" w:eastAsia="MYingHei_18030_C2-Light" w:hAnsi="MYingHei_18030_C2-Light" w:cs="MS Mincho" w:hint="eastAsia"/>
        </w:rPr>
        <w:t>久使用或室外</w:t>
      </w:r>
      <w:r w:rsidRPr="009C0C00">
        <w:rPr>
          <w:rFonts w:ascii="MYingHei_18030_C2-Light" w:eastAsia="MYingHei_18030_C2-Light" w:hAnsi="MYingHei_18030_C2-Light" w:cs="SimSun" w:hint="eastAsia"/>
        </w:rPr>
        <w:t>临时使用。扬声器的额定阻抗为</w:t>
      </w:r>
      <w:proofErr w:type="spellEnd"/>
      <w:r>
        <w:t xml:space="preserve"> 8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欧姆。</w:t>
      </w:r>
      <w:r w:rsidRPr="009C0C00">
        <w:rPr>
          <w:rFonts w:ascii="MYingHei_18030_C2-Light" w:eastAsia="MYingHei_18030_C2-Light" w:hAnsi="MYingHei_18030_C2-Light" w:cs="SimSun" w:hint="eastAsia"/>
        </w:rPr>
        <w:t>扬声器尺寸为</w:t>
      </w:r>
      <w:proofErr w:type="spellEnd"/>
      <w:r>
        <w:t xml:space="preserve"> 318</w:t>
      </w:r>
      <w:r>
        <w:t> </w:t>
      </w:r>
      <w:r>
        <w:t>×</w:t>
      </w:r>
      <w:r>
        <w:t> </w:t>
      </w:r>
      <w:r>
        <w:t>318</w:t>
      </w:r>
      <w:r>
        <w:t> </w:t>
      </w:r>
      <w:r>
        <w:t>×</w:t>
      </w:r>
      <w:r>
        <w:t> </w:t>
      </w:r>
      <w:r>
        <w:t>268</w:t>
      </w:r>
      <w:r>
        <w:t> </w:t>
      </w:r>
      <w:r w:rsidRPr="009C0C00">
        <w:rPr>
          <w:rFonts w:ascii="MYingHei_18030_C2-Light" w:eastAsia="MYingHei_18030_C2-Light" w:hAnsi="MYingHei_18030_C2-Light" w:cs="MS Mincho" w:hint="eastAsia"/>
        </w:rPr>
        <w:t>毫米（</w:t>
      </w:r>
      <w:r>
        <w:t>12.5</w:t>
      </w:r>
      <w:r>
        <w:t> </w:t>
      </w:r>
      <w:r>
        <w:t>×</w:t>
      </w:r>
      <w:r>
        <w:t> </w:t>
      </w:r>
      <w:r>
        <w:t>12.5</w:t>
      </w:r>
      <w:r>
        <w:t> </w:t>
      </w:r>
      <w:r>
        <w:t>×</w:t>
      </w:r>
      <w:r>
        <w:t> </w:t>
      </w:r>
      <w:r>
        <w:t>10.5</w:t>
      </w:r>
      <w:r>
        <w:t> 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英寸</w:t>
      </w:r>
      <w:proofErr w:type="spellEnd"/>
      <w:r w:rsidRPr="009C0C00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净重为</w:t>
      </w:r>
      <w:proofErr w:type="spellEnd"/>
      <w:r>
        <w:t xml:space="preserve"> 13.04</w:t>
      </w:r>
      <w:r>
        <w:t> </w:t>
      </w:r>
      <w:r w:rsidRPr="009C0C00">
        <w:rPr>
          <w:rFonts w:ascii="MYingHei_18030_C2-Light" w:eastAsia="MYingHei_18030_C2-Light" w:hAnsi="MYingHei_18030_C2-Light" w:cs="MS Mincho" w:hint="eastAsia"/>
        </w:rPr>
        <w:t>千克（</w:t>
      </w:r>
      <w:r>
        <w:t>28.75</w:t>
      </w:r>
      <w:r>
        <w:t> </w:t>
      </w:r>
      <w:r w:rsidRPr="009C0C00">
        <w:rPr>
          <w:rFonts w:ascii="MYingHei_18030_C2-Light" w:eastAsia="MYingHei_18030_C2-Light" w:hAnsi="MYingHei_18030_C2-Light" w:cs="MS Mincho" w:hint="eastAsia"/>
        </w:rPr>
        <w:t>磅）。</w:t>
      </w:r>
    </w:p>
    <w:p w14:paraId="76BFB1A7" w14:textId="0E476DE5" w:rsidR="009C0C00" w:rsidRPr="009C0C00" w:rsidRDefault="009C0C00" w:rsidP="009C0C00">
      <w:pPr>
        <w:rPr>
          <w:rFonts w:ascii="MYingHei_18030_C2-Light" w:eastAsia="MYingHei_18030_C2-Light" w:hAnsi="MYingHei_18030_C2-Light" w:cs="MS Mincho"/>
        </w:rPr>
      </w:pPr>
      <w:proofErr w:type="spellStart"/>
      <w:r w:rsidRPr="009C0C00">
        <w:rPr>
          <w:rFonts w:ascii="MYingHei_18030_C2-Light" w:eastAsia="MYingHei_18030_C2-Light" w:hAnsi="MYingHei_18030_C2-Light" w:cs="SimSun" w:hint="eastAsia"/>
        </w:rPr>
        <w:t>该扬声器为</w:t>
      </w:r>
      <w:proofErr w:type="spellEnd"/>
      <w:r>
        <w:t xml:space="preserve"> AMM108 </w:t>
      </w:r>
      <w:proofErr w:type="spellStart"/>
      <w:r w:rsidRPr="009C0C00">
        <w:rPr>
          <w:rFonts w:ascii="MYingHei_18030_C2-Light" w:eastAsia="MYingHei_18030_C2-Light" w:hAnsi="MYingHei_18030_C2-Light" w:cs="MS Mincho" w:hint="eastAsia"/>
        </w:rPr>
        <w:t>多用途</w:t>
      </w:r>
      <w:r w:rsidRPr="009C0C00">
        <w:rPr>
          <w:rFonts w:ascii="MYingHei_18030_C2-Light" w:eastAsia="MYingHei_18030_C2-Light" w:hAnsi="MYingHei_18030_C2-Light" w:cs="SimSun" w:hint="eastAsia"/>
        </w:rPr>
        <w:t>扬声器</w:t>
      </w:r>
      <w:proofErr w:type="spellEnd"/>
      <w:r w:rsidRPr="009C0C00">
        <w:rPr>
          <w:rFonts w:ascii="MYingHei_18030_C2-Light" w:eastAsia="MYingHei_18030_C2-Light" w:hAnsi="MYingHei_18030_C2-Light" w:cs="MS Mincho" w:hint="eastAsia"/>
        </w:rPr>
        <w:t>。</w:t>
      </w:r>
    </w:p>
    <w:p w14:paraId="21BB96F1" w14:textId="77777777" w:rsidR="009C0C00" w:rsidRPr="009C0C00" w:rsidRDefault="009C0C00" w:rsidP="009C0C00">
      <w:pPr>
        <w:rPr>
          <w:rFonts w:ascii="MYingHei_18030_C2-Light" w:eastAsia="MYingHei_18030_C2-Light" w:hAnsi="MYingHei_18030_C2-Light" w:cs="MS Mincho"/>
        </w:rPr>
      </w:pPr>
    </w:p>
    <w:sectPr w:rsidR="009C0C00" w:rsidRPr="009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1C47E5"/>
    <w:rsid w:val="00325C5E"/>
    <w:rsid w:val="004B55F9"/>
    <w:rsid w:val="005148BF"/>
    <w:rsid w:val="00567755"/>
    <w:rsid w:val="00583198"/>
    <w:rsid w:val="00614DEA"/>
    <w:rsid w:val="008F3C81"/>
    <w:rsid w:val="009C0C00"/>
    <w:rsid w:val="00A10E1A"/>
    <w:rsid w:val="00A10ECD"/>
    <w:rsid w:val="00AB5905"/>
    <w:rsid w:val="00B510A9"/>
    <w:rsid w:val="00BE0325"/>
    <w:rsid w:val="00D04FC2"/>
    <w:rsid w:val="00DC706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1</Pages>
  <Words>687</Words>
  <Characters>798</Characters>
  <DocSecurity>0</DocSecurity>
  <Lines>22</Lines>
  <Paragraphs>7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2023-07-20T19:48:00Z</dcterms:created>
  <dcterms:modified xsi:type="dcterms:W3CDTF">2023-07-20T19:52:00Z</dcterms:modified>
</cp:coreProperties>
</file>